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E0" w:rsidRDefault="0042591A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 xml:space="preserve"> </w:t>
      </w:r>
    </w:p>
    <w:p w:rsidR="00F45469" w:rsidRDefault="00F45469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>THE ARTS</w:t>
      </w:r>
    </w:p>
    <w:p w:rsidR="001364E8" w:rsidRPr="0089491D" w:rsidRDefault="001364E8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911AFE" w:rsidRPr="00C52018" w:rsidRDefault="009A0AB2" w:rsidP="002A7CF6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Chime Choir</w:t>
      </w:r>
    </w:p>
    <w:p w:rsidR="009A0AB2" w:rsidRPr="001364E8" w:rsidRDefault="00911AFE" w:rsidP="00D32A1C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  <w:r w:rsidR="00235FCF" w:rsidRPr="001364E8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9A0AB2" w:rsidRPr="0089491D" w:rsidRDefault="009A0AB2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Adult Choir</w:t>
      </w:r>
    </w:p>
    <w:p w:rsidR="00911AFE" w:rsidRPr="001364E8" w:rsidRDefault="00911AFE" w:rsidP="002A7CF6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Melissa Blackgrave</w:t>
      </w:r>
    </w:p>
    <w:p w:rsidR="002A7CF6" w:rsidRPr="001364E8" w:rsidRDefault="002A7CF6" w:rsidP="002A7CF6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911AFE" w:rsidRPr="001364E8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422C8F" w:rsidRPr="001364E8" w:rsidRDefault="00422C8F" w:rsidP="002A7CF6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Brian Meyer</w:t>
      </w:r>
    </w:p>
    <w:p w:rsidR="002A7CF6" w:rsidRPr="001364E8" w:rsidRDefault="002A7CF6" w:rsidP="002A7CF6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911AFE" w:rsidRPr="001364E8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9A0AB2" w:rsidRDefault="002A7CF6" w:rsidP="00E06642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9A0AB2"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A543E0" w:rsidRDefault="00A543E0" w:rsidP="00E06642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Sabrina Peters</w:t>
      </w:r>
    </w:p>
    <w:p w:rsidR="00FC4524" w:rsidRPr="001364E8" w:rsidRDefault="00FC4524" w:rsidP="00E06642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 xml:space="preserve">Casey Uebelhor </w:t>
      </w:r>
    </w:p>
    <w:p w:rsidR="00E83AAE" w:rsidRPr="0089491D" w:rsidRDefault="00F714A0" w:rsidP="002A7CF6">
      <w:pPr>
        <w:contextualSpacing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ab/>
      </w:r>
    </w:p>
    <w:p w:rsidR="009A0AB2" w:rsidRPr="0089491D" w:rsidRDefault="009A0AB2" w:rsidP="00E83AAE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Soloist/Ensemble</w:t>
      </w:r>
    </w:p>
    <w:p w:rsidR="002A7CF6" w:rsidRPr="001364E8" w:rsidRDefault="00911AFE" w:rsidP="002A7CF6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Melissa Blackgrave</w:t>
      </w:r>
    </w:p>
    <w:p w:rsidR="002A7CF6" w:rsidRPr="001364E8" w:rsidRDefault="009A0AB2" w:rsidP="002A7CF6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0C7C3F" w:rsidRPr="0089491D" w:rsidRDefault="000C7C3F" w:rsidP="009E7A49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9A0AB2" w:rsidRPr="0089491D" w:rsidRDefault="009A0AB2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Music: Instrumental/Piano</w:t>
      </w:r>
    </w:p>
    <w:p w:rsidR="009A0AB2" w:rsidRPr="001364E8" w:rsidRDefault="009A0AB2" w:rsidP="002A7CF6">
      <w:pPr>
        <w:ind w:left="576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0057CE" w:rsidRPr="001364E8" w:rsidRDefault="000057CE" w:rsidP="002A7CF6">
      <w:pPr>
        <w:ind w:left="576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C6774A" w:rsidRPr="00457D15" w:rsidRDefault="00C6774A" w:rsidP="009E7A49">
      <w:pPr>
        <w:ind w:left="576" w:hanging="288"/>
        <w:contextualSpacing/>
        <w:rPr>
          <w:rFonts w:asciiTheme="minorHAnsi" w:eastAsiaTheme="minorHAnsi" w:hAnsiTheme="minorHAnsi" w:cstheme="minorHAnsi"/>
          <w:b/>
          <w:sz w:val="26"/>
          <w:szCs w:val="26"/>
          <w:highlight w:val="yellow"/>
        </w:rPr>
      </w:pPr>
    </w:p>
    <w:p w:rsidR="009A0AB2" w:rsidRPr="0089491D" w:rsidRDefault="009A0AB2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Accompanist</w:t>
      </w:r>
    </w:p>
    <w:p w:rsidR="009A0AB2" w:rsidRPr="001364E8" w:rsidRDefault="009A0AB2" w:rsidP="002A7CF6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EE0D9A" w:rsidRPr="001364E8" w:rsidRDefault="00EE0D9A" w:rsidP="002A7CF6">
      <w:pPr>
        <w:ind w:left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Mary Ann Weisheit </w:t>
      </w:r>
    </w:p>
    <w:p w:rsidR="0089491D" w:rsidRP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E83AAE" w:rsidRPr="0089491D" w:rsidRDefault="009A0AB2" w:rsidP="00E83AA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Decorating Sanctuary</w:t>
      </w:r>
    </w:p>
    <w:p w:rsidR="00E83AAE" w:rsidRPr="001364E8" w:rsidRDefault="00E83AAE" w:rsidP="00E83AA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E07EB3" w:rsidRDefault="00E07EB3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FC4524" w:rsidRPr="001364E8" w:rsidRDefault="00FC4524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Worship Team</w:t>
      </w:r>
    </w:p>
    <w:p w:rsidR="00037FA3" w:rsidRPr="0089491D" w:rsidRDefault="00037FA3" w:rsidP="006A4581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E83AAE" w:rsidRPr="0089491D" w:rsidRDefault="009A0AB2" w:rsidP="00E83AA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Assisting Arts Team</w:t>
      </w:r>
    </w:p>
    <w:p w:rsidR="002A7CF6" w:rsidRPr="001364E8" w:rsidRDefault="006E2808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Nichole Lechner</w:t>
      </w:r>
      <w:r w:rsidR="00936621" w:rsidRPr="001364E8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120BB4" w:rsidRDefault="00120BB4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0B68" w:rsidRDefault="00B541DB" w:rsidP="002045FD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>C</w:t>
      </w:r>
      <w:r w:rsidR="00821D62" w:rsidRPr="0089491D">
        <w:rPr>
          <w:rFonts w:ascii="Arial Narrow" w:hAnsi="Arial Narrow" w:cs="Browallia New"/>
          <w:b/>
          <w:color w:val="FF0000"/>
          <w:sz w:val="26"/>
          <w:szCs w:val="26"/>
        </w:rPr>
        <w:t>HRISTIAN EDUCATION</w:t>
      </w:r>
    </w:p>
    <w:p w:rsidR="001364E8" w:rsidRPr="002045FD" w:rsidRDefault="001364E8" w:rsidP="002045FD">
      <w:pPr>
        <w:rPr>
          <w:rFonts w:ascii="Arial Narrow" w:hAnsi="Arial Narrow" w:cs="Browallia New"/>
          <w:b/>
          <w:sz w:val="26"/>
          <w:szCs w:val="26"/>
        </w:rPr>
      </w:pPr>
    </w:p>
    <w:p w:rsidR="00B67D50" w:rsidRPr="00A30140" w:rsidRDefault="00A30140" w:rsidP="00A30140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A30140">
        <w:rPr>
          <w:rFonts w:asciiTheme="minorHAnsi" w:eastAsiaTheme="minorHAnsi" w:hAnsiTheme="minorHAnsi" w:cstheme="minorHAnsi"/>
          <w:b/>
          <w:sz w:val="26"/>
          <w:szCs w:val="26"/>
        </w:rPr>
        <w:t>Special Events for Children</w:t>
      </w:r>
    </w:p>
    <w:p w:rsidR="00A30140" w:rsidRPr="001364E8" w:rsidRDefault="00A30140" w:rsidP="00A30140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7077C7" w:rsidRDefault="00BC7634" w:rsidP="00E06642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1A38E0" w:rsidRPr="001364E8" w:rsidRDefault="001A38E0" w:rsidP="00E06642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Dean Vonderheide</w:t>
      </w:r>
    </w:p>
    <w:p w:rsidR="00E06642" w:rsidRPr="00A30140" w:rsidRDefault="00E06642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353185" w:rsidRDefault="00A30140" w:rsidP="00A30140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b/>
          <w:sz w:val="26"/>
          <w:szCs w:val="26"/>
        </w:rPr>
      </w:pPr>
      <w:r w:rsidRPr="00A30140">
        <w:rPr>
          <w:rFonts w:asciiTheme="minorHAnsi" w:eastAsiaTheme="minorHAnsi" w:hAnsiTheme="minorHAnsi" w:cstheme="minorHAnsi"/>
          <w:b/>
          <w:sz w:val="26"/>
          <w:szCs w:val="26"/>
        </w:rPr>
        <w:t>Helper with KICS Program at JMS</w:t>
      </w:r>
    </w:p>
    <w:p w:rsidR="00164981" w:rsidRPr="001364E8" w:rsidRDefault="00164981" w:rsidP="00164981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987C91" w:rsidRDefault="00987C91" w:rsidP="00164981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E535E7" w:rsidRDefault="00E535E7" w:rsidP="00164981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Sabrina Peters</w:t>
      </w:r>
    </w:p>
    <w:p w:rsidR="00FC4524" w:rsidRDefault="00FC4524" w:rsidP="00164981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Anthony Price</w:t>
      </w:r>
    </w:p>
    <w:p w:rsidR="00FC4524" w:rsidRPr="001364E8" w:rsidRDefault="00FC4524" w:rsidP="00164981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Jack Campbell</w:t>
      </w:r>
    </w:p>
    <w:p w:rsidR="00A30140" w:rsidRPr="00A30140" w:rsidRDefault="00A30140" w:rsidP="00A30140">
      <w:pPr>
        <w:pStyle w:val="ListParagraph"/>
        <w:ind w:left="450"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2A7CF6" w:rsidRDefault="00A30140" w:rsidP="00A30140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b/>
          <w:sz w:val="26"/>
          <w:szCs w:val="26"/>
        </w:rPr>
      </w:pPr>
      <w:r w:rsidRPr="00A30140">
        <w:rPr>
          <w:rFonts w:asciiTheme="minorHAnsi" w:eastAsiaTheme="minorHAnsi" w:hAnsiTheme="minorHAnsi" w:cstheme="minorHAnsi"/>
          <w:b/>
          <w:sz w:val="26"/>
          <w:szCs w:val="26"/>
        </w:rPr>
        <w:t>Confirmation Faith Partners</w:t>
      </w:r>
    </w:p>
    <w:p w:rsidR="00A30140" w:rsidRDefault="00365270" w:rsidP="00A30140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1A38E0" w:rsidRPr="001364E8" w:rsidRDefault="001A38E0" w:rsidP="00A30140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Dean Vonderheide</w:t>
      </w:r>
    </w:p>
    <w:p w:rsidR="0089491D" w:rsidRPr="00A30140" w:rsidRDefault="0089491D" w:rsidP="009E7A49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A30140" w:rsidRPr="00A30140" w:rsidRDefault="00A30140" w:rsidP="00A3014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 w:rsidRPr="00A30140">
        <w:rPr>
          <w:rFonts w:asciiTheme="minorHAnsi" w:hAnsiTheme="minorHAnsi" w:cstheme="minorHAnsi"/>
          <w:b/>
          <w:sz w:val="26"/>
          <w:szCs w:val="26"/>
        </w:rPr>
        <w:t>Provide snacks for KICS Program</w:t>
      </w:r>
    </w:p>
    <w:p w:rsidR="00A30140" w:rsidRPr="001364E8" w:rsidRDefault="00A30140" w:rsidP="00A30140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Heather Goodhue</w:t>
      </w:r>
    </w:p>
    <w:p w:rsidR="00A30140" w:rsidRPr="001364E8" w:rsidRDefault="00BC7634" w:rsidP="009E7A49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="Arial Narrow" w:hAnsi="Arial Narrow" w:cs="Browallia New"/>
          <w:color w:val="FF0000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   Audra Jahn</w:t>
      </w:r>
    </w:p>
    <w:p w:rsidR="00A43F2E" w:rsidRPr="001364E8" w:rsidRDefault="00A43F2E" w:rsidP="009E7A49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 xml:space="preserve">   Janis Schnarr</w:t>
      </w:r>
    </w:p>
    <w:p w:rsidR="00E07EB3" w:rsidRPr="001364E8" w:rsidRDefault="00E07EB3" w:rsidP="009E7A49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 xml:space="preserve">   Jan Kalb</w:t>
      </w:r>
    </w:p>
    <w:p w:rsidR="00365270" w:rsidRPr="001364E8" w:rsidRDefault="00365270" w:rsidP="009E7A49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 xml:space="preserve">   Sarah Sergesketter</w:t>
      </w:r>
    </w:p>
    <w:p w:rsidR="00BB07BD" w:rsidRDefault="00BB07BD" w:rsidP="009E7A49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 xml:space="preserve">   Donna Mattingly</w:t>
      </w:r>
    </w:p>
    <w:p w:rsidR="00E535E7" w:rsidRPr="001364E8" w:rsidRDefault="00E535E7" w:rsidP="009E7A49">
      <w:pPr>
        <w:rPr>
          <w:rFonts w:ascii="Arial Narrow" w:hAnsi="Arial Narrow" w:cs="Browallia New"/>
          <w:color w:val="FF0000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 xml:space="preserve">   Sabrina Peters</w:t>
      </w:r>
    </w:p>
    <w:p w:rsidR="00A30140" w:rsidRPr="00BA60BE" w:rsidRDefault="00BA60BE" w:rsidP="009E7A49">
      <w:pPr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rFonts w:ascii="Arial Narrow" w:hAnsi="Arial Narrow" w:cs="Browallia New"/>
          <w:b/>
          <w:color w:val="FF0000"/>
          <w:sz w:val="26"/>
          <w:szCs w:val="26"/>
        </w:rPr>
        <w:tab/>
        <w:t xml:space="preserve">   </w:t>
      </w:r>
      <w:r w:rsidRPr="00BA60BE">
        <w:rPr>
          <w:rFonts w:asciiTheme="minorHAnsi" w:hAnsiTheme="minorHAnsi" w:cstheme="minorHAnsi"/>
          <w:sz w:val="26"/>
          <w:szCs w:val="26"/>
        </w:rPr>
        <w:t xml:space="preserve">Ellen Vonderheide </w:t>
      </w: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C525FF" w:rsidRDefault="00043C46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 xml:space="preserve">PERSONAL/SPIRITUAL </w:t>
      </w:r>
      <w:r w:rsidR="00F45469" w:rsidRPr="0089491D">
        <w:rPr>
          <w:rFonts w:ascii="Arial Narrow" w:hAnsi="Arial Narrow" w:cs="Browallia New"/>
          <w:b/>
          <w:color w:val="FF0000"/>
          <w:sz w:val="26"/>
          <w:szCs w:val="26"/>
        </w:rPr>
        <w:t>GROWTH</w:t>
      </w:r>
    </w:p>
    <w:p w:rsidR="001364E8" w:rsidRPr="0089491D" w:rsidRDefault="001364E8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4B6B4F" w:rsidRPr="0089491D" w:rsidRDefault="00043C46" w:rsidP="004B6B4F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Bible Study</w:t>
      </w:r>
    </w:p>
    <w:p w:rsidR="00043C46" w:rsidRPr="001364E8" w:rsidRDefault="00043C46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8220B3" w:rsidRPr="001364E8" w:rsidRDefault="008220B3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043C46" w:rsidRPr="001364E8" w:rsidRDefault="00043C46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365270" w:rsidRPr="001364E8" w:rsidRDefault="00365270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8669F6" w:rsidRPr="001364E8" w:rsidRDefault="008669F6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EE1F54" w:rsidRPr="001364E8" w:rsidRDefault="00EE1F54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Shelley Patterson</w:t>
      </w:r>
    </w:p>
    <w:p w:rsidR="006D17FC" w:rsidRPr="001364E8" w:rsidRDefault="006D17FC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Jim Patterson </w:t>
      </w:r>
    </w:p>
    <w:p w:rsidR="002045FD" w:rsidRDefault="002045FD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E535E7" w:rsidRDefault="00E535E7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Sabrina Peters</w:t>
      </w:r>
    </w:p>
    <w:p w:rsidR="001A38E0" w:rsidRPr="001364E8" w:rsidRDefault="001A38E0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Dean Vonderheide</w:t>
      </w:r>
    </w:p>
    <w:p w:rsidR="00A30140" w:rsidRPr="0089491D" w:rsidRDefault="00A30140" w:rsidP="004B6B4F">
      <w:pPr>
        <w:ind w:firstLine="288"/>
        <w:rPr>
          <w:rFonts w:asciiTheme="minorHAnsi" w:eastAsiaTheme="minorHAnsi" w:hAnsiTheme="minorHAnsi" w:cstheme="minorHAnsi"/>
          <w:i/>
          <w:sz w:val="26"/>
          <w:szCs w:val="26"/>
        </w:rPr>
      </w:pPr>
    </w:p>
    <w:p w:rsidR="00043C46" w:rsidRPr="0089491D" w:rsidRDefault="00043C46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Prayer Group</w:t>
      </w:r>
    </w:p>
    <w:p w:rsidR="008669F6" w:rsidRPr="001364E8" w:rsidRDefault="008669F6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F714A0" w:rsidRPr="0089491D" w:rsidRDefault="00F714A0" w:rsidP="00A30140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043C46" w:rsidRPr="0089491D" w:rsidRDefault="000A7D2C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Small Group Discussion</w:t>
      </w:r>
    </w:p>
    <w:p w:rsidR="004B6B4F" w:rsidRPr="001364E8" w:rsidRDefault="004B6B4F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0A7D2C" w:rsidRPr="001364E8" w:rsidRDefault="00B26D38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Nichole Le</w:t>
      </w:r>
      <w:r w:rsidR="000A7D2C" w:rsidRPr="001364E8">
        <w:rPr>
          <w:rFonts w:asciiTheme="minorHAnsi" w:eastAsiaTheme="minorHAnsi" w:hAnsiTheme="minorHAnsi" w:cstheme="minorHAnsi"/>
          <w:sz w:val="26"/>
          <w:szCs w:val="26"/>
        </w:rPr>
        <w:t>chner</w:t>
      </w:r>
    </w:p>
    <w:p w:rsidR="000A7D2C" w:rsidRPr="001364E8" w:rsidRDefault="000A7D2C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365270" w:rsidRPr="001364E8" w:rsidRDefault="00365270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EE1F54" w:rsidRPr="001364E8" w:rsidRDefault="00EE1F54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Shelley Patterson</w:t>
      </w:r>
    </w:p>
    <w:p w:rsidR="00E07EB3" w:rsidRDefault="00E07EB3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1A38E0" w:rsidRPr="001364E8" w:rsidRDefault="001A38E0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Dean Vonderheide</w:t>
      </w:r>
    </w:p>
    <w:p w:rsidR="00BC3605" w:rsidRPr="0089491D" w:rsidRDefault="00BC3605" w:rsidP="009E7A49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0A7D2C" w:rsidRPr="00E06642" w:rsidRDefault="000A7D2C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Sunday School (Child/Youth)</w:t>
      </w:r>
    </w:p>
    <w:p w:rsidR="000A7D2C" w:rsidRDefault="001A38E0" w:rsidP="009E7A49">
      <w:pPr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Dean Vonderheide</w:t>
      </w:r>
    </w:p>
    <w:p w:rsidR="001A38E0" w:rsidRPr="0089491D" w:rsidRDefault="001A38E0" w:rsidP="009E7A49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1F5170" w:rsidRPr="0089491D" w:rsidRDefault="001F5170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Sunday School (adult)</w:t>
      </w:r>
    </w:p>
    <w:p w:rsidR="006D461C" w:rsidRPr="001364E8" w:rsidRDefault="006D461C" w:rsidP="005D678B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CB6481" w:rsidRPr="001364E8" w:rsidRDefault="00CB6481" w:rsidP="005D678B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8220B3" w:rsidRPr="001364E8" w:rsidRDefault="008220B3" w:rsidP="005D678B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3063D4" w:rsidRDefault="003063D4" w:rsidP="007A34E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Jenny LaGrange</w:t>
      </w:r>
    </w:p>
    <w:p w:rsidR="00E535E7" w:rsidRPr="001364E8" w:rsidRDefault="00E535E7" w:rsidP="007A34E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Sabrina Peters</w:t>
      </w:r>
    </w:p>
    <w:p w:rsidR="00F55FFC" w:rsidRDefault="00F55FFC" w:rsidP="009E7A49">
      <w:pPr>
        <w:rPr>
          <w:rFonts w:asciiTheme="minorHAnsi" w:hAnsiTheme="minorHAnsi" w:cstheme="minorHAnsi"/>
          <w:sz w:val="26"/>
          <w:szCs w:val="26"/>
        </w:rPr>
      </w:pPr>
    </w:p>
    <w:p w:rsidR="001A38E0" w:rsidRDefault="001A38E0" w:rsidP="009E7A49">
      <w:pPr>
        <w:rPr>
          <w:rFonts w:asciiTheme="minorHAnsi" w:hAnsiTheme="minorHAnsi" w:cstheme="minorHAnsi"/>
          <w:sz w:val="26"/>
          <w:szCs w:val="26"/>
        </w:rPr>
      </w:pPr>
    </w:p>
    <w:p w:rsidR="001A38E0" w:rsidRDefault="001A38E0" w:rsidP="009E7A49">
      <w:pPr>
        <w:rPr>
          <w:rFonts w:asciiTheme="minorHAnsi" w:hAnsiTheme="minorHAnsi" w:cstheme="minorHAnsi"/>
          <w:sz w:val="26"/>
          <w:szCs w:val="26"/>
        </w:rPr>
      </w:pPr>
    </w:p>
    <w:p w:rsidR="001A38E0" w:rsidRDefault="001A38E0" w:rsidP="009E7A49">
      <w:pPr>
        <w:rPr>
          <w:rFonts w:asciiTheme="minorHAnsi" w:hAnsiTheme="minorHAnsi" w:cstheme="minorHAnsi"/>
          <w:sz w:val="26"/>
          <w:szCs w:val="26"/>
        </w:rPr>
      </w:pPr>
    </w:p>
    <w:p w:rsidR="001A38E0" w:rsidRDefault="001A38E0" w:rsidP="009E7A49">
      <w:pPr>
        <w:rPr>
          <w:rFonts w:asciiTheme="minorHAnsi" w:hAnsiTheme="minorHAnsi" w:cstheme="minorHAnsi"/>
          <w:sz w:val="26"/>
          <w:szCs w:val="26"/>
        </w:rPr>
      </w:pPr>
    </w:p>
    <w:p w:rsidR="001A38E0" w:rsidRDefault="001A38E0" w:rsidP="009E7A49">
      <w:pPr>
        <w:rPr>
          <w:rFonts w:asciiTheme="minorHAnsi" w:hAnsiTheme="minorHAnsi" w:cstheme="minorHAnsi"/>
          <w:sz w:val="26"/>
          <w:szCs w:val="26"/>
        </w:rPr>
      </w:pPr>
    </w:p>
    <w:p w:rsidR="001A38E0" w:rsidRDefault="001A38E0" w:rsidP="009E7A49">
      <w:pPr>
        <w:rPr>
          <w:rFonts w:asciiTheme="minorHAnsi" w:hAnsiTheme="minorHAnsi" w:cstheme="minorHAnsi"/>
          <w:sz w:val="26"/>
          <w:szCs w:val="26"/>
        </w:rPr>
      </w:pPr>
    </w:p>
    <w:p w:rsidR="001A38E0" w:rsidRDefault="001A38E0" w:rsidP="009E7A49">
      <w:pPr>
        <w:rPr>
          <w:rFonts w:asciiTheme="minorHAnsi" w:hAnsiTheme="minorHAnsi" w:cstheme="minorHAnsi"/>
          <w:sz w:val="26"/>
          <w:szCs w:val="26"/>
        </w:rPr>
      </w:pPr>
    </w:p>
    <w:p w:rsidR="001A38E0" w:rsidRDefault="001A38E0" w:rsidP="009E7A49">
      <w:pPr>
        <w:rPr>
          <w:rFonts w:asciiTheme="minorHAnsi" w:hAnsiTheme="minorHAnsi" w:cstheme="minorHAnsi"/>
          <w:sz w:val="26"/>
          <w:szCs w:val="26"/>
        </w:rPr>
      </w:pPr>
    </w:p>
    <w:p w:rsidR="001A38E0" w:rsidRPr="0089491D" w:rsidRDefault="001A38E0" w:rsidP="009E7A49">
      <w:pPr>
        <w:rPr>
          <w:rFonts w:asciiTheme="minorHAnsi" w:hAnsiTheme="minorHAnsi" w:cstheme="minorHAnsi"/>
          <w:sz w:val="26"/>
          <w:szCs w:val="26"/>
        </w:rPr>
      </w:pPr>
    </w:p>
    <w:p w:rsidR="000A7D2C" w:rsidRPr="0089491D" w:rsidRDefault="000A7D2C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Book Study</w:t>
      </w:r>
    </w:p>
    <w:p w:rsidR="000A7D2C" w:rsidRPr="001364E8" w:rsidRDefault="000A7D2C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8220B3" w:rsidRPr="001364E8" w:rsidRDefault="008220B3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F84077" w:rsidRPr="001364E8" w:rsidRDefault="00F84077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365270" w:rsidRPr="001364E8" w:rsidRDefault="00365270" w:rsidP="00365270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6D17FC" w:rsidRPr="001364E8" w:rsidRDefault="006D17FC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Jim Patterson </w:t>
      </w:r>
    </w:p>
    <w:p w:rsidR="002045FD" w:rsidRPr="001364E8" w:rsidRDefault="002045FD" w:rsidP="002045F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E535E7" w:rsidRPr="0089491D" w:rsidRDefault="00E535E7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4B6B4F" w:rsidRPr="00E06642" w:rsidRDefault="000A7D2C" w:rsidP="00E06642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Men’s Group</w:t>
      </w:r>
    </w:p>
    <w:p w:rsidR="004B6B4F" w:rsidRPr="001364E8" w:rsidRDefault="004B6B4F" w:rsidP="003C1970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3063D4">
        <w:rPr>
          <w:rFonts w:asciiTheme="minorHAnsi" w:eastAsiaTheme="minorHAnsi" w:hAnsiTheme="minorHAnsi" w:cstheme="minorHAnsi"/>
          <w:b/>
          <w:sz w:val="26"/>
          <w:szCs w:val="26"/>
        </w:rPr>
        <w:tab/>
      </w:r>
      <w:r w:rsidR="000A7D2C" w:rsidRPr="001364E8">
        <w:rPr>
          <w:rFonts w:asciiTheme="minorHAnsi" w:eastAsiaTheme="minorHAnsi" w:hAnsiTheme="minorHAnsi" w:cstheme="minorHAnsi"/>
          <w:sz w:val="26"/>
          <w:szCs w:val="26"/>
        </w:rPr>
        <w:t>Larry LaGrange</w:t>
      </w:r>
    </w:p>
    <w:p w:rsidR="004B6B4F" w:rsidRPr="001364E8" w:rsidRDefault="004B6B4F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D3088B" w:rsidRPr="001364E8" w:rsidRDefault="00D3088B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Rod Kalb</w:t>
      </w:r>
    </w:p>
    <w:p w:rsidR="007A227D" w:rsidRPr="001364E8" w:rsidRDefault="007A227D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Adam Roth</w:t>
      </w:r>
    </w:p>
    <w:p w:rsidR="00850C63" w:rsidRPr="001364E8" w:rsidRDefault="00422C8F" w:rsidP="002C2CB0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Brian Meyer</w:t>
      </w:r>
    </w:p>
    <w:p w:rsidR="002C2CB0" w:rsidRDefault="001A38E0" w:rsidP="002C2CB0">
      <w:pPr>
        <w:ind w:firstLine="28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Dean Vonderheide</w:t>
      </w:r>
    </w:p>
    <w:p w:rsidR="00FC4524" w:rsidRPr="002C2CB0" w:rsidRDefault="00FC4524" w:rsidP="002C2CB0">
      <w:pPr>
        <w:ind w:firstLine="288"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Brian Ferrell</w:t>
      </w:r>
    </w:p>
    <w:p w:rsidR="00164981" w:rsidRPr="0089491D" w:rsidRDefault="00164981" w:rsidP="00850C6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</w:p>
    <w:p w:rsidR="00164981" w:rsidRPr="0089491D" w:rsidRDefault="00164981" w:rsidP="00164981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Women’s Guild</w:t>
      </w:r>
    </w:p>
    <w:p w:rsidR="00164981" w:rsidRPr="001364E8" w:rsidRDefault="00164981" w:rsidP="0016498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 w:rsidRPr="001364E8">
        <w:rPr>
          <w:rFonts w:asciiTheme="minorHAnsi" w:hAnsiTheme="minorHAnsi" w:cstheme="minorHAnsi"/>
          <w:sz w:val="26"/>
          <w:szCs w:val="26"/>
        </w:rPr>
        <w:t>Sylvia Adams</w:t>
      </w:r>
    </w:p>
    <w:p w:rsidR="00164981" w:rsidRPr="001364E8" w:rsidRDefault="00164981" w:rsidP="00164981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Heather Goodhue</w:t>
      </w:r>
    </w:p>
    <w:p w:rsidR="00164981" w:rsidRPr="001364E8" w:rsidRDefault="00164981" w:rsidP="00164981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Cindy Howard</w:t>
      </w:r>
    </w:p>
    <w:p w:rsidR="00164981" w:rsidRPr="001364E8" w:rsidRDefault="00164981" w:rsidP="00164981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Mary Ann Weisheit</w:t>
      </w:r>
    </w:p>
    <w:p w:rsidR="00164981" w:rsidRPr="001364E8" w:rsidRDefault="00164981" w:rsidP="00164981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Judy Hubster</w:t>
      </w: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164981" w:rsidRPr="001364E8" w:rsidRDefault="00164981" w:rsidP="00164981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Doreen Lechner</w:t>
      </w:r>
    </w:p>
    <w:p w:rsidR="00164981" w:rsidRPr="001364E8" w:rsidRDefault="00164981" w:rsidP="00164981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Nichole Lechner</w:t>
      </w:r>
    </w:p>
    <w:p w:rsidR="00164981" w:rsidRPr="001364E8" w:rsidRDefault="00164981" w:rsidP="00164981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Jan Kalb</w:t>
      </w:r>
    </w:p>
    <w:p w:rsidR="00164981" w:rsidRPr="001364E8" w:rsidRDefault="00164981" w:rsidP="00E06642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Susan McGovren</w:t>
      </w:r>
    </w:p>
    <w:p w:rsidR="00164981" w:rsidRPr="001364E8" w:rsidRDefault="00164981" w:rsidP="00164981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Connie Schmitt</w:t>
      </w:r>
      <w:r w:rsidRPr="001364E8">
        <w:rPr>
          <w:rFonts w:asciiTheme="minorHAnsi" w:eastAsiaTheme="minorHAnsi" w:hAnsiTheme="minorHAnsi" w:cstheme="minorHAnsi"/>
          <w:sz w:val="26"/>
          <w:szCs w:val="26"/>
        </w:rPr>
        <w:br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Shelley Patterson</w:t>
      </w:r>
    </w:p>
    <w:p w:rsidR="00164981" w:rsidRPr="001364E8" w:rsidRDefault="00164981" w:rsidP="00164981">
      <w:pPr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Lisa Kincer</w:t>
      </w:r>
    </w:p>
    <w:p w:rsidR="0089491D" w:rsidRPr="001364E8" w:rsidRDefault="00365270" w:rsidP="009E7A49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="Arial Narrow" w:hAnsi="Arial Narrow" w:cs="Browallia New"/>
          <w:color w:val="FF0000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2045FD" w:rsidRPr="001364E8" w:rsidRDefault="002045FD" w:rsidP="009E7A49">
      <w:pPr>
        <w:rPr>
          <w:rFonts w:ascii="Arial Narrow" w:hAnsi="Arial Narrow" w:cs="Browallia New"/>
          <w:color w:val="FF0000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Pamela Catt</w:t>
      </w: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A30140" w:rsidRDefault="00A30140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615E8C" w:rsidRDefault="00615E8C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1A38E0" w:rsidRDefault="001A38E0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462EF5" w:rsidRDefault="00462EF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462EF5" w:rsidRDefault="00462EF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462EF5" w:rsidRDefault="00462EF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7077C7" w:rsidRDefault="00195EB7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lastRenderedPageBreak/>
        <w:t>ADMINISTRATIVE</w:t>
      </w:r>
      <w:r w:rsidR="00EC2BBD" w:rsidRPr="0089491D">
        <w:rPr>
          <w:rFonts w:ascii="Arial Narrow" w:hAnsi="Arial Narrow" w:cs="Browallia New"/>
          <w:b/>
          <w:color w:val="FF0000"/>
          <w:sz w:val="26"/>
          <w:szCs w:val="26"/>
        </w:rPr>
        <w:t xml:space="preserve"> WORK</w:t>
      </w:r>
    </w:p>
    <w:p w:rsidR="00E06642" w:rsidRPr="0089491D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050AA9" w:rsidRDefault="00050AA9" w:rsidP="004B6B4F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Typing/Computer Skills</w:t>
      </w:r>
    </w:p>
    <w:p w:rsidR="008220B3" w:rsidRPr="001364E8" w:rsidRDefault="008220B3" w:rsidP="008220B3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037FA3" w:rsidRPr="001364E8" w:rsidRDefault="00037FA3" w:rsidP="008220B3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050AA9" w:rsidRPr="0089491D" w:rsidRDefault="00050AA9" w:rsidP="009E7A49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050AA9" w:rsidRPr="0089491D" w:rsidRDefault="00050AA9" w:rsidP="004B6B4F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Mailings</w:t>
      </w:r>
    </w:p>
    <w:p w:rsidR="001364E8" w:rsidRDefault="00967A37" w:rsidP="001364E8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365270" w:rsidRPr="001364E8" w:rsidRDefault="00365270" w:rsidP="001364E8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E06642" w:rsidRDefault="00235FCF" w:rsidP="00E06642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050AA9" w:rsidRPr="0089491D" w:rsidRDefault="00050AA9" w:rsidP="00E06642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Newsletter</w:t>
      </w:r>
    </w:p>
    <w:p w:rsidR="00EC4F4B" w:rsidRPr="001364E8" w:rsidRDefault="00E301B3" w:rsidP="00E06642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318DA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050AA9" w:rsidRPr="00FC4524" w:rsidRDefault="00FC4524" w:rsidP="009E7A49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FC4524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FC4524" w:rsidRPr="0089491D" w:rsidRDefault="00FC4524" w:rsidP="009E7A49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050AA9" w:rsidRPr="0089491D" w:rsidRDefault="00050AA9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Photo Copy</w:t>
      </w:r>
    </w:p>
    <w:p w:rsidR="00967A37" w:rsidRPr="001364E8" w:rsidRDefault="00967A37" w:rsidP="00E301B3">
      <w:pPr>
        <w:ind w:firstLine="259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E06642" w:rsidRPr="00E06642" w:rsidRDefault="00E06642" w:rsidP="00E06642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050AA9" w:rsidRPr="0089491D" w:rsidRDefault="00050AA9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Bulletin Collating</w:t>
      </w:r>
    </w:p>
    <w:p w:rsidR="00235FCF" w:rsidRPr="001364E8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67A37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A7528F" w:rsidRPr="0089491D" w:rsidRDefault="00A7528F" w:rsidP="009E7A49">
      <w:pPr>
        <w:rPr>
          <w:rFonts w:asciiTheme="minorHAnsi" w:hAnsiTheme="minorHAnsi" w:cstheme="minorHAnsi"/>
          <w:b/>
          <w:sz w:val="26"/>
          <w:szCs w:val="26"/>
        </w:rPr>
      </w:pPr>
    </w:p>
    <w:p w:rsidR="00050AA9" w:rsidRPr="0089491D" w:rsidRDefault="00050AA9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Answering Telephone</w:t>
      </w:r>
    </w:p>
    <w:p w:rsidR="00967A37" w:rsidRPr="001364E8" w:rsidRDefault="00E301B3" w:rsidP="00E301B3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67A37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E07EB3" w:rsidRPr="001364E8" w:rsidRDefault="00235FCF" w:rsidP="0089491D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E07EB3" w:rsidRPr="001364E8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89491D" w:rsidRPr="0089491D" w:rsidRDefault="0089491D" w:rsidP="009E7A49">
      <w:pPr>
        <w:pStyle w:val="ListParagraph"/>
        <w:ind w:left="360" w:firstLine="180"/>
        <w:rPr>
          <w:rFonts w:asciiTheme="minorHAnsi" w:eastAsiaTheme="minorHAnsi" w:hAnsiTheme="minorHAnsi" w:cstheme="minorHAnsi"/>
          <w:sz w:val="26"/>
          <w:szCs w:val="26"/>
        </w:rPr>
      </w:pPr>
    </w:p>
    <w:p w:rsidR="00E301B3" w:rsidRPr="0089491D" w:rsidRDefault="00050AA9" w:rsidP="00AD29A0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Small Projects</w:t>
      </w:r>
    </w:p>
    <w:p w:rsidR="00EC4F4B" w:rsidRPr="001364E8" w:rsidRDefault="00E301B3" w:rsidP="00E06642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B86020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EE1F54" w:rsidRPr="001364E8" w:rsidRDefault="00EE1F54" w:rsidP="00EE1F54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Shelley Patterson</w:t>
      </w:r>
    </w:p>
    <w:p w:rsidR="006D17FC" w:rsidRPr="001364E8" w:rsidRDefault="006D17FC" w:rsidP="00EE1F54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Jim Patterson </w:t>
      </w:r>
    </w:p>
    <w:p w:rsidR="00E07EB3" w:rsidRPr="001364E8" w:rsidRDefault="00E07EB3" w:rsidP="00EE1F54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1138CF" w:rsidRPr="0089491D" w:rsidRDefault="001138CF" w:rsidP="009E7A49">
      <w:pPr>
        <w:ind w:left="288" w:firstLine="252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E301B3" w:rsidRPr="0089491D" w:rsidRDefault="00195EB7" w:rsidP="00E301B3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 xml:space="preserve">Financial </w:t>
      </w:r>
      <w:r w:rsidR="00B44E3E" w:rsidRPr="0089491D">
        <w:rPr>
          <w:rFonts w:asciiTheme="minorHAnsi" w:hAnsiTheme="minorHAnsi" w:cstheme="minorHAnsi"/>
          <w:b/>
          <w:sz w:val="26"/>
          <w:szCs w:val="26"/>
        </w:rPr>
        <w:t>R</w:t>
      </w:r>
      <w:r w:rsidRPr="0089491D">
        <w:rPr>
          <w:rFonts w:asciiTheme="minorHAnsi" w:hAnsiTheme="minorHAnsi" w:cstheme="minorHAnsi"/>
          <w:b/>
          <w:sz w:val="26"/>
          <w:szCs w:val="26"/>
        </w:rPr>
        <w:t>ecords</w:t>
      </w:r>
    </w:p>
    <w:p w:rsidR="00E301B3" w:rsidRPr="001364E8" w:rsidRDefault="00967A37" w:rsidP="00E301B3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9B10BB" w:rsidRPr="001364E8" w:rsidRDefault="006A4581" w:rsidP="00E301B3">
      <w:pPr>
        <w:pStyle w:val="ListParagraph"/>
        <w:ind w:left="36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F45469" w:rsidRDefault="00F45469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lastRenderedPageBreak/>
        <w:t>PROPERTY MAINTENANCE</w:t>
      </w:r>
    </w:p>
    <w:p w:rsidR="001364E8" w:rsidRPr="0089491D" w:rsidRDefault="001364E8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050AA9" w:rsidRPr="0089491D" w:rsidRDefault="00050AA9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Opening/Closing Church</w:t>
      </w:r>
    </w:p>
    <w:p w:rsidR="00967A37" w:rsidRPr="001364E8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67A37" w:rsidRPr="001364E8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E301B3" w:rsidRPr="001364E8" w:rsidRDefault="00E301B3" w:rsidP="00E301B3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hAnsiTheme="minorHAnsi" w:cstheme="minorHAnsi"/>
          <w:sz w:val="26"/>
          <w:szCs w:val="26"/>
        </w:rPr>
        <w:t>David Hubster</w:t>
      </w:r>
    </w:p>
    <w:p w:rsidR="00E43A4C" w:rsidRPr="001364E8" w:rsidRDefault="00E43A4C" w:rsidP="00E301B3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ab/>
        <w:t>Rod Kalb</w:t>
      </w:r>
    </w:p>
    <w:p w:rsidR="008473C4" w:rsidRPr="001364E8" w:rsidRDefault="00E301B3" w:rsidP="00CD5613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011080" w:rsidRPr="001364E8">
        <w:rPr>
          <w:rFonts w:asciiTheme="minorHAnsi" w:eastAsiaTheme="minorHAnsi" w:hAnsiTheme="minorHAnsi" w:cstheme="minorHAnsi"/>
          <w:sz w:val="26"/>
          <w:szCs w:val="26"/>
        </w:rPr>
        <w:t>Adam Roth</w:t>
      </w:r>
      <w:r w:rsidR="00CB21D7" w:rsidRPr="001364E8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E06642" w:rsidRPr="001364E8" w:rsidRDefault="00850C63" w:rsidP="00E06642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Sarah Sergesketter</w:t>
      </w:r>
    </w:p>
    <w:p w:rsidR="006D17FC" w:rsidRDefault="006D17FC" w:rsidP="00E06642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Jim Patterson </w:t>
      </w:r>
    </w:p>
    <w:p w:rsidR="00562C55" w:rsidRDefault="00562C55" w:rsidP="00E06642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David Peters</w:t>
      </w:r>
    </w:p>
    <w:p w:rsidR="00BA60BE" w:rsidRPr="001364E8" w:rsidRDefault="00BA60BE" w:rsidP="00E06642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BA60BE">
        <w:rPr>
          <w:rFonts w:asciiTheme="minorHAnsi" w:hAnsiTheme="minorHAnsi" w:cstheme="minorHAnsi"/>
          <w:sz w:val="26"/>
          <w:szCs w:val="26"/>
        </w:rPr>
        <w:t>Ellen Vonderheide</w:t>
      </w:r>
    </w:p>
    <w:p w:rsidR="008E7C45" w:rsidRPr="0089491D" w:rsidRDefault="008E7C45" w:rsidP="00F65492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A00677" w:rsidRPr="00120BB4" w:rsidRDefault="00520557" w:rsidP="00120BB4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Carpentry</w:t>
      </w:r>
      <w:r w:rsidR="00A00677" w:rsidRPr="00120BB4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</w:p>
    <w:p w:rsidR="006D17FC" w:rsidRDefault="006D17FC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Jim Patterson </w:t>
      </w:r>
    </w:p>
    <w:p w:rsidR="00562C55" w:rsidRDefault="00562C55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David Peters</w:t>
      </w:r>
    </w:p>
    <w:p w:rsidR="00B67DBD" w:rsidRPr="001364E8" w:rsidRDefault="00B67DBD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John McGovren</w:t>
      </w:r>
    </w:p>
    <w:p w:rsidR="00520557" w:rsidRPr="0089491D" w:rsidRDefault="00520557" w:rsidP="00F65492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520557" w:rsidRPr="0089491D" w:rsidRDefault="00520557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Plumbing</w:t>
      </w:r>
    </w:p>
    <w:p w:rsidR="00562C55" w:rsidRDefault="00E301B3" w:rsidP="00F4503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D6048" w:rsidRPr="0089491D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="006D17FC" w:rsidRPr="001364E8">
        <w:rPr>
          <w:rFonts w:asciiTheme="minorHAnsi" w:eastAsiaTheme="minorHAnsi" w:hAnsiTheme="minorHAnsi" w:cstheme="minorHAnsi"/>
          <w:sz w:val="26"/>
          <w:szCs w:val="26"/>
        </w:rPr>
        <w:t>Jim Patterson</w:t>
      </w:r>
    </w:p>
    <w:p w:rsidR="006D17FC" w:rsidRDefault="00562C55" w:rsidP="00F4503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="006D17FC" w:rsidRPr="001364E8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>
        <w:rPr>
          <w:rFonts w:asciiTheme="minorHAnsi" w:eastAsiaTheme="minorHAnsi" w:hAnsiTheme="minorHAnsi" w:cstheme="minorHAnsi"/>
          <w:sz w:val="26"/>
          <w:szCs w:val="26"/>
        </w:rPr>
        <w:t>David Peters</w:t>
      </w:r>
    </w:p>
    <w:p w:rsidR="00B67DBD" w:rsidRPr="001364E8" w:rsidRDefault="00B67DBD" w:rsidP="00F4503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John McGovren</w:t>
      </w:r>
    </w:p>
    <w:p w:rsidR="002A7CF6" w:rsidRPr="0089491D" w:rsidRDefault="002A7CF6" w:rsidP="00F65492">
      <w:pPr>
        <w:ind w:left="288" w:firstLine="252"/>
        <w:rPr>
          <w:rFonts w:asciiTheme="minorHAnsi" w:hAnsiTheme="minorHAnsi" w:cstheme="minorHAnsi"/>
          <w:sz w:val="26"/>
          <w:szCs w:val="26"/>
        </w:rPr>
      </w:pPr>
    </w:p>
    <w:p w:rsidR="00A22B1E" w:rsidRPr="0089491D" w:rsidRDefault="00A22B1E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Electrical</w:t>
      </w:r>
    </w:p>
    <w:p w:rsidR="00562C55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D17FC" w:rsidRPr="001364E8">
        <w:rPr>
          <w:rFonts w:asciiTheme="minorHAnsi" w:eastAsiaTheme="minorHAnsi" w:hAnsiTheme="minorHAnsi" w:cstheme="minorHAnsi"/>
          <w:sz w:val="26"/>
          <w:szCs w:val="26"/>
        </w:rPr>
        <w:t>Jim Patterson</w:t>
      </w:r>
    </w:p>
    <w:p w:rsidR="006D17FC" w:rsidRDefault="00562C55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="006D17FC" w:rsidRPr="001364E8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>
        <w:rPr>
          <w:rFonts w:asciiTheme="minorHAnsi" w:eastAsiaTheme="minorHAnsi" w:hAnsiTheme="minorHAnsi" w:cstheme="minorHAnsi"/>
          <w:sz w:val="26"/>
          <w:szCs w:val="26"/>
        </w:rPr>
        <w:t>David Peters</w:t>
      </w:r>
    </w:p>
    <w:p w:rsidR="00B67DBD" w:rsidRPr="001364E8" w:rsidRDefault="00B67DBD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John McGovren</w:t>
      </w:r>
    </w:p>
    <w:p w:rsidR="00F45036" w:rsidRPr="0089491D" w:rsidRDefault="00F45036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A22B1E" w:rsidRPr="0089491D" w:rsidRDefault="00A22B1E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Snow Removal</w:t>
      </w:r>
    </w:p>
    <w:p w:rsidR="00A22B1E" w:rsidRPr="001364E8" w:rsidRDefault="00A22B1E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Adam Roth</w:t>
      </w:r>
    </w:p>
    <w:p w:rsidR="00562C55" w:rsidRDefault="00035B97" w:rsidP="00E301B3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  David Hubster</w:t>
      </w:r>
    </w:p>
    <w:p w:rsidR="00562C55" w:rsidRPr="001364E8" w:rsidRDefault="00562C55" w:rsidP="00E301B3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David Peters</w:t>
      </w:r>
    </w:p>
    <w:p w:rsidR="00A22B1E" w:rsidRPr="0089491D" w:rsidRDefault="00A22B1E" w:rsidP="00F65492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E301B3" w:rsidRPr="0089491D" w:rsidRDefault="00A22B1E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Shrub/Tree Trimming</w:t>
      </w:r>
    </w:p>
    <w:p w:rsidR="00011080" w:rsidRPr="001364E8" w:rsidRDefault="00E301B3" w:rsidP="009B6F17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422C8F" w:rsidRDefault="00422C8F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Brian Meyer</w:t>
      </w:r>
    </w:p>
    <w:p w:rsidR="00562C55" w:rsidRDefault="00562C55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David Peters</w:t>
      </w:r>
    </w:p>
    <w:p w:rsidR="00B67DBD" w:rsidRPr="001364E8" w:rsidRDefault="00B67DBD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John McGovren</w:t>
      </w:r>
    </w:p>
    <w:p w:rsidR="00E14FB6" w:rsidRDefault="00E14FB6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Default="001A38E0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Default="001A38E0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Default="001A38E0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Default="001A38E0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Default="001A38E0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Default="001A38E0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Default="001A38E0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Pr="0089491D" w:rsidRDefault="001A38E0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</w:p>
    <w:p w:rsidR="006A4581" w:rsidRPr="00120BB4" w:rsidRDefault="00A22B1E" w:rsidP="00120BB4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Cleaning</w:t>
      </w:r>
    </w:p>
    <w:p w:rsidR="002A7CF6" w:rsidRDefault="00122348" w:rsidP="00E14FB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>Carol Ellis</w:t>
      </w:r>
    </w:p>
    <w:p w:rsidR="00562C55" w:rsidRDefault="00562C55" w:rsidP="00E14FB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David Peters</w:t>
      </w:r>
    </w:p>
    <w:p w:rsidR="00BA60BE" w:rsidRPr="001364E8" w:rsidRDefault="00BA60BE" w:rsidP="00E14FB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Pr="00BA60BE">
        <w:rPr>
          <w:rFonts w:asciiTheme="minorHAnsi" w:hAnsiTheme="minorHAnsi" w:cstheme="minorHAnsi"/>
          <w:sz w:val="26"/>
          <w:szCs w:val="26"/>
        </w:rPr>
        <w:t>Ellen Vonderheide</w:t>
      </w:r>
    </w:p>
    <w:p w:rsidR="00A43288" w:rsidRPr="0089491D" w:rsidRDefault="00A43288" w:rsidP="00235FCF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A22B1E" w:rsidRPr="0089491D" w:rsidRDefault="00A22B1E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Painting</w:t>
      </w:r>
    </w:p>
    <w:p w:rsidR="00B67DBD" w:rsidRPr="00B67DBD" w:rsidRDefault="00E301B3" w:rsidP="00E06642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D17FC" w:rsidRPr="001364E8">
        <w:rPr>
          <w:rFonts w:asciiTheme="minorHAnsi" w:eastAsiaTheme="minorHAnsi" w:hAnsiTheme="minorHAnsi" w:cstheme="minorHAnsi"/>
          <w:sz w:val="26"/>
          <w:szCs w:val="26"/>
        </w:rPr>
        <w:t xml:space="preserve">Jim Patterson </w:t>
      </w:r>
    </w:p>
    <w:p w:rsidR="00D85444" w:rsidRDefault="00D85444" w:rsidP="006D17FC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562C55" w:rsidRDefault="00562C55" w:rsidP="00562C55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 xml:space="preserve"> David Peters</w:t>
      </w:r>
    </w:p>
    <w:p w:rsidR="00B67DBD" w:rsidRDefault="00B67DBD" w:rsidP="00562C55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John McGovren</w:t>
      </w:r>
    </w:p>
    <w:p w:rsidR="00BA60BE" w:rsidRPr="001364E8" w:rsidRDefault="00BA60BE" w:rsidP="00562C55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BA60BE">
        <w:rPr>
          <w:rFonts w:asciiTheme="minorHAnsi" w:hAnsiTheme="minorHAnsi" w:cstheme="minorHAnsi"/>
          <w:sz w:val="26"/>
          <w:szCs w:val="26"/>
        </w:rPr>
        <w:t>Ellen Vonderheide</w:t>
      </w:r>
    </w:p>
    <w:p w:rsidR="00A30140" w:rsidRPr="0089491D" w:rsidRDefault="00A30140" w:rsidP="002A7CF6">
      <w:pPr>
        <w:ind w:left="360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C41B95" w:rsidRPr="0089491D" w:rsidRDefault="00C41B95" w:rsidP="009E7A49">
      <w:pPr>
        <w:numPr>
          <w:ilvl w:val="0"/>
          <w:numId w:val="7"/>
        </w:numPr>
        <w:ind w:left="360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HVAC</w:t>
      </w:r>
      <w:r w:rsidR="00EC4F4B" w:rsidRPr="0089491D">
        <w:rPr>
          <w:rFonts w:asciiTheme="minorHAnsi" w:eastAsiaTheme="minorHAnsi" w:hAnsiTheme="minorHAnsi" w:cstheme="minorHAnsi"/>
          <w:b/>
          <w:sz w:val="26"/>
          <w:szCs w:val="26"/>
        </w:rPr>
        <w:t>/Security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="00EC4F4B" w:rsidRPr="0089491D">
        <w:rPr>
          <w:rFonts w:asciiTheme="minorHAnsi" w:eastAsiaTheme="minorHAnsi" w:hAnsiTheme="minorHAnsi" w:cstheme="minorHAnsi"/>
          <w:b/>
          <w:sz w:val="26"/>
          <w:szCs w:val="26"/>
        </w:rPr>
        <w:t>(Monitoring Programs)</w:t>
      </w:r>
    </w:p>
    <w:p w:rsidR="006D17FC" w:rsidRPr="001364E8" w:rsidRDefault="006D17FC" w:rsidP="006D17FC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Jim Patterson </w:t>
      </w:r>
    </w:p>
    <w:p w:rsidR="00DA1D05" w:rsidRDefault="00DA1D05" w:rsidP="00EC4F4B">
      <w:pPr>
        <w:ind w:left="360"/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DA1D05" w:rsidRDefault="00DA1D05" w:rsidP="00DA1D05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b/>
          <w:sz w:val="26"/>
          <w:szCs w:val="26"/>
        </w:rPr>
      </w:pPr>
      <w:r w:rsidRPr="00DA1D05">
        <w:rPr>
          <w:rFonts w:asciiTheme="minorHAnsi" w:eastAsiaTheme="minorHAnsi" w:hAnsiTheme="minorHAnsi" w:cstheme="minorHAnsi"/>
          <w:b/>
          <w:sz w:val="26"/>
          <w:szCs w:val="26"/>
        </w:rPr>
        <w:t>Mowing and Leaf Clean up</w:t>
      </w:r>
    </w:p>
    <w:p w:rsidR="00F45036" w:rsidRPr="001364E8" w:rsidRDefault="004740E7" w:rsidP="009E7A49">
      <w:pPr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color w:val="FF0000"/>
          <w:sz w:val="26"/>
          <w:szCs w:val="26"/>
        </w:rPr>
        <w:tab/>
        <w:t xml:space="preserve">  </w:t>
      </w:r>
      <w:r w:rsidR="001364E8" w:rsidRPr="001364E8">
        <w:rPr>
          <w:rFonts w:asciiTheme="minorHAnsi" w:hAnsiTheme="minorHAnsi" w:cstheme="minorHAnsi"/>
          <w:sz w:val="26"/>
          <w:szCs w:val="26"/>
        </w:rPr>
        <w:t>The</w:t>
      </w:r>
      <w:r w:rsidR="001364E8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Pr="001364E8">
        <w:rPr>
          <w:rFonts w:asciiTheme="minorHAnsi" w:hAnsiTheme="minorHAnsi" w:cstheme="minorHAnsi"/>
          <w:sz w:val="26"/>
          <w:szCs w:val="26"/>
        </w:rPr>
        <w:t>Roth Family</w:t>
      </w: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562C55" w:rsidRDefault="00562C55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7077C7" w:rsidRDefault="00F45469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lastRenderedPageBreak/>
        <w:t>WORSHIP LEADERSHIP</w:t>
      </w:r>
    </w:p>
    <w:p w:rsidR="001364E8" w:rsidRPr="0089491D" w:rsidRDefault="001364E8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FF6E58" w:rsidRPr="0089491D" w:rsidRDefault="00FF6E58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Usher\Greeters</w:t>
      </w:r>
    </w:p>
    <w:p w:rsidR="0089491D" w:rsidRPr="001364E8" w:rsidRDefault="00CB21D7" w:rsidP="00CB21D7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ab/>
      </w:r>
      <w:r w:rsidR="0089491D" w:rsidRPr="001364E8">
        <w:rPr>
          <w:rFonts w:asciiTheme="minorHAnsi" w:eastAsiaTheme="minorHAnsi" w:hAnsiTheme="minorHAnsi" w:cstheme="minorHAnsi"/>
          <w:sz w:val="26"/>
          <w:szCs w:val="26"/>
        </w:rPr>
        <w:t>Doug Bawel</w:t>
      </w:r>
    </w:p>
    <w:p w:rsidR="00CB21D7" w:rsidRPr="001364E8" w:rsidRDefault="0089491D" w:rsidP="00A3014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proofErr w:type="spellStart"/>
      <w:r w:rsidR="000A2FD8" w:rsidRPr="001364E8">
        <w:rPr>
          <w:rFonts w:asciiTheme="minorHAnsi" w:eastAsiaTheme="minorHAnsi" w:hAnsiTheme="minorHAnsi" w:cstheme="minorHAnsi"/>
          <w:sz w:val="26"/>
          <w:szCs w:val="26"/>
        </w:rPr>
        <w:t>Suellen</w:t>
      </w:r>
      <w:proofErr w:type="spellEnd"/>
      <w:r w:rsidR="000A2FD8" w:rsidRPr="001364E8">
        <w:rPr>
          <w:rFonts w:asciiTheme="minorHAnsi" w:eastAsiaTheme="minorHAnsi" w:hAnsiTheme="minorHAnsi" w:cstheme="minorHAnsi"/>
          <w:sz w:val="26"/>
          <w:szCs w:val="26"/>
        </w:rPr>
        <w:t xml:space="preserve"> Seng</w:t>
      </w:r>
    </w:p>
    <w:p w:rsidR="00CB21D7" w:rsidRPr="001364E8" w:rsidRDefault="00CB21D7" w:rsidP="00CB21D7">
      <w:pPr>
        <w:ind w:firstLine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Selena Vonderheide</w:t>
      </w:r>
    </w:p>
    <w:p w:rsidR="003F4533" w:rsidRPr="001364E8" w:rsidRDefault="00CB21D7" w:rsidP="00E301B3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Mary Ann Weishe</w:t>
      </w:r>
      <w:r w:rsidR="000A5C19" w:rsidRPr="001364E8">
        <w:rPr>
          <w:rFonts w:asciiTheme="minorHAnsi" w:eastAsiaTheme="minorHAnsi" w:hAnsiTheme="minorHAnsi" w:cstheme="minorHAnsi"/>
          <w:sz w:val="26"/>
          <w:szCs w:val="26"/>
        </w:rPr>
        <w:t>it</w:t>
      </w:r>
    </w:p>
    <w:p w:rsidR="003F4533" w:rsidRPr="001364E8" w:rsidRDefault="00E301B3" w:rsidP="00E301B3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3F4533" w:rsidRPr="001364E8">
        <w:rPr>
          <w:rFonts w:asciiTheme="minorHAnsi" w:eastAsiaTheme="minorHAnsi" w:hAnsiTheme="minorHAnsi" w:cstheme="minorHAnsi"/>
          <w:sz w:val="26"/>
          <w:szCs w:val="26"/>
        </w:rPr>
        <w:t xml:space="preserve">Pamela Catt </w:t>
      </w:r>
    </w:p>
    <w:p w:rsidR="009A4D8D" w:rsidRPr="001364E8" w:rsidRDefault="003F4533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3F4533" w:rsidRPr="001364E8" w:rsidRDefault="009A4D8D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Cindy Howard</w:t>
      </w:r>
      <w:r w:rsidR="003F4533" w:rsidRPr="001364E8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</w:p>
    <w:p w:rsidR="00E301B3" w:rsidRPr="001364E8" w:rsidRDefault="00E301B3" w:rsidP="00E301B3">
      <w:pPr>
        <w:ind w:firstLine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David Hubster</w:t>
      </w:r>
    </w:p>
    <w:p w:rsidR="00C41B95" w:rsidRPr="001364E8" w:rsidRDefault="007136F2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130ADE" w:rsidRPr="001364E8" w:rsidRDefault="003F4533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Jan</w:t>
      </w:r>
      <w:r w:rsidR="00130ADE" w:rsidRPr="001364E8">
        <w:rPr>
          <w:rFonts w:asciiTheme="minorHAnsi" w:eastAsiaTheme="minorHAnsi" w:hAnsiTheme="minorHAnsi" w:cstheme="minorHAnsi"/>
          <w:sz w:val="26"/>
          <w:szCs w:val="26"/>
        </w:rPr>
        <w:t xml:space="preserve"> &amp; Rod</w:t>
      </w: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 Kalb</w:t>
      </w:r>
    </w:p>
    <w:p w:rsidR="00DA40B9" w:rsidRPr="001364E8" w:rsidRDefault="00DA40B9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Larry LaGrange</w:t>
      </w:r>
    </w:p>
    <w:p w:rsidR="007136F2" w:rsidRPr="001364E8" w:rsidRDefault="007136F2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7136F2" w:rsidRPr="001364E8" w:rsidRDefault="00E301B3" w:rsidP="00130ADE">
      <w:pPr>
        <w:contextualSpacing/>
        <w:rPr>
          <w:rFonts w:asciiTheme="minorHAnsi" w:hAnsiTheme="minorHAnsi" w:cstheme="minorHAnsi"/>
          <w:i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130ADE" w:rsidRPr="001364E8">
        <w:rPr>
          <w:rFonts w:asciiTheme="minorHAnsi" w:eastAsiaTheme="minorHAnsi" w:hAnsiTheme="minorHAnsi" w:cstheme="minorHAnsi"/>
          <w:sz w:val="26"/>
          <w:szCs w:val="26"/>
        </w:rPr>
        <w:t>Roth Family</w:t>
      </w:r>
    </w:p>
    <w:p w:rsidR="00F1406E" w:rsidRPr="001364E8" w:rsidRDefault="00E301B3" w:rsidP="00E301B3">
      <w:pPr>
        <w:contextualSpacing/>
        <w:rPr>
          <w:rFonts w:asciiTheme="minorHAnsi" w:eastAsiaTheme="minorHAnsi" w:hAnsiTheme="minorHAnsi" w:cstheme="minorHAnsi"/>
          <w:color w:val="FF0000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F1406E" w:rsidRPr="001364E8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3450EE" w:rsidRPr="001364E8" w:rsidRDefault="00E301B3" w:rsidP="00E301B3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3450EE" w:rsidRPr="001364E8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6A4581" w:rsidRPr="001364E8" w:rsidRDefault="00E301B3" w:rsidP="00E301B3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7136F2" w:rsidRPr="001364E8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BA60BE" w:rsidRDefault="00E45D86" w:rsidP="00E301B3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Kurt Vonderheide</w:t>
      </w:r>
    </w:p>
    <w:p w:rsidR="00E45D86" w:rsidRDefault="00BA60BE" w:rsidP="00E301B3">
      <w:pPr>
        <w:contextualSpacing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Pr="00BA60BE">
        <w:rPr>
          <w:rFonts w:asciiTheme="minorHAnsi" w:hAnsiTheme="minorHAnsi" w:cstheme="minorHAnsi"/>
          <w:sz w:val="26"/>
          <w:szCs w:val="26"/>
        </w:rPr>
        <w:t>Ellen Vonderheide</w:t>
      </w:r>
    </w:p>
    <w:p w:rsidR="00D065B9" w:rsidRPr="00E45D86" w:rsidRDefault="00D065B9" w:rsidP="00E301B3">
      <w:pPr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Dean Vonderheide</w:t>
      </w:r>
    </w:p>
    <w:p w:rsidR="00E06642" w:rsidRPr="0089491D" w:rsidRDefault="00E06642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="Arial Narrow" w:eastAsiaTheme="minorHAnsi" w:hAnsi="Arial Narrow" w:cs="Browallia New"/>
          <w:b/>
          <w:sz w:val="26"/>
          <w:szCs w:val="26"/>
        </w:rPr>
      </w:pPr>
      <w:r w:rsidRPr="0089491D">
        <w:rPr>
          <w:rFonts w:ascii="Arial Narrow" w:eastAsiaTheme="minorHAnsi" w:hAnsi="Arial Narrow" w:cs="Browallia New"/>
          <w:b/>
          <w:sz w:val="26"/>
          <w:szCs w:val="26"/>
        </w:rPr>
        <w:t>Bible Reader</w:t>
      </w:r>
    </w:p>
    <w:p w:rsidR="007E67FF" w:rsidRPr="001364E8" w:rsidRDefault="00E301B3" w:rsidP="00E301B3">
      <w:pPr>
        <w:ind w:firstLine="252"/>
        <w:rPr>
          <w:rFonts w:asciiTheme="minorHAnsi" w:hAnsiTheme="minorHAnsi" w:cstheme="minorHAnsi"/>
          <w:sz w:val="26"/>
          <w:szCs w:val="26"/>
          <w:highlight w:val="yellow"/>
        </w:rPr>
      </w:pPr>
      <w:r w:rsidRPr="001364E8">
        <w:rPr>
          <w:rFonts w:asciiTheme="minorHAnsi" w:hAnsiTheme="minorHAnsi" w:cstheme="minorHAnsi"/>
          <w:color w:val="008000"/>
          <w:sz w:val="26"/>
          <w:szCs w:val="26"/>
        </w:rPr>
        <w:tab/>
      </w:r>
      <w:r w:rsidR="007E67FF" w:rsidRPr="001364E8">
        <w:rPr>
          <w:rFonts w:asciiTheme="minorHAnsi" w:hAnsiTheme="minorHAnsi" w:cstheme="minorHAnsi"/>
          <w:sz w:val="26"/>
          <w:szCs w:val="26"/>
        </w:rPr>
        <w:t>Doug Bawel</w:t>
      </w:r>
      <w:r w:rsidR="00370B3D" w:rsidRPr="001364E8">
        <w:rPr>
          <w:rFonts w:asciiTheme="minorHAnsi" w:hAnsiTheme="minorHAnsi" w:cstheme="minorHAnsi"/>
          <w:sz w:val="26"/>
          <w:szCs w:val="26"/>
        </w:rPr>
        <w:tab/>
      </w:r>
    </w:p>
    <w:p w:rsidR="00CB21D7" w:rsidRPr="001364E8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proofErr w:type="spellStart"/>
      <w:r w:rsidR="00CB21D7" w:rsidRPr="001364E8">
        <w:rPr>
          <w:rFonts w:asciiTheme="minorHAnsi" w:eastAsiaTheme="minorHAnsi" w:hAnsiTheme="minorHAnsi" w:cstheme="minorHAnsi"/>
          <w:sz w:val="26"/>
          <w:szCs w:val="26"/>
        </w:rPr>
        <w:t>Suellen</w:t>
      </w:r>
      <w:proofErr w:type="spellEnd"/>
      <w:r w:rsidR="00CB21D7" w:rsidRPr="001364E8">
        <w:rPr>
          <w:rFonts w:asciiTheme="minorHAnsi" w:eastAsiaTheme="minorHAnsi" w:hAnsiTheme="minorHAnsi" w:cstheme="minorHAnsi"/>
          <w:sz w:val="26"/>
          <w:szCs w:val="26"/>
        </w:rPr>
        <w:t xml:space="preserve"> Seng</w:t>
      </w:r>
    </w:p>
    <w:p w:rsidR="00CB21D7" w:rsidRPr="001364E8" w:rsidRDefault="00CB21D7" w:rsidP="00E301B3">
      <w:pPr>
        <w:ind w:firstLine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Selena Vonderheide</w:t>
      </w:r>
    </w:p>
    <w:p w:rsidR="00CB21D7" w:rsidRPr="001364E8" w:rsidRDefault="00CB21D7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1E1760" w:rsidRPr="001364E8" w:rsidRDefault="001E1760" w:rsidP="00E301B3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Melissa Blackgrave</w:t>
      </w:r>
    </w:p>
    <w:p w:rsidR="001E1760" w:rsidRPr="001364E8" w:rsidRDefault="00AD29A0" w:rsidP="00E301B3">
      <w:pPr>
        <w:ind w:hanging="36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E301B3"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1364E8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023F6F" w:rsidRPr="001364E8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9E7A49" w:rsidRPr="001364E8">
        <w:rPr>
          <w:rFonts w:asciiTheme="minorHAnsi" w:eastAsiaTheme="minorHAnsi" w:hAnsiTheme="minorHAnsi" w:cstheme="minorHAnsi"/>
          <w:sz w:val="26"/>
          <w:szCs w:val="26"/>
        </w:rPr>
        <w:t>H</w:t>
      </w:r>
      <w:r w:rsidR="00023F6F" w:rsidRPr="001364E8">
        <w:rPr>
          <w:rFonts w:asciiTheme="minorHAnsi" w:eastAsiaTheme="minorHAnsi" w:hAnsiTheme="minorHAnsi" w:cstheme="minorHAnsi"/>
          <w:sz w:val="26"/>
          <w:szCs w:val="26"/>
        </w:rPr>
        <w:t>eather Goodhue</w:t>
      </w:r>
    </w:p>
    <w:p w:rsidR="001E1760" w:rsidRPr="001364E8" w:rsidRDefault="00E301B3" w:rsidP="00E06642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1364E8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1E1760" w:rsidRPr="001364E8" w:rsidRDefault="00130ADE" w:rsidP="00E301B3">
      <w:pPr>
        <w:ind w:firstLine="252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="001E1760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1E1760" w:rsidRPr="001364E8" w:rsidRDefault="00E301B3" w:rsidP="00E301B3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  <w:r w:rsidRPr="001364E8">
        <w:rPr>
          <w:rFonts w:asciiTheme="minorHAnsi" w:hAnsiTheme="minorHAnsi" w:cstheme="minorHAnsi"/>
          <w:i/>
          <w:sz w:val="26"/>
          <w:szCs w:val="26"/>
        </w:rPr>
        <w:tab/>
      </w:r>
      <w:r w:rsidR="001E1760" w:rsidRPr="001364E8">
        <w:rPr>
          <w:rFonts w:asciiTheme="minorHAnsi" w:hAnsiTheme="minorHAnsi" w:cstheme="minorHAnsi"/>
          <w:i/>
          <w:sz w:val="26"/>
          <w:szCs w:val="26"/>
        </w:rPr>
        <w:t>Kaiden Roth</w:t>
      </w:r>
    </w:p>
    <w:p w:rsidR="001E1760" w:rsidRPr="001364E8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1364E8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F1406E" w:rsidRPr="001364E8" w:rsidRDefault="00E301B3" w:rsidP="00E301B3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  <w:r w:rsidRPr="001364E8">
        <w:rPr>
          <w:rFonts w:asciiTheme="minorHAnsi" w:hAnsiTheme="minorHAnsi" w:cstheme="minorHAnsi"/>
          <w:i/>
          <w:sz w:val="26"/>
          <w:szCs w:val="26"/>
        </w:rPr>
        <w:tab/>
      </w:r>
      <w:r w:rsidR="001E1760" w:rsidRPr="001364E8">
        <w:rPr>
          <w:rFonts w:asciiTheme="minorHAnsi" w:hAnsiTheme="minorHAnsi" w:cstheme="minorHAnsi"/>
          <w:i/>
          <w:sz w:val="26"/>
          <w:szCs w:val="26"/>
        </w:rPr>
        <w:t>Karsen Roth</w:t>
      </w:r>
    </w:p>
    <w:p w:rsidR="00120574" w:rsidRPr="001364E8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120574" w:rsidRPr="001364E8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850C63" w:rsidRPr="001364E8" w:rsidRDefault="00850C6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Sarah Sergesketter</w:t>
      </w:r>
    </w:p>
    <w:p w:rsidR="00CC7DB3" w:rsidRPr="001364E8" w:rsidRDefault="00CC7D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Doreen Lechner</w:t>
      </w:r>
    </w:p>
    <w:p w:rsidR="00E535E7" w:rsidRDefault="00CC7D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6D17FC" w:rsidRPr="001364E8">
        <w:rPr>
          <w:rFonts w:asciiTheme="minorHAnsi" w:eastAsiaTheme="minorHAnsi" w:hAnsiTheme="minorHAnsi" w:cstheme="minorHAnsi"/>
          <w:sz w:val="26"/>
          <w:szCs w:val="26"/>
        </w:rPr>
        <w:t>Jim Patterson</w:t>
      </w:r>
    </w:p>
    <w:p w:rsidR="003F3773" w:rsidRPr="00D065B9" w:rsidRDefault="003F3773" w:rsidP="003F377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Shelley Patterson</w:t>
      </w:r>
    </w:p>
    <w:p w:rsidR="00E06642" w:rsidRDefault="00E535E7" w:rsidP="00D065B9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Sabrina Peters</w:t>
      </w:r>
    </w:p>
    <w:p w:rsidR="00D065B9" w:rsidRDefault="00D065B9" w:rsidP="00D065B9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Dean Vonderheide</w:t>
      </w:r>
    </w:p>
    <w:p w:rsidR="00FC4524" w:rsidRDefault="00FC4524" w:rsidP="00D065B9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Jack Campbell</w:t>
      </w:r>
    </w:p>
    <w:p w:rsidR="00663FC6" w:rsidRDefault="00663FC6" w:rsidP="00D065B9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Greg Schnarr</w:t>
      </w:r>
    </w:p>
    <w:p w:rsidR="003F3773" w:rsidRDefault="00663FC6" w:rsidP="00D065B9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ab/>
      </w:r>
    </w:p>
    <w:p w:rsidR="00663FC6" w:rsidRDefault="00663FC6" w:rsidP="00D065B9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Scott Lofton</w:t>
      </w:r>
    </w:p>
    <w:p w:rsidR="00663FC6" w:rsidRDefault="003F3773" w:rsidP="00D065B9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663FC6">
        <w:rPr>
          <w:rFonts w:asciiTheme="minorHAnsi" w:hAnsiTheme="minorHAnsi" w:cstheme="minorHAnsi"/>
          <w:sz w:val="26"/>
          <w:szCs w:val="26"/>
        </w:rPr>
        <w:t>Jamie Lofton</w:t>
      </w:r>
    </w:p>
    <w:p w:rsidR="00D065B9" w:rsidRPr="0089491D" w:rsidRDefault="00D065B9" w:rsidP="009E7A49">
      <w:pPr>
        <w:ind w:left="288" w:firstLine="252"/>
        <w:rPr>
          <w:sz w:val="26"/>
          <w:szCs w:val="26"/>
          <w:highlight w:val="yellow"/>
        </w:rPr>
      </w:pPr>
    </w:p>
    <w:p w:rsidR="00437739" w:rsidRPr="0089491D" w:rsidRDefault="005C6F22" w:rsidP="00370B3D">
      <w:pPr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="Arial Narrow" w:eastAsiaTheme="minorHAnsi" w:hAnsi="Arial Narrow" w:cs="Browallia New"/>
          <w:b/>
          <w:sz w:val="26"/>
          <w:szCs w:val="26"/>
        </w:rPr>
        <w:t xml:space="preserve">●   </w:t>
      </w:r>
      <w:r w:rsidR="00437739" w:rsidRPr="0089491D">
        <w:rPr>
          <w:rFonts w:asciiTheme="minorHAnsi" w:eastAsiaTheme="minorHAnsi" w:hAnsiTheme="minorHAnsi" w:cstheme="minorHAnsi"/>
          <w:b/>
          <w:sz w:val="26"/>
          <w:szCs w:val="26"/>
        </w:rPr>
        <w:t>Lay Speaker (sermon)</w:t>
      </w:r>
    </w:p>
    <w:p w:rsidR="007E67FF" w:rsidRPr="001364E8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7E67FF" w:rsidRPr="001364E8">
        <w:rPr>
          <w:rFonts w:asciiTheme="minorHAnsi" w:eastAsiaTheme="minorHAnsi" w:hAnsiTheme="minorHAnsi" w:cstheme="minorHAnsi"/>
          <w:sz w:val="26"/>
          <w:szCs w:val="26"/>
        </w:rPr>
        <w:t>Doug Bawel</w:t>
      </w:r>
    </w:p>
    <w:p w:rsidR="00E0230A" w:rsidRPr="001364E8" w:rsidRDefault="00E0230A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proofErr w:type="spellStart"/>
      <w:r w:rsidRPr="001364E8">
        <w:rPr>
          <w:rFonts w:asciiTheme="minorHAnsi" w:eastAsiaTheme="minorHAnsi" w:hAnsiTheme="minorHAnsi" w:cstheme="minorHAnsi"/>
          <w:sz w:val="26"/>
          <w:szCs w:val="26"/>
        </w:rPr>
        <w:t>Suellen</w:t>
      </w:r>
      <w:proofErr w:type="spellEnd"/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 Seng</w:t>
      </w:r>
    </w:p>
    <w:p w:rsidR="00EC4F4B" w:rsidRPr="001364E8" w:rsidRDefault="00370B3D" w:rsidP="00E06642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120574" w:rsidRPr="001364E8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120574" w:rsidRPr="0089491D" w:rsidRDefault="00120574" w:rsidP="009E7A49">
      <w:pPr>
        <w:ind w:left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ED5C03" w:rsidRPr="002045FD" w:rsidRDefault="009E7A49" w:rsidP="002045F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Worship Leader</w:t>
      </w:r>
      <w:r w:rsidR="00FF6E58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               </w:t>
      </w:r>
    </w:p>
    <w:p w:rsidR="00E83AAE" w:rsidRPr="001364E8" w:rsidRDefault="00E06642" w:rsidP="00E06642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="00365270" w:rsidRPr="001364E8">
        <w:rPr>
          <w:rFonts w:asciiTheme="minorHAnsi" w:eastAsiaTheme="minorHAnsi" w:hAnsiTheme="minorHAnsi" w:cstheme="minorHAnsi"/>
          <w:sz w:val="26"/>
          <w:szCs w:val="26"/>
        </w:rPr>
        <w:t>Dan Sergesketter</w:t>
      </w:r>
      <w:r w:rsidR="00850C63" w:rsidRPr="001364E8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</w:p>
    <w:p w:rsidR="008669F6" w:rsidRPr="0089491D" w:rsidRDefault="00EE0D9A" w:rsidP="000A5C19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195EB7" w:rsidRPr="0089491D" w:rsidRDefault="00195EB7" w:rsidP="00370B3D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Media</w:t>
      </w:r>
      <w:r w:rsidR="00F45469" w:rsidRPr="0089491D">
        <w:rPr>
          <w:rFonts w:asciiTheme="minorHAnsi" w:hAnsiTheme="minorHAnsi" w:cstheme="minorHAnsi"/>
          <w:b/>
          <w:sz w:val="26"/>
          <w:szCs w:val="26"/>
        </w:rPr>
        <w:t xml:space="preserve"> Technician</w:t>
      </w:r>
    </w:p>
    <w:p w:rsidR="00ED5C03" w:rsidRPr="001364E8" w:rsidRDefault="00370B3D" w:rsidP="00E06642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D5C03" w:rsidRPr="001364E8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1E1760" w:rsidRPr="001364E8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1364E8">
        <w:rPr>
          <w:rFonts w:asciiTheme="minorHAnsi" w:eastAsiaTheme="minorHAnsi" w:hAnsiTheme="minorHAnsi" w:cstheme="minorHAnsi"/>
          <w:sz w:val="26"/>
          <w:szCs w:val="26"/>
        </w:rPr>
        <w:t>Adam Roth</w:t>
      </w:r>
    </w:p>
    <w:p w:rsidR="004E6D69" w:rsidRPr="001364E8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9E7A49" w:rsidRPr="001364E8">
        <w:rPr>
          <w:rFonts w:asciiTheme="minorHAnsi" w:eastAsiaTheme="minorHAnsi" w:hAnsiTheme="minorHAnsi" w:cstheme="minorHAnsi"/>
          <w:sz w:val="26"/>
          <w:szCs w:val="26"/>
        </w:rPr>
        <w:t>Kurt Vonderheide</w:t>
      </w:r>
      <w:r w:rsidR="004E6D69" w:rsidRPr="001364E8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</w:p>
    <w:p w:rsidR="009E59C8" w:rsidRPr="0089491D" w:rsidRDefault="009E59C8" w:rsidP="00370B3D">
      <w:pPr>
        <w:ind w:firstLine="288"/>
        <w:rPr>
          <w:rFonts w:asciiTheme="minorHAnsi" w:hAnsiTheme="minorHAnsi" w:cstheme="minorHAnsi"/>
          <w:b/>
          <w:sz w:val="26"/>
          <w:szCs w:val="26"/>
        </w:rPr>
      </w:pPr>
    </w:p>
    <w:p w:rsidR="001E1760" w:rsidRPr="00E06642" w:rsidRDefault="00195EB7" w:rsidP="00370B3D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Media Producer</w:t>
      </w:r>
    </w:p>
    <w:p w:rsidR="00370B3D" w:rsidRPr="001364E8" w:rsidRDefault="00370B3D" w:rsidP="00370B3D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ED5C03" w:rsidRPr="001364E8" w:rsidRDefault="00370B3D" w:rsidP="00370B3D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ED5C03" w:rsidRPr="001364E8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067E42" w:rsidRPr="00E45D86" w:rsidRDefault="00370B3D" w:rsidP="00F45036">
      <w:pPr>
        <w:rPr>
          <w:rFonts w:asciiTheme="minorHAnsi" w:eastAsiaTheme="minorHAnsi" w:hAnsiTheme="minorHAnsi" w:cstheme="minorHAnsi"/>
          <w:b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9E7A49" w:rsidRPr="001364E8">
        <w:rPr>
          <w:rFonts w:asciiTheme="minorHAnsi" w:eastAsiaTheme="minorHAnsi" w:hAnsiTheme="minorHAnsi" w:cstheme="minorHAnsi"/>
          <w:sz w:val="26"/>
          <w:szCs w:val="26"/>
        </w:rPr>
        <w:t>Kurt Vonderheide</w:t>
      </w:r>
      <w:r w:rsidR="00D85444">
        <w:rPr>
          <w:rFonts w:asciiTheme="minorHAnsi" w:eastAsiaTheme="minorHAnsi" w:hAnsiTheme="minorHAnsi" w:cstheme="minorHAnsi"/>
          <w:b/>
          <w:sz w:val="26"/>
          <w:szCs w:val="26"/>
        </w:rPr>
        <w:tab/>
      </w:r>
    </w:p>
    <w:p w:rsidR="00F45036" w:rsidRPr="0089491D" w:rsidRDefault="00F45036" w:rsidP="00F45036">
      <w:pPr>
        <w:rPr>
          <w:rFonts w:asciiTheme="minorHAnsi" w:eastAsiaTheme="minorHAnsi" w:hAnsiTheme="minorHAnsi" w:cstheme="minorHAnsi"/>
          <w:sz w:val="26"/>
          <w:szCs w:val="26"/>
        </w:rPr>
      </w:pPr>
    </w:p>
    <w:p w:rsidR="00ED5C03" w:rsidRPr="0089491D" w:rsidRDefault="002E122C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Time with </w:t>
      </w:r>
      <w:r w:rsidR="00ED5C03" w:rsidRPr="0089491D">
        <w:rPr>
          <w:rFonts w:asciiTheme="minorHAnsi" w:eastAsiaTheme="minorHAnsi" w:hAnsiTheme="minorHAnsi" w:cstheme="minorHAnsi"/>
          <w:b/>
          <w:sz w:val="26"/>
          <w:szCs w:val="26"/>
        </w:rPr>
        <w:t>Young Disciples</w:t>
      </w:r>
    </w:p>
    <w:p w:rsidR="00ED5C03" w:rsidRPr="001364E8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615E8C">
        <w:rPr>
          <w:rFonts w:asciiTheme="minorHAnsi" w:eastAsiaTheme="minorHAnsi" w:hAnsiTheme="minorHAnsi" w:cstheme="minorHAnsi"/>
          <w:b/>
          <w:sz w:val="26"/>
          <w:szCs w:val="26"/>
        </w:rPr>
        <w:tab/>
      </w:r>
      <w:r w:rsidR="00ED5C03" w:rsidRPr="001364E8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3950F6" w:rsidRPr="00E06642" w:rsidRDefault="00BC7634" w:rsidP="00370B3D">
      <w:pPr>
        <w:pStyle w:val="ListParagraph"/>
        <w:ind w:left="0"/>
        <w:rPr>
          <w:rFonts w:asciiTheme="minorHAnsi" w:eastAsiaTheme="minorHAnsi" w:hAnsiTheme="minorHAnsi" w:cstheme="minorHAnsi"/>
          <w:b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7077C7" w:rsidRPr="001364E8">
        <w:rPr>
          <w:rFonts w:asciiTheme="minorHAnsi" w:eastAsiaTheme="minorHAnsi" w:hAnsiTheme="minorHAnsi" w:cstheme="minorHAnsi"/>
          <w:sz w:val="26"/>
          <w:szCs w:val="26"/>
        </w:rPr>
        <w:t xml:space="preserve">Karen Fraser </w:t>
      </w:r>
      <w:r w:rsidR="008E7C45" w:rsidRPr="001364E8">
        <w:rPr>
          <w:rFonts w:asciiTheme="minorHAnsi" w:eastAsiaTheme="minorHAnsi" w:hAnsiTheme="minorHAnsi" w:cstheme="minorHAnsi"/>
          <w:sz w:val="26"/>
          <w:szCs w:val="26"/>
        </w:rPr>
        <w:t>Moore</w:t>
      </w:r>
    </w:p>
    <w:p w:rsidR="001F5170" w:rsidRPr="0089491D" w:rsidRDefault="001F5170" w:rsidP="009E7A49">
      <w:pPr>
        <w:pStyle w:val="ListParagraph"/>
        <w:ind w:left="54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ED5C03" w:rsidRPr="0089491D" w:rsidRDefault="00ED5C03" w:rsidP="004F5AD2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Communion Prep</w:t>
      </w:r>
      <w:r w:rsidR="00F55FFC" w:rsidRPr="0089491D">
        <w:rPr>
          <w:rFonts w:asciiTheme="minorHAnsi" w:eastAsiaTheme="minorHAnsi" w:hAnsiTheme="minorHAnsi" w:cstheme="minorHAnsi"/>
          <w:b/>
          <w:sz w:val="26"/>
          <w:szCs w:val="26"/>
        </w:rPr>
        <w:t>a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ration</w:t>
      </w:r>
    </w:p>
    <w:p w:rsidR="00E43A4C" w:rsidRPr="001364E8" w:rsidRDefault="003950F6" w:rsidP="004F5AD2">
      <w:pPr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43A4C" w:rsidRPr="001364E8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1F5170" w:rsidRPr="001364E8" w:rsidRDefault="00370B3D" w:rsidP="00370B3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54379B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  <w:r w:rsidR="001F5170" w:rsidRPr="001364E8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="001F5170" w:rsidRPr="001364E8"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p w:rsidR="003D5B17" w:rsidRPr="001364E8" w:rsidRDefault="00370B3D" w:rsidP="00370B3D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ab/>
      </w:r>
      <w:r w:rsidR="003D5B17" w:rsidRPr="001364E8">
        <w:rPr>
          <w:rFonts w:asciiTheme="minorHAnsi" w:hAnsiTheme="minorHAnsi" w:cstheme="minorHAnsi"/>
          <w:sz w:val="26"/>
          <w:szCs w:val="26"/>
        </w:rPr>
        <w:t>Roth Family</w:t>
      </w:r>
    </w:p>
    <w:p w:rsidR="00E43A4C" w:rsidRPr="001364E8" w:rsidRDefault="008E7C45" w:rsidP="00370B3D">
      <w:pPr>
        <w:ind w:hanging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370B3D"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3D5B17" w:rsidRPr="001364E8">
        <w:rPr>
          <w:rFonts w:asciiTheme="minorHAnsi" w:eastAsiaTheme="minorHAnsi" w:hAnsiTheme="minorHAnsi" w:cstheme="minorHAnsi"/>
          <w:sz w:val="26"/>
          <w:szCs w:val="26"/>
        </w:rPr>
        <w:t xml:space="preserve">Janis &amp; John </w:t>
      </w:r>
      <w:r w:rsidR="00ED5C03" w:rsidRPr="001364E8">
        <w:rPr>
          <w:rFonts w:asciiTheme="minorHAnsi" w:eastAsiaTheme="minorHAnsi" w:hAnsiTheme="minorHAnsi" w:cstheme="minorHAnsi"/>
          <w:sz w:val="26"/>
          <w:szCs w:val="26"/>
        </w:rPr>
        <w:t>Schnarr</w:t>
      </w:r>
    </w:p>
    <w:p w:rsidR="00CE0DC6" w:rsidRPr="0089491D" w:rsidRDefault="00CE0DC6" w:rsidP="009E7A49">
      <w:pPr>
        <w:rPr>
          <w:rFonts w:asciiTheme="minorHAnsi" w:hAnsiTheme="minorHAnsi" w:cstheme="minorHAnsi"/>
          <w:sz w:val="26"/>
          <w:szCs w:val="26"/>
        </w:rPr>
      </w:pPr>
    </w:p>
    <w:p w:rsidR="00FF6E58" w:rsidRPr="0089491D" w:rsidRDefault="00FF6E58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Communion Server</w:t>
      </w:r>
    </w:p>
    <w:p w:rsidR="00E43A4C" w:rsidRPr="001364E8" w:rsidRDefault="00370B3D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43A4C" w:rsidRPr="001364E8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B33259" w:rsidRPr="001364E8" w:rsidRDefault="00B33259" w:rsidP="00370B3D">
      <w:pPr>
        <w:ind w:firstLine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Heather Goodhue</w:t>
      </w:r>
    </w:p>
    <w:p w:rsidR="00D068D4" w:rsidRPr="001364E8" w:rsidRDefault="00370B3D" w:rsidP="00370B3D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D068D4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D068D4" w:rsidRPr="001364E8" w:rsidRDefault="00370B3D" w:rsidP="00370B3D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D068D4" w:rsidRPr="001364E8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DA1D05" w:rsidRPr="001364E8" w:rsidRDefault="00DA1D05" w:rsidP="00370B3D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Adam Roth</w:t>
      </w:r>
    </w:p>
    <w:p w:rsidR="00D068D4" w:rsidRDefault="00834786" w:rsidP="00A43F2E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663FC6" w:rsidRDefault="00663FC6" w:rsidP="00A43F2E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663FC6" w:rsidRDefault="00663FC6" w:rsidP="00A43F2E">
      <w:pPr>
        <w:ind w:firstLine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663FC6" w:rsidRPr="00A43F2E" w:rsidRDefault="00663FC6" w:rsidP="00A43F2E">
      <w:pPr>
        <w:ind w:firstLine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EF75B6" w:rsidRDefault="00A00677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3F3773" w:rsidRPr="0089491D" w:rsidRDefault="003F3773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437739" w:rsidRPr="0089491D" w:rsidRDefault="00437739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Funeral Host</w:t>
      </w:r>
    </w:p>
    <w:p w:rsidR="00882A3C" w:rsidRPr="001364E8" w:rsidRDefault="00882A3C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>Judy</w:t>
      </w:r>
      <w:r w:rsidR="00647EC7" w:rsidRPr="001364E8">
        <w:rPr>
          <w:rFonts w:asciiTheme="minorHAnsi" w:eastAsiaTheme="minorHAnsi" w:hAnsiTheme="minorHAnsi" w:cstheme="minorHAnsi"/>
          <w:sz w:val="26"/>
          <w:szCs w:val="26"/>
        </w:rPr>
        <w:t xml:space="preserve"> Hubster </w:t>
      </w:r>
    </w:p>
    <w:p w:rsidR="00C53ED7" w:rsidRDefault="00457D15" w:rsidP="00120BB4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Mary Ann Weisheit</w:t>
      </w:r>
    </w:p>
    <w:p w:rsidR="001364E8" w:rsidRPr="00E535E7" w:rsidRDefault="001364E8" w:rsidP="00D85444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Child Care</w:t>
      </w:r>
    </w:p>
    <w:p w:rsidR="00035B97" w:rsidRPr="001364E8" w:rsidRDefault="00035B97" w:rsidP="00370B3D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370B3D" w:rsidRPr="0089491D" w:rsidRDefault="00370B3D" w:rsidP="00370B3D">
      <w:pPr>
        <w:pStyle w:val="ListParagraph"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120BB4" w:rsidRDefault="007148BD" w:rsidP="00120BB4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Transportation to Worship</w:t>
      </w:r>
    </w:p>
    <w:p w:rsidR="00365270" w:rsidRPr="001364E8" w:rsidRDefault="00365270" w:rsidP="00365270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89491D" w:rsidRPr="0089491D" w:rsidRDefault="0089491D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EC4F4B" w:rsidRPr="00E06642" w:rsidRDefault="00EC4F4B" w:rsidP="00EC4F4B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 xml:space="preserve">Video the Service </w:t>
      </w:r>
      <w:r w:rsidRPr="00E0664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45D86" w:rsidRPr="001364E8" w:rsidRDefault="00E45D86" w:rsidP="00EC4F4B">
      <w:pPr>
        <w:pStyle w:val="ListParagraph"/>
        <w:tabs>
          <w:tab w:val="left" w:pos="360"/>
        </w:tabs>
        <w:ind w:left="450"/>
        <w:rPr>
          <w:rFonts w:asciiTheme="minorHAnsi" w:hAnsiTheme="minorHAnsi" w:cstheme="minorHAnsi"/>
          <w:sz w:val="26"/>
          <w:szCs w:val="26"/>
        </w:rPr>
      </w:pPr>
      <w:r w:rsidRPr="00E45D86">
        <w:rPr>
          <w:rFonts w:asciiTheme="minorHAnsi" w:hAnsiTheme="minorHAnsi" w:cstheme="minorHAnsi"/>
          <w:b/>
          <w:sz w:val="26"/>
          <w:szCs w:val="26"/>
        </w:rPr>
        <w:tab/>
      </w:r>
      <w:r w:rsidRPr="001364E8">
        <w:rPr>
          <w:rFonts w:asciiTheme="minorHAnsi" w:hAnsiTheme="minorHAnsi" w:cstheme="minorHAnsi"/>
          <w:sz w:val="26"/>
          <w:szCs w:val="26"/>
        </w:rPr>
        <w:t>Kurt Vonderheide</w:t>
      </w:r>
    </w:p>
    <w:p w:rsidR="00D85444" w:rsidRPr="001364E8" w:rsidRDefault="00D85444" w:rsidP="00D85444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7F5C92" w:rsidRPr="001364E8" w:rsidRDefault="00D85444" w:rsidP="00D85444">
      <w:pPr>
        <w:tabs>
          <w:tab w:val="left" w:pos="360"/>
        </w:tabs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Nichole Lechner</w:t>
      </w: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A30140" w:rsidRDefault="00A30140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A30140" w:rsidRDefault="00A30140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A30140" w:rsidRDefault="00A30140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120BB4" w:rsidRDefault="00120BB4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120BB4" w:rsidRDefault="00120BB4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120BB4" w:rsidRDefault="00120BB4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120BB4" w:rsidRDefault="00120BB4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120BB4" w:rsidRDefault="00120BB4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A43F2E" w:rsidRDefault="00A43F2E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7077C7" w:rsidRDefault="005C6F22" w:rsidP="0089491D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 xml:space="preserve">EVANGELISM &amp; </w:t>
      </w:r>
      <w:r w:rsidR="00821D62" w:rsidRPr="0089491D">
        <w:rPr>
          <w:rFonts w:ascii="Arial Narrow" w:hAnsi="Arial Narrow" w:cs="Browallia New"/>
          <w:b/>
          <w:color w:val="FF0000"/>
          <w:sz w:val="26"/>
          <w:szCs w:val="26"/>
        </w:rPr>
        <w:t>OUTREACH</w:t>
      </w:r>
    </w:p>
    <w:p w:rsidR="001364E8" w:rsidRPr="007077C7" w:rsidRDefault="001364E8" w:rsidP="0089491D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34786" w:rsidRPr="0089491D" w:rsidRDefault="00834786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Web Master</w:t>
      </w:r>
    </w:p>
    <w:p w:rsidR="00282D77" w:rsidRPr="00D85444" w:rsidRDefault="00282D77" w:rsidP="00282D77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D85444">
        <w:rPr>
          <w:rFonts w:asciiTheme="minorHAnsi" w:eastAsiaTheme="minorHAnsi" w:hAnsiTheme="minorHAnsi" w:cstheme="minorHAnsi"/>
          <w:sz w:val="26"/>
          <w:szCs w:val="26"/>
        </w:rPr>
        <w:t>Office Administrator</w:t>
      </w:r>
    </w:p>
    <w:p w:rsidR="00834786" w:rsidRPr="0089491D" w:rsidRDefault="00834786" w:rsidP="009E7A49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370B3D" w:rsidRPr="0089491D" w:rsidRDefault="00834786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Shut-in Visitor</w:t>
      </w:r>
    </w:p>
    <w:p w:rsidR="002C2CB0" w:rsidRPr="001364E8" w:rsidRDefault="002C2CB0" w:rsidP="000145F7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282D77" w:rsidRPr="0089491D" w:rsidRDefault="00282D77" w:rsidP="009E7A49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5E37EE" w:rsidRPr="0089491D" w:rsidRDefault="00834786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Telephone Shut-Ins</w:t>
      </w:r>
    </w:p>
    <w:p w:rsidR="00365270" w:rsidRPr="001364E8" w:rsidRDefault="00365270" w:rsidP="00365270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5E37EE" w:rsidRPr="001364E8" w:rsidRDefault="00834786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EE1F54" w:rsidRPr="001364E8" w:rsidRDefault="00EE1F54" w:rsidP="00EE1F54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Shelley Patterson</w:t>
      </w:r>
    </w:p>
    <w:p w:rsidR="00834786" w:rsidRPr="0089491D" w:rsidRDefault="00834786" w:rsidP="009E7A49">
      <w:pPr>
        <w:ind w:left="576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834786" w:rsidRPr="0089491D" w:rsidRDefault="00834786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Clothe the Children Shopping</w:t>
      </w:r>
    </w:p>
    <w:p w:rsidR="000D1EB0" w:rsidRPr="001364E8" w:rsidRDefault="005E37EE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E43A4C">
        <w:rPr>
          <w:rFonts w:asciiTheme="minorHAnsi" w:eastAsiaTheme="minorHAnsi" w:hAnsiTheme="minorHAnsi" w:cstheme="minorHAnsi"/>
          <w:b/>
          <w:sz w:val="26"/>
          <w:szCs w:val="26"/>
        </w:rPr>
        <w:tab/>
      </w:r>
      <w:r w:rsidR="00834786" w:rsidRPr="001364E8">
        <w:rPr>
          <w:rFonts w:asciiTheme="minorHAnsi" w:eastAsiaTheme="minorHAnsi" w:hAnsiTheme="minorHAnsi" w:cstheme="minorHAnsi"/>
          <w:sz w:val="26"/>
          <w:szCs w:val="26"/>
        </w:rPr>
        <w:t xml:space="preserve">Jan </w:t>
      </w:r>
      <w:r w:rsidR="00E43A4C" w:rsidRPr="001364E8">
        <w:rPr>
          <w:rFonts w:asciiTheme="minorHAnsi" w:eastAsiaTheme="minorHAnsi" w:hAnsiTheme="minorHAnsi" w:cstheme="minorHAnsi"/>
          <w:sz w:val="26"/>
          <w:szCs w:val="26"/>
        </w:rPr>
        <w:t xml:space="preserve">&amp; Rod </w:t>
      </w:r>
      <w:r w:rsidR="00834786" w:rsidRPr="001364E8">
        <w:rPr>
          <w:rFonts w:asciiTheme="minorHAnsi" w:eastAsiaTheme="minorHAnsi" w:hAnsiTheme="minorHAnsi" w:cstheme="minorHAnsi"/>
          <w:sz w:val="26"/>
          <w:szCs w:val="26"/>
        </w:rPr>
        <w:t>Kalb</w:t>
      </w:r>
    </w:p>
    <w:p w:rsidR="003450EE" w:rsidRPr="001364E8" w:rsidRDefault="005E37EE" w:rsidP="00E06642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834786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BC7634" w:rsidRPr="001364E8" w:rsidRDefault="00BC7634" w:rsidP="0089491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Audra Jahn</w:t>
      </w:r>
    </w:p>
    <w:p w:rsidR="00DC49D9" w:rsidRPr="001364E8" w:rsidRDefault="00DC49D9" w:rsidP="0089491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Janet Meyer</w:t>
      </w:r>
    </w:p>
    <w:p w:rsidR="00D85444" w:rsidRDefault="00D85444" w:rsidP="0089491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David Hubster</w:t>
      </w:r>
    </w:p>
    <w:p w:rsidR="00E535E7" w:rsidRDefault="00E535E7" w:rsidP="0089491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Sabrina Peters</w:t>
      </w:r>
    </w:p>
    <w:p w:rsidR="00D065B9" w:rsidRDefault="00D065B9" w:rsidP="0089491D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Dean Vonderheide</w:t>
      </w:r>
    </w:p>
    <w:p w:rsidR="00FC4524" w:rsidRDefault="00FC4524" w:rsidP="0089491D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Jamie Lofton</w:t>
      </w:r>
    </w:p>
    <w:p w:rsidR="00FC4524" w:rsidRDefault="00FC4524" w:rsidP="0089491D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Shell</w:t>
      </w:r>
      <w:r w:rsidR="000D7E72">
        <w:rPr>
          <w:rFonts w:asciiTheme="minorHAnsi" w:hAnsiTheme="minorHAnsi" w:cstheme="minorHAnsi"/>
          <w:sz w:val="26"/>
          <w:szCs w:val="26"/>
        </w:rPr>
        <w:t>e</w:t>
      </w:r>
      <w:r>
        <w:rPr>
          <w:rFonts w:asciiTheme="minorHAnsi" w:hAnsiTheme="minorHAnsi" w:cstheme="minorHAnsi"/>
          <w:sz w:val="26"/>
          <w:szCs w:val="26"/>
        </w:rPr>
        <w:t>y Patterson</w:t>
      </w:r>
    </w:p>
    <w:p w:rsidR="00FC4524" w:rsidRPr="001364E8" w:rsidRDefault="00FC4524" w:rsidP="0089491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Jenny LaGrange</w:t>
      </w:r>
    </w:p>
    <w:p w:rsidR="00615E8C" w:rsidRPr="0089491D" w:rsidRDefault="00615E8C" w:rsidP="0089491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5E37EE" w:rsidRPr="0089491D" w:rsidRDefault="00130F9B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Local Mission Worker</w:t>
      </w:r>
    </w:p>
    <w:p w:rsidR="00B33259" w:rsidRPr="001364E8" w:rsidRDefault="00B33259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5E37EE" w:rsidRPr="001364E8" w:rsidRDefault="00130F9B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8220B3" w:rsidRPr="001364E8" w:rsidRDefault="008220B3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E06642" w:rsidRPr="00E06642" w:rsidRDefault="00E06642" w:rsidP="00E06642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130F9B" w:rsidRPr="0089491D" w:rsidRDefault="00130F9B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Facebook Administrator</w:t>
      </w:r>
    </w:p>
    <w:p w:rsidR="005D798E" w:rsidRPr="0089491D" w:rsidRDefault="00282D77" w:rsidP="009E7A49">
      <w:pPr>
        <w:ind w:left="576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Office Administrator</w:t>
      </w:r>
    </w:p>
    <w:p w:rsidR="0089491D" w:rsidRDefault="0089491D" w:rsidP="009E7A49">
      <w:pPr>
        <w:rPr>
          <w:rFonts w:ascii="Arial Narrow" w:hAnsi="Arial Narrow" w:cs="Browallia New"/>
          <w:b/>
          <w:sz w:val="26"/>
          <w:szCs w:val="26"/>
        </w:rPr>
      </w:pPr>
    </w:p>
    <w:p w:rsidR="00365270" w:rsidRPr="00A43288" w:rsidRDefault="00E14FB6" w:rsidP="003652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 w:rsidRPr="00A43288">
        <w:rPr>
          <w:rFonts w:asciiTheme="minorHAnsi" w:hAnsiTheme="minorHAnsi" w:cstheme="minorHAnsi"/>
          <w:b/>
          <w:sz w:val="26"/>
          <w:szCs w:val="26"/>
        </w:rPr>
        <w:t xml:space="preserve">Assist with Food Bank </w:t>
      </w:r>
    </w:p>
    <w:p w:rsidR="00365270" w:rsidRPr="001364E8" w:rsidRDefault="00E06642" w:rsidP="00365270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 xml:space="preserve">   </w:t>
      </w:r>
      <w:r w:rsidR="00365270"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FC4524" w:rsidRDefault="00FC4524" w:rsidP="00E14FB6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Larry LaGrange</w:t>
      </w:r>
    </w:p>
    <w:p w:rsidR="00365270" w:rsidRPr="00E14FB6" w:rsidRDefault="00FC4524" w:rsidP="00E14FB6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Jenny LaGrange</w:t>
      </w:r>
    </w:p>
    <w:p w:rsidR="008669F6" w:rsidRDefault="008669F6" w:rsidP="009E7A49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8669F6" w:rsidRDefault="008669F6" w:rsidP="009E7A49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E06642" w:rsidRDefault="00E06642" w:rsidP="009E7A49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7077C7" w:rsidRPr="00562C55" w:rsidRDefault="00EC2BBD" w:rsidP="009E7A49">
      <w:pPr>
        <w:rPr>
          <w:rFonts w:ascii="Arial Narrow" w:hAnsi="Arial Narrow" w:cs="Arial"/>
          <w:b/>
          <w:color w:val="FF0000"/>
          <w:sz w:val="26"/>
          <w:szCs w:val="26"/>
        </w:rPr>
      </w:pPr>
      <w:r w:rsidRPr="00562C55">
        <w:rPr>
          <w:rFonts w:ascii="Arial Narrow" w:hAnsi="Arial Narrow" w:cs="Arial"/>
          <w:b/>
          <w:color w:val="FF0000"/>
          <w:sz w:val="26"/>
          <w:szCs w:val="26"/>
        </w:rPr>
        <w:t>SERVING HOSPITALITY</w:t>
      </w:r>
    </w:p>
    <w:p w:rsidR="001364E8" w:rsidRPr="0089491D" w:rsidRDefault="001364E8" w:rsidP="009E7A49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4B7431" w:rsidRPr="0089491D" w:rsidRDefault="004B7431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Work at Funeral Meals</w:t>
      </w:r>
    </w:p>
    <w:p w:rsidR="00067E42" w:rsidRPr="001364E8" w:rsidRDefault="000B18AA" w:rsidP="00067E42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Sylvia Adams</w:t>
      </w:r>
    </w:p>
    <w:p w:rsidR="00067E42" w:rsidRPr="001364E8" w:rsidRDefault="000B18AA" w:rsidP="00067E42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Heather Goodhue</w:t>
      </w:r>
      <w:r w:rsidR="00D07A20"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D07A20" w:rsidRPr="001364E8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2F64DC" w:rsidRPr="001364E8" w:rsidRDefault="002F64DC" w:rsidP="005E37EE">
      <w:pPr>
        <w:ind w:left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067E42" w:rsidRPr="001364E8" w:rsidRDefault="000B18AA" w:rsidP="00067E42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5E37EE" w:rsidRPr="001364E8" w:rsidRDefault="000057CE" w:rsidP="005E37EE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365270" w:rsidRPr="001364E8" w:rsidRDefault="00365270" w:rsidP="00365270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8669F6" w:rsidRPr="001364E8" w:rsidRDefault="008669F6" w:rsidP="00365270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2045FD" w:rsidRPr="00365270" w:rsidRDefault="002045FD" w:rsidP="00365270">
      <w:pPr>
        <w:ind w:firstLine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5E37EE" w:rsidRPr="0089491D" w:rsidRDefault="005E37EE" w:rsidP="005E37EE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</w:p>
    <w:p w:rsidR="00050AA9" w:rsidRPr="0089491D" w:rsidRDefault="00050AA9" w:rsidP="005E37EE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Help at Potluck Dinners</w:t>
      </w:r>
    </w:p>
    <w:p w:rsidR="000B18AA" w:rsidRPr="001364E8" w:rsidRDefault="00067E42" w:rsidP="005E37EE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="000B18AA" w:rsidRPr="001364E8">
        <w:rPr>
          <w:rFonts w:asciiTheme="minorHAnsi" w:hAnsiTheme="minorHAnsi" w:cstheme="minorHAnsi"/>
          <w:sz w:val="26"/>
          <w:szCs w:val="26"/>
        </w:rPr>
        <w:t>Sylvia Adams</w:t>
      </w:r>
    </w:p>
    <w:p w:rsidR="001E42B9" w:rsidRPr="001364E8" w:rsidRDefault="001E42B9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Heather Goodhue</w:t>
      </w:r>
    </w:p>
    <w:p w:rsidR="000145F7" w:rsidRPr="001364E8" w:rsidRDefault="000145F7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Cindy Howard</w:t>
      </w:r>
    </w:p>
    <w:p w:rsidR="005E37EE" w:rsidRPr="001364E8" w:rsidRDefault="00882A3C" w:rsidP="003950F6">
      <w:pPr>
        <w:ind w:hanging="115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067E42"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1364E8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5E37EE" w:rsidRPr="001364E8" w:rsidRDefault="005E37EE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Doreen Lechner</w:t>
      </w:r>
    </w:p>
    <w:p w:rsidR="000B18AA" w:rsidRPr="001364E8" w:rsidRDefault="00A85FE6" w:rsidP="005E37EE">
      <w:pPr>
        <w:ind w:hanging="115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282D77"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3950F6" w:rsidRPr="001364E8" w:rsidRDefault="00EE0D9A" w:rsidP="004603BA">
      <w:pPr>
        <w:ind w:hanging="115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067E42"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1364E8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E07EB3" w:rsidRPr="001364E8" w:rsidRDefault="00E07EB3" w:rsidP="004603BA">
      <w:pPr>
        <w:ind w:hanging="115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Jan Kalb</w:t>
      </w:r>
    </w:p>
    <w:p w:rsidR="002E39ED" w:rsidRPr="001364E8" w:rsidRDefault="00365270" w:rsidP="008669F6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2045FD" w:rsidRDefault="002045FD" w:rsidP="008669F6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BA60BE" w:rsidRPr="001364E8" w:rsidRDefault="00BA60BE" w:rsidP="008669F6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BA60BE">
        <w:rPr>
          <w:rFonts w:asciiTheme="minorHAnsi" w:hAnsiTheme="minorHAnsi" w:cstheme="minorHAnsi"/>
          <w:sz w:val="26"/>
          <w:szCs w:val="26"/>
        </w:rPr>
        <w:t>Ellen Vonderheide</w:t>
      </w:r>
    </w:p>
    <w:p w:rsidR="00EC069F" w:rsidRPr="0089491D" w:rsidRDefault="00EC069F" w:rsidP="005E37EE">
      <w:pPr>
        <w:ind w:hanging="288"/>
        <w:rPr>
          <w:rFonts w:asciiTheme="minorHAnsi" w:hAnsiTheme="minorHAnsi" w:cstheme="minorHAnsi"/>
          <w:sz w:val="26"/>
          <w:szCs w:val="26"/>
        </w:rPr>
      </w:pPr>
    </w:p>
    <w:p w:rsidR="00A46171" w:rsidRPr="00E06642" w:rsidRDefault="00050AA9" w:rsidP="00E06642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Table Setting                          </w:t>
      </w:r>
    </w:p>
    <w:p w:rsidR="00A46171" w:rsidRPr="001364E8" w:rsidRDefault="00EE1F54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>Shelley Patterson</w:t>
      </w:r>
    </w:p>
    <w:p w:rsidR="00E14FB6" w:rsidRPr="001364E8" w:rsidRDefault="00E14FB6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Susan McGovren</w:t>
      </w:r>
    </w:p>
    <w:p w:rsidR="008669F6" w:rsidRPr="001364E8" w:rsidRDefault="008669F6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Cindy Howard</w:t>
      </w:r>
    </w:p>
    <w:p w:rsidR="00EE1F54" w:rsidRDefault="00EE1F54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</w:p>
    <w:p w:rsidR="00A46171" w:rsidRPr="00A46171" w:rsidRDefault="00A46171" w:rsidP="00A46171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b/>
          <w:sz w:val="26"/>
          <w:szCs w:val="26"/>
        </w:rPr>
      </w:pPr>
      <w:r w:rsidRPr="00A46171">
        <w:rPr>
          <w:rFonts w:asciiTheme="minorHAnsi" w:eastAsiaTheme="minorHAnsi" w:hAnsiTheme="minorHAnsi" w:cstheme="minorHAnsi"/>
          <w:b/>
          <w:sz w:val="26"/>
          <w:szCs w:val="26"/>
        </w:rPr>
        <w:t xml:space="preserve">Table </w:t>
      </w:r>
      <w:r>
        <w:rPr>
          <w:rFonts w:asciiTheme="minorHAnsi" w:eastAsiaTheme="minorHAnsi" w:hAnsiTheme="minorHAnsi" w:cstheme="minorHAnsi"/>
          <w:b/>
          <w:sz w:val="26"/>
          <w:szCs w:val="26"/>
        </w:rPr>
        <w:t>&amp; Chair Set U</w:t>
      </w:r>
      <w:r w:rsidRPr="00A46171">
        <w:rPr>
          <w:rFonts w:asciiTheme="minorHAnsi" w:eastAsiaTheme="minorHAnsi" w:hAnsiTheme="minorHAnsi" w:cstheme="minorHAnsi"/>
          <w:b/>
          <w:sz w:val="26"/>
          <w:szCs w:val="26"/>
        </w:rPr>
        <w:t xml:space="preserve">p </w:t>
      </w:r>
    </w:p>
    <w:p w:rsidR="002E39ED" w:rsidRPr="00A46171" w:rsidRDefault="00A46171" w:rsidP="003950F6">
      <w:pPr>
        <w:ind w:left="115" w:hanging="115"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="001364E8">
        <w:rPr>
          <w:rFonts w:asciiTheme="minorHAnsi" w:eastAsiaTheme="minorHAnsi" w:hAnsiTheme="minorHAnsi" w:cstheme="minorHAnsi"/>
          <w:sz w:val="26"/>
          <w:szCs w:val="26"/>
        </w:rPr>
        <w:t xml:space="preserve">   The </w:t>
      </w:r>
      <w:r w:rsidRPr="001364E8">
        <w:rPr>
          <w:rFonts w:asciiTheme="minorHAnsi" w:eastAsiaTheme="minorHAnsi" w:hAnsiTheme="minorHAnsi" w:cstheme="minorHAnsi"/>
          <w:sz w:val="26"/>
          <w:szCs w:val="26"/>
        </w:rPr>
        <w:t>Roth Family</w:t>
      </w:r>
      <w:r w:rsidR="003950F6" w:rsidRPr="001364E8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</w:p>
    <w:p w:rsidR="003950F6" w:rsidRPr="0089491D" w:rsidRDefault="003950F6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</w:p>
    <w:p w:rsidR="00050AA9" w:rsidRPr="0089491D" w:rsidRDefault="00050AA9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Photography</w:t>
      </w:r>
    </w:p>
    <w:p w:rsidR="00C6774A" w:rsidRDefault="00E06642" w:rsidP="005E37EE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None</w:t>
      </w:r>
    </w:p>
    <w:p w:rsidR="00E06642" w:rsidRPr="0089491D" w:rsidRDefault="00E06642" w:rsidP="005E37EE">
      <w:pPr>
        <w:ind w:left="288" w:hanging="288"/>
        <w:rPr>
          <w:rFonts w:asciiTheme="minorHAnsi" w:hAnsiTheme="minorHAnsi" w:cstheme="minorHAnsi"/>
          <w:sz w:val="26"/>
          <w:szCs w:val="26"/>
        </w:rPr>
      </w:pPr>
    </w:p>
    <w:p w:rsidR="005E37EE" w:rsidRPr="0089491D" w:rsidRDefault="00050AA9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Sewing</w:t>
      </w:r>
    </w:p>
    <w:p w:rsidR="005E37EE" w:rsidRPr="001364E8" w:rsidRDefault="0068152C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0145F7" w:rsidRPr="001364E8" w:rsidRDefault="000145F7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BC7BF6" w:rsidRPr="001364E8" w:rsidRDefault="00EE1F54" w:rsidP="0015509D">
      <w:pPr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="Arial Narrow" w:eastAsiaTheme="minorHAnsi" w:hAnsi="Arial Narrow" w:cs="Browallia New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>Shelley Patterson</w:t>
      </w:r>
    </w:p>
    <w:p w:rsidR="000A5C19" w:rsidRPr="0089491D" w:rsidRDefault="000A5C19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2045FD" w:rsidRDefault="002045FD" w:rsidP="00282D77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F45469" w:rsidRDefault="004A4A93" w:rsidP="00282D77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>P</w:t>
      </w:r>
      <w:r w:rsidR="00F45469" w:rsidRPr="0089491D">
        <w:rPr>
          <w:rFonts w:ascii="Arial Narrow" w:hAnsi="Arial Narrow" w:cs="Browallia New"/>
          <w:b/>
          <w:color w:val="FF0000"/>
          <w:sz w:val="26"/>
          <w:szCs w:val="26"/>
        </w:rPr>
        <w:t>REPARING/FURNISHING FOOD</w:t>
      </w:r>
    </w:p>
    <w:p w:rsidR="001364E8" w:rsidRPr="0089491D" w:rsidRDefault="001364E8" w:rsidP="00282D77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4B7431" w:rsidRPr="0089491D" w:rsidRDefault="004B7431" w:rsidP="00D07A20">
      <w:pPr>
        <w:pStyle w:val="ListParagraph"/>
        <w:numPr>
          <w:ilvl w:val="0"/>
          <w:numId w:val="18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Food for Funerals</w:t>
      </w:r>
    </w:p>
    <w:p w:rsidR="008B4E81" w:rsidRPr="001364E8" w:rsidRDefault="00D07A20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8B4E81" w:rsidRPr="001364E8">
        <w:rPr>
          <w:rFonts w:asciiTheme="minorHAnsi" w:eastAsiaTheme="minorHAnsi" w:hAnsiTheme="minorHAnsi" w:cstheme="minorHAnsi"/>
          <w:sz w:val="26"/>
          <w:szCs w:val="26"/>
        </w:rPr>
        <w:t>Sylvia Adams</w:t>
      </w:r>
    </w:p>
    <w:p w:rsidR="00D07A20" w:rsidRPr="001364E8" w:rsidRDefault="00D07A20" w:rsidP="00D07A20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Doug Bawel</w:t>
      </w:r>
    </w:p>
    <w:p w:rsidR="0068152C" w:rsidRPr="001364E8" w:rsidRDefault="004603BA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D07A20"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1364E8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68152C" w:rsidRPr="001364E8" w:rsidRDefault="00D07A20" w:rsidP="005E37EE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1364E8">
        <w:rPr>
          <w:rFonts w:asciiTheme="minorHAnsi" w:eastAsiaTheme="minorHAnsi" w:hAnsiTheme="minorHAnsi" w:cstheme="minorHAnsi"/>
          <w:sz w:val="26"/>
          <w:szCs w:val="26"/>
        </w:rPr>
        <w:t>Carol Ellis</w:t>
      </w:r>
    </w:p>
    <w:p w:rsidR="0068152C" w:rsidRPr="001364E8" w:rsidRDefault="007C6D8C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D07A20"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1364E8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68152C" w:rsidRPr="001364E8" w:rsidRDefault="00D07A20" w:rsidP="005E37EE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1364E8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68152C" w:rsidRPr="001364E8" w:rsidRDefault="0068152C" w:rsidP="005E37EE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Jan Kalb </w:t>
      </w:r>
    </w:p>
    <w:p w:rsidR="000D1EB0" w:rsidRPr="001364E8" w:rsidRDefault="000D1EB0" w:rsidP="005E37EE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Jenny LaGrange</w:t>
      </w:r>
    </w:p>
    <w:p w:rsidR="00CB6481" w:rsidRPr="001364E8" w:rsidRDefault="00CB6481" w:rsidP="005E37EE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68152C" w:rsidRPr="001364E8" w:rsidRDefault="00067E42" w:rsidP="005E37EE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</w:t>
      </w:r>
      <w:r w:rsidR="0068152C" w:rsidRPr="001364E8">
        <w:rPr>
          <w:rFonts w:asciiTheme="minorHAnsi" w:eastAsiaTheme="minorHAnsi" w:hAnsiTheme="minorHAnsi" w:cstheme="minorHAnsi"/>
          <w:sz w:val="26"/>
          <w:szCs w:val="26"/>
        </w:rPr>
        <w:t>usan McGovren</w:t>
      </w:r>
    </w:p>
    <w:p w:rsidR="00B67D50" w:rsidRPr="001364E8" w:rsidRDefault="00B67D50" w:rsidP="005E37EE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68152C" w:rsidRPr="001364E8" w:rsidRDefault="00E2035A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D07A20"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1364E8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68152C" w:rsidRPr="001364E8" w:rsidRDefault="00D07A20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1364E8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D07A20" w:rsidRPr="001364E8" w:rsidRDefault="00D07A20" w:rsidP="00D07A20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D07A20" w:rsidRPr="001364E8" w:rsidRDefault="00D07A20" w:rsidP="00D07A20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proofErr w:type="spellStart"/>
      <w:r w:rsidRPr="001364E8">
        <w:rPr>
          <w:rFonts w:asciiTheme="minorHAnsi" w:eastAsiaTheme="minorHAnsi" w:hAnsiTheme="minorHAnsi" w:cstheme="minorHAnsi"/>
          <w:sz w:val="26"/>
          <w:szCs w:val="26"/>
        </w:rPr>
        <w:t>Suellen</w:t>
      </w:r>
      <w:proofErr w:type="spellEnd"/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 Seng</w:t>
      </w:r>
    </w:p>
    <w:p w:rsidR="0068152C" w:rsidRPr="001364E8" w:rsidRDefault="0068152C" w:rsidP="005E37EE">
      <w:pPr>
        <w:ind w:firstLine="288"/>
        <w:rPr>
          <w:rFonts w:asciiTheme="minorHAnsi" w:hAnsiTheme="minorHAnsi" w:cstheme="minorHAnsi"/>
          <w:sz w:val="26"/>
          <w:szCs w:val="26"/>
        </w:rPr>
      </w:pPr>
      <w:r w:rsidRPr="001364E8">
        <w:rPr>
          <w:rFonts w:asciiTheme="minorHAnsi" w:hAnsiTheme="minorHAnsi" w:cstheme="minorHAnsi"/>
          <w:sz w:val="26"/>
          <w:szCs w:val="26"/>
        </w:rPr>
        <w:t>Selena Vonderheide</w:t>
      </w:r>
    </w:p>
    <w:p w:rsidR="0068152C" w:rsidRPr="001364E8" w:rsidRDefault="0068152C" w:rsidP="005E37EE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0145F7" w:rsidRPr="001364E8" w:rsidRDefault="000145F7" w:rsidP="005E37EE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3F08E3" w:rsidRPr="001364E8" w:rsidRDefault="00EC069F" w:rsidP="005E37EE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Connie Schmitt</w:t>
      </w:r>
    </w:p>
    <w:p w:rsidR="00EE1F54" w:rsidRPr="001364E8" w:rsidRDefault="003F08E3" w:rsidP="005E37EE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Melissa Blackgrave</w:t>
      </w:r>
    </w:p>
    <w:p w:rsidR="00BB07BD" w:rsidRPr="001364E8" w:rsidRDefault="00EE1F54" w:rsidP="005E37E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Shelley Patterson</w:t>
      </w:r>
    </w:p>
    <w:p w:rsidR="00BA60BE" w:rsidRDefault="00BB07BD" w:rsidP="005E37E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>Donna Mattingly</w:t>
      </w:r>
    </w:p>
    <w:p w:rsidR="00D07A20" w:rsidRPr="003F08E3" w:rsidRDefault="00BA60BE" w:rsidP="005E37EE">
      <w:pPr>
        <w:ind w:firstLine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BA60BE">
        <w:rPr>
          <w:rFonts w:asciiTheme="minorHAnsi" w:hAnsiTheme="minorHAnsi" w:cstheme="minorHAnsi"/>
          <w:sz w:val="26"/>
          <w:szCs w:val="26"/>
        </w:rPr>
        <w:t>Ellen Vonderheide</w:t>
      </w:r>
      <w:r w:rsidR="003950F6" w:rsidRPr="001364E8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4B7431" w:rsidRPr="0089491D" w:rsidRDefault="004B7431" w:rsidP="00D07A20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Receptions &amp; Luncheons</w:t>
      </w:r>
    </w:p>
    <w:p w:rsidR="00703E3D" w:rsidRPr="001364E8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7639E" w:rsidRPr="001364E8">
        <w:rPr>
          <w:rFonts w:asciiTheme="minorHAnsi" w:eastAsiaTheme="minorHAnsi" w:hAnsiTheme="minorHAnsi" w:cstheme="minorHAnsi"/>
          <w:sz w:val="26"/>
          <w:szCs w:val="26"/>
        </w:rPr>
        <w:t>Sylvia Adams</w:t>
      </w:r>
    </w:p>
    <w:p w:rsidR="003624A5" w:rsidRPr="001364E8" w:rsidRDefault="003624A5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Carol Ellis</w:t>
      </w:r>
    </w:p>
    <w:p w:rsidR="006F66E8" w:rsidRPr="001364E8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8220B3" w:rsidRPr="001364E8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7D2D62" w:rsidRPr="001364E8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7D2D62" w:rsidRPr="001364E8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D07A20" w:rsidRPr="001364E8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Judy Hubster</w:t>
      </w:r>
    </w:p>
    <w:p w:rsidR="007D2D62" w:rsidRPr="001364E8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Janis Schnarr</w:t>
      </w:r>
    </w:p>
    <w:p w:rsidR="007D2D62" w:rsidRPr="001364E8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7D2D62" w:rsidRPr="001364E8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A069C7" w:rsidRPr="001364E8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A069C7" w:rsidRPr="001364E8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850C63" w:rsidRPr="001364E8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850C63" w:rsidRPr="001364E8">
        <w:rPr>
          <w:rFonts w:asciiTheme="minorHAnsi" w:eastAsiaTheme="minorHAnsi" w:hAnsiTheme="minorHAnsi" w:cstheme="minorHAnsi"/>
          <w:sz w:val="26"/>
          <w:szCs w:val="26"/>
        </w:rPr>
        <w:t xml:space="preserve">Sarah Sergesketter </w:t>
      </w:r>
    </w:p>
    <w:p w:rsidR="00C53ED7" w:rsidRPr="001364E8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</w:r>
      <w:r w:rsidR="00C53ED7" w:rsidRPr="001364E8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EC069F" w:rsidRPr="001364E8" w:rsidRDefault="00EC069F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 xml:space="preserve">     </w:t>
      </w:r>
      <w:r w:rsidR="000145F7" w:rsidRPr="001364E8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5917E9" w:rsidRPr="001364E8" w:rsidRDefault="005917E9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Jan Kalb</w:t>
      </w:r>
    </w:p>
    <w:p w:rsidR="0089491D" w:rsidRPr="001364E8" w:rsidRDefault="00EC069F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Connie Sc</w:t>
      </w:r>
      <w:r w:rsidR="00615E8C" w:rsidRPr="001364E8">
        <w:rPr>
          <w:rFonts w:asciiTheme="minorHAnsi" w:eastAsiaTheme="minorHAnsi" w:hAnsiTheme="minorHAnsi" w:cstheme="minorHAnsi"/>
          <w:sz w:val="26"/>
          <w:szCs w:val="26"/>
        </w:rPr>
        <w:t>h</w:t>
      </w:r>
      <w:r w:rsidRPr="001364E8">
        <w:rPr>
          <w:rFonts w:asciiTheme="minorHAnsi" w:eastAsiaTheme="minorHAnsi" w:hAnsiTheme="minorHAnsi" w:cstheme="minorHAnsi"/>
          <w:sz w:val="26"/>
          <w:szCs w:val="26"/>
        </w:rPr>
        <w:t>mitt</w:t>
      </w:r>
    </w:p>
    <w:p w:rsidR="003063D4" w:rsidRPr="001364E8" w:rsidRDefault="003063D4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1364E8">
        <w:rPr>
          <w:rFonts w:asciiTheme="minorHAnsi" w:eastAsiaTheme="minorHAnsi" w:hAnsiTheme="minorHAnsi" w:cstheme="minorHAnsi"/>
          <w:sz w:val="26"/>
          <w:szCs w:val="26"/>
        </w:rPr>
        <w:tab/>
        <w:t>Jenny LaGrange</w:t>
      </w:r>
    </w:p>
    <w:p w:rsidR="003063D4" w:rsidRPr="001364E8" w:rsidRDefault="003063D4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A43288" w:rsidRPr="0089491D" w:rsidRDefault="00A43288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4B7431" w:rsidRPr="0089491D" w:rsidRDefault="00091A41" w:rsidP="00D07A20">
      <w:pPr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●</w:t>
      </w:r>
      <w:r w:rsidR="002A63B6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Appetizers</w:t>
      </w:r>
      <w:r w:rsidR="004B7431" w:rsidRPr="0089491D">
        <w:rPr>
          <w:rFonts w:asciiTheme="minorHAnsi" w:hAnsiTheme="minorHAnsi" w:cstheme="minorHAnsi"/>
          <w:b/>
          <w:sz w:val="26"/>
          <w:szCs w:val="26"/>
        </w:rPr>
        <w:t xml:space="preserve"> (hot/cold)</w:t>
      </w:r>
    </w:p>
    <w:p w:rsidR="00117900" w:rsidRPr="00C835BA" w:rsidRDefault="00117900" w:rsidP="00A76CC3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3063D4" w:rsidRPr="00C835BA" w:rsidRDefault="00DA1D05" w:rsidP="003950F6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067E42" w:rsidRPr="00C835BA" w:rsidRDefault="003063D4" w:rsidP="003950F6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Jenny LaGrange</w:t>
      </w:r>
      <w:r w:rsidR="003950F6" w:rsidRPr="00C835BA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4B7431" w:rsidRPr="0089491D" w:rsidRDefault="00091A41" w:rsidP="00A76CC3">
      <w:pPr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● </w:t>
      </w:r>
      <w:r w:rsidR="002A63B6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Cas</w:t>
      </w:r>
      <w:r w:rsidR="00D756ED" w:rsidRPr="0089491D">
        <w:rPr>
          <w:rFonts w:asciiTheme="minorHAnsi" w:eastAsiaTheme="minorHAnsi" w:hAnsiTheme="minorHAnsi" w:cstheme="minorHAnsi"/>
          <w:b/>
          <w:sz w:val="26"/>
          <w:szCs w:val="26"/>
        </w:rPr>
        <w:t>s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eroles</w:t>
      </w:r>
    </w:p>
    <w:p w:rsidR="00117900" w:rsidRPr="00C835BA" w:rsidRDefault="00117900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A76CC3" w:rsidRPr="00C835BA" w:rsidRDefault="00A76CC3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0145F7" w:rsidRPr="00C835BA" w:rsidRDefault="000145F7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E2035A" w:rsidRPr="00C835BA" w:rsidRDefault="00E2035A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122348" w:rsidRPr="00C835BA" w:rsidRDefault="00122348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Carol Ellis</w:t>
      </w:r>
    </w:p>
    <w:p w:rsidR="005917E9" w:rsidRPr="00C835BA" w:rsidRDefault="005917E9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C525FF" w:rsidRPr="0089491D" w:rsidRDefault="00C525FF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4B7431" w:rsidRPr="0089491D" w:rsidRDefault="00091A41" w:rsidP="00A76CC3">
      <w:pPr>
        <w:pStyle w:val="ListParagraph"/>
        <w:ind w:left="0"/>
        <w:rPr>
          <w:rFonts w:asciiTheme="minorHAnsi" w:eastAsiaTheme="minorHAnsi" w:hAnsiTheme="minorHAnsi" w:cstheme="minorHAnsi"/>
          <w:b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●</w:t>
      </w:r>
      <w:r w:rsidR="002A63B6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Cheese &amp; Crackers</w:t>
      </w:r>
    </w:p>
    <w:p w:rsidR="00A76CC3" w:rsidRPr="00C835BA" w:rsidRDefault="00A76CC3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7D2D62" w:rsidRPr="00C835BA" w:rsidRDefault="007D2D62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117900" w:rsidRPr="00C835BA" w:rsidRDefault="00117900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7D2D62" w:rsidRPr="00C835BA" w:rsidRDefault="007D2D62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E2035A" w:rsidRPr="00C835BA" w:rsidRDefault="00E2035A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0145F7" w:rsidRPr="00C835BA" w:rsidRDefault="003063D4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Jenny LaGrange</w:t>
      </w:r>
      <w:r w:rsidR="003950F6" w:rsidRPr="00C835BA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4B7431" w:rsidRPr="0089491D" w:rsidRDefault="00091A41" w:rsidP="00A76CC3">
      <w:pPr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●</w:t>
      </w:r>
      <w:r w:rsidR="002A63B6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Cookies/Brownies</w:t>
      </w:r>
    </w:p>
    <w:p w:rsidR="00F7639E" w:rsidRPr="00C835BA" w:rsidRDefault="004B7431" w:rsidP="00A76CC3">
      <w:pPr>
        <w:ind w:hanging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7639E" w:rsidRPr="00C835BA">
        <w:rPr>
          <w:rFonts w:asciiTheme="minorHAnsi" w:eastAsiaTheme="minorHAnsi" w:hAnsiTheme="minorHAnsi" w:cstheme="minorHAnsi"/>
          <w:sz w:val="26"/>
          <w:szCs w:val="26"/>
        </w:rPr>
        <w:t>Sylvia Adams</w:t>
      </w:r>
    </w:p>
    <w:p w:rsidR="007D2D62" w:rsidRPr="00C835BA" w:rsidRDefault="007D2D62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CB6481" w:rsidRPr="00C835BA" w:rsidRDefault="00CB6481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117900" w:rsidRPr="00C835BA" w:rsidRDefault="00117900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7D2D62" w:rsidRPr="00C835BA" w:rsidRDefault="007D2D62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E2035A" w:rsidRPr="00C835BA" w:rsidRDefault="00E2035A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3063D4" w:rsidRPr="00C835BA" w:rsidRDefault="005917E9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3063D4" w:rsidRPr="00C835BA" w:rsidRDefault="003063D4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Jenny LaGrange</w:t>
      </w:r>
    </w:p>
    <w:p w:rsidR="00365270" w:rsidRPr="003063D4" w:rsidRDefault="00365270" w:rsidP="00A76CC3">
      <w:pPr>
        <w:ind w:firstLine="288"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437739" w:rsidRPr="0089491D" w:rsidRDefault="002A63B6" w:rsidP="00A76CC3">
      <w:p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●   </w:t>
      </w:r>
      <w:r w:rsidR="00437739" w:rsidRPr="0089491D">
        <w:rPr>
          <w:rFonts w:asciiTheme="minorHAnsi" w:eastAsiaTheme="minorHAnsi" w:hAnsiTheme="minorHAnsi" w:cstheme="minorHAnsi"/>
          <w:b/>
          <w:sz w:val="26"/>
          <w:szCs w:val="26"/>
        </w:rPr>
        <w:t>Desserts</w:t>
      </w:r>
    </w:p>
    <w:p w:rsidR="00F7639E" w:rsidRPr="00C835BA" w:rsidRDefault="00F7639E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Sylvia Adams</w:t>
      </w:r>
    </w:p>
    <w:p w:rsidR="003624A5" w:rsidRPr="00C835BA" w:rsidRDefault="003624A5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Carol Ellis</w:t>
      </w:r>
    </w:p>
    <w:p w:rsidR="00A76CC3" w:rsidRPr="00C835BA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CB6481" w:rsidRPr="00C835BA" w:rsidRDefault="00CB6481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117900" w:rsidRPr="00C835BA" w:rsidRDefault="00117900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7D2D62" w:rsidRPr="00C835BA" w:rsidRDefault="007D2D62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850C63" w:rsidRPr="00C835BA" w:rsidRDefault="00850C6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Sarah Sergesketter </w:t>
      </w:r>
    </w:p>
    <w:p w:rsidR="00A76CC3" w:rsidRPr="00C835BA" w:rsidRDefault="00843C61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M</w:t>
      </w:r>
      <w:r w:rsidR="00A76CC3" w:rsidRPr="00C835BA">
        <w:rPr>
          <w:rFonts w:asciiTheme="minorHAnsi" w:eastAsiaTheme="minorHAnsi" w:hAnsiTheme="minorHAnsi" w:cstheme="minorHAnsi"/>
          <w:sz w:val="26"/>
          <w:szCs w:val="26"/>
        </w:rPr>
        <w:t>ary Ann Weisheit</w:t>
      </w:r>
    </w:p>
    <w:p w:rsidR="00E2035A" w:rsidRPr="00C835BA" w:rsidRDefault="00E2035A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3063D4" w:rsidRPr="00C835BA" w:rsidRDefault="00EC069F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Connie Schmitt</w:t>
      </w:r>
    </w:p>
    <w:p w:rsidR="00A76CC3" w:rsidRPr="00C835BA" w:rsidRDefault="003063D4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Jenny LaGrange</w:t>
      </w:r>
      <w:r w:rsidR="003950F6" w:rsidRPr="00C835BA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E06642" w:rsidRPr="003063D4" w:rsidRDefault="00E06642" w:rsidP="00A76CC3">
      <w:pPr>
        <w:pStyle w:val="ListParagraph"/>
        <w:ind w:left="288"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4B7431" w:rsidRPr="0089491D" w:rsidRDefault="004B7431" w:rsidP="00A76CC3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Fruit Trays</w:t>
      </w:r>
      <w:r w:rsidR="00D756ED" w:rsidRPr="0089491D">
        <w:rPr>
          <w:rFonts w:asciiTheme="minorHAnsi" w:eastAsiaTheme="minorHAnsi" w:hAnsiTheme="minorHAnsi" w:cstheme="minorHAnsi"/>
          <w:b/>
          <w:sz w:val="26"/>
          <w:szCs w:val="26"/>
        </w:rPr>
        <w:tab/>
      </w:r>
    </w:p>
    <w:p w:rsidR="00A76CC3" w:rsidRPr="00C835BA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117900" w:rsidRPr="00C835BA" w:rsidRDefault="00117900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850C63" w:rsidRPr="00365270" w:rsidRDefault="00850C63" w:rsidP="00A76CC3">
      <w:pPr>
        <w:pStyle w:val="ListParagraph"/>
        <w:ind w:left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Sarah Sergesketter</w:t>
      </w:r>
      <w:r w:rsidRPr="00365270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</w:p>
    <w:p w:rsidR="00A76CC3" w:rsidRPr="0089491D" w:rsidRDefault="00A76CC3" w:rsidP="009E7A49">
      <w:pPr>
        <w:rPr>
          <w:rFonts w:asciiTheme="minorHAnsi" w:hAnsiTheme="minorHAnsi" w:cstheme="minorHAnsi"/>
          <w:sz w:val="26"/>
          <w:szCs w:val="26"/>
        </w:rPr>
      </w:pPr>
    </w:p>
    <w:p w:rsidR="00A76CC3" w:rsidRPr="0089491D" w:rsidRDefault="00F7639E" w:rsidP="00A76CC3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Meat trays</w:t>
      </w:r>
      <w:r w:rsidRPr="0089491D">
        <w:rPr>
          <w:rFonts w:asciiTheme="minorHAnsi" w:hAnsiTheme="minorHAnsi" w:cstheme="minorHAnsi"/>
          <w:b/>
          <w:sz w:val="26"/>
          <w:szCs w:val="26"/>
        </w:rPr>
        <w:tab/>
      </w:r>
    </w:p>
    <w:p w:rsidR="00A76CC3" w:rsidRPr="00C835BA" w:rsidRDefault="00A76CC3" w:rsidP="00EE0D9A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Jan Kalb</w:t>
      </w:r>
    </w:p>
    <w:p w:rsidR="00117900" w:rsidRPr="00C835BA" w:rsidRDefault="00117900" w:rsidP="009E7A49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 xml:space="preserve">Susan McGovren </w:t>
      </w:r>
    </w:p>
    <w:p w:rsidR="003063D4" w:rsidRPr="00C835BA" w:rsidRDefault="003063D4" w:rsidP="009E7A49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Jenny LaGrange</w:t>
      </w:r>
    </w:p>
    <w:p w:rsidR="00A76CC3" w:rsidRPr="0089491D" w:rsidRDefault="00A76CC3" w:rsidP="009E7A49">
      <w:pPr>
        <w:ind w:firstLine="252"/>
        <w:rPr>
          <w:rFonts w:asciiTheme="minorHAnsi" w:hAnsiTheme="minorHAnsi" w:cstheme="minorHAnsi"/>
          <w:sz w:val="26"/>
          <w:szCs w:val="26"/>
        </w:rPr>
      </w:pPr>
    </w:p>
    <w:p w:rsidR="00A76CC3" w:rsidRPr="0089491D" w:rsidRDefault="00DF412D" w:rsidP="00A76CC3">
      <w:pPr>
        <w:pStyle w:val="ListParagraph"/>
        <w:numPr>
          <w:ilvl w:val="0"/>
          <w:numId w:val="7"/>
        </w:numPr>
        <w:ind w:left="374" w:hanging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Salty snacks</w:t>
      </w:r>
    </w:p>
    <w:p w:rsidR="00A76CC3" w:rsidRPr="00C835BA" w:rsidRDefault="00A76CC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Jan Kalb</w:t>
      </w:r>
    </w:p>
    <w:p w:rsidR="007D7EF8" w:rsidRPr="00C835BA" w:rsidRDefault="007D7EF8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Janis Schnarr</w:t>
      </w:r>
    </w:p>
    <w:p w:rsidR="00117900" w:rsidRPr="00C835BA" w:rsidRDefault="00117900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 xml:space="preserve">Susan McGovren </w:t>
      </w:r>
    </w:p>
    <w:p w:rsidR="000145F7" w:rsidRPr="0089491D" w:rsidRDefault="00365270" w:rsidP="00E06642">
      <w:pPr>
        <w:ind w:firstLine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 Sarah Sergesketter</w:t>
      </w:r>
      <w:r w:rsidR="003950F6"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747763" w:rsidRPr="0089491D" w:rsidRDefault="004B7431" w:rsidP="00A76CC3">
      <w:pPr>
        <w:pStyle w:val="ListParagraph"/>
        <w:numPr>
          <w:ilvl w:val="0"/>
          <w:numId w:val="7"/>
        </w:numPr>
        <w:ind w:left="374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Small Sandwiches</w:t>
      </w:r>
    </w:p>
    <w:p w:rsidR="00A76CC3" w:rsidRPr="00C835BA" w:rsidRDefault="00A76CC3" w:rsidP="00A76CC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A76CC3" w:rsidRPr="00C835BA" w:rsidRDefault="007D2D62" w:rsidP="00A76CC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117900" w:rsidRPr="00C835BA" w:rsidRDefault="00117900" w:rsidP="00A76CC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3063D4" w:rsidRPr="00C835BA" w:rsidRDefault="003063D4" w:rsidP="00A76CC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Jenny LaGrange</w:t>
      </w:r>
    </w:p>
    <w:p w:rsidR="00120BB4" w:rsidRPr="0089491D" w:rsidRDefault="00120BB4" w:rsidP="009E7A49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A76CC3" w:rsidRPr="0089491D" w:rsidRDefault="00DF412D" w:rsidP="00A76CC3">
      <w:pPr>
        <w:pStyle w:val="ListParagraph"/>
        <w:numPr>
          <w:ilvl w:val="0"/>
          <w:numId w:val="7"/>
        </w:numPr>
        <w:ind w:left="374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Soups</w:t>
      </w:r>
    </w:p>
    <w:p w:rsidR="00A76CC3" w:rsidRPr="00C835BA" w:rsidRDefault="00A76CC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Mary Ann Weisheit</w:t>
      </w:r>
    </w:p>
    <w:p w:rsidR="00117900" w:rsidRPr="00C835BA" w:rsidRDefault="00117900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 xml:space="preserve">Susan McGovren </w:t>
      </w:r>
    </w:p>
    <w:p w:rsidR="00850C63" w:rsidRPr="00C835BA" w:rsidRDefault="00850C6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 xml:space="preserve">Sarah Sergesketter </w:t>
      </w:r>
    </w:p>
    <w:p w:rsidR="00DA1D05" w:rsidRPr="00C835BA" w:rsidRDefault="00DA1D05" w:rsidP="00CD561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5917E9" w:rsidRPr="00C835BA" w:rsidRDefault="005917E9" w:rsidP="00CD561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F714A0" w:rsidRPr="0089491D" w:rsidRDefault="00F714A0" w:rsidP="00CD561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</w:p>
    <w:p w:rsidR="004B7431" w:rsidRPr="0089491D" w:rsidRDefault="004B7431" w:rsidP="00A76CC3">
      <w:pPr>
        <w:pStyle w:val="ListParagraph"/>
        <w:numPr>
          <w:ilvl w:val="0"/>
          <w:numId w:val="7"/>
        </w:numPr>
        <w:ind w:left="374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Vegetable Trays</w:t>
      </w:r>
    </w:p>
    <w:p w:rsidR="00A76CC3" w:rsidRPr="00C835BA" w:rsidRDefault="00A76CC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Jan Kalb</w:t>
      </w:r>
    </w:p>
    <w:p w:rsidR="007D7EF8" w:rsidRPr="00C835BA" w:rsidRDefault="007D7EF8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 xml:space="preserve">Janis Schnarr </w:t>
      </w:r>
    </w:p>
    <w:p w:rsidR="00850C63" w:rsidRPr="00C835BA" w:rsidRDefault="00850C6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 xml:space="preserve">Sarah Sergesketter </w:t>
      </w:r>
    </w:p>
    <w:p w:rsidR="000D1EB0" w:rsidRPr="00C835BA" w:rsidRDefault="00117900" w:rsidP="000145F7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 xml:space="preserve">Susan McGovren </w:t>
      </w:r>
    </w:p>
    <w:p w:rsidR="00E06642" w:rsidRDefault="00E06642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E06642" w:rsidRDefault="00E06642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E06642" w:rsidRDefault="00E06642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Default="001A38E0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1A38E0" w:rsidRDefault="001A38E0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E06642" w:rsidRDefault="00E06642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E06642" w:rsidRDefault="00E06642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E06642" w:rsidRDefault="00E06642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E06642" w:rsidRDefault="00E06642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E06642" w:rsidRDefault="00E06642" w:rsidP="000A5C19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</w:p>
    <w:p w:rsidR="00F45469" w:rsidRDefault="00F45469" w:rsidP="000A5C19">
      <w:pPr>
        <w:pStyle w:val="ListParagraph"/>
        <w:ind w:left="374"/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>LEADERSHIP</w:t>
      </w:r>
    </w:p>
    <w:p w:rsidR="00C835BA" w:rsidRPr="000A5C19" w:rsidRDefault="00C835BA" w:rsidP="000A5C19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</w:p>
    <w:p w:rsidR="00A76CC3" w:rsidRPr="0089491D" w:rsidRDefault="00FF6E58" w:rsidP="00A76CC3">
      <w:pPr>
        <w:numPr>
          <w:ilvl w:val="0"/>
          <w:numId w:val="7"/>
        </w:numPr>
        <w:ind w:left="288" w:hanging="288"/>
        <w:contextualSpacing/>
        <w:rPr>
          <w:rFonts w:ascii="Arial Narrow" w:eastAsiaTheme="minorHAnsi" w:hAnsi="Arial Narrow" w:cs="Browallia New"/>
          <w:b/>
          <w:sz w:val="26"/>
          <w:szCs w:val="26"/>
        </w:rPr>
      </w:pPr>
      <w:r w:rsidRPr="0089491D">
        <w:rPr>
          <w:rFonts w:ascii="Arial Narrow" w:eastAsiaTheme="minorHAnsi" w:hAnsi="Arial Narrow" w:cs="Browallia New"/>
          <w:b/>
          <w:sz w:val="26"/>
          <w:szCs w:val="26"/>
        </w:rPr>
        <w:t>Council</w:t>
      </w:r>
    </w:p>
    <w:p w:rsidR="00584F09" w:rsidRPr="00C835BA" w:rsidRDefault="00584F09" w:rsidP="00A76CC3">
      <w:pPr>
        <w:ind w:left="288"/>
        <w:contextualSpacing/>
        <w:rPr>
          <w:rFonts w:ascii="Arial Narrow" w:eastAsiaTheme="minorHAnsi" w:hAnsi="Arial Narrow" w:cs="Browallia New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A76CC3" w:rsidRPr="00C835BA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Rod Kalb</w:t>
      </w:r>
    </w:p>
    <w:p w:rsidR="00A76CC3" w:rsidRPr="00C835BA" w:rsidRDefault="00FC4524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Meghan Premuda</w:t>
      </w:r>
    </w:p>
    <w:p w:rsidR="00A76CC3" w:rsidRPr="00C835BA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3950F6" w:rsidRPr="00C835BA" w:rsidRDefault="003950F6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3950F6" w:rsidRDefault="00FA0E9F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FC4524" w:rsidRDefault="00FC4524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David Peters</w:t>
      </w:r>
    </w:p>
    <w:p w:rsidR="00FC4524" w:rsidRDefault="00FC4524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FC4524" w:rsidRPr="00C835BA" w:rsidRDefault="00FC4524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Greg Schnarr</w:t>
      </w:r>
    </w:p>
    <w:p w:rsidR="00EE0D9A" w:rsidRPr="0089491D" w:rsidRDefault="00EE0D9A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</w:p>
    <w:p w:rsidR="007148BD" w:rsidRPr="0089491D" w:rsidRDefault="007148BD" w:rsidP="00A76CC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Parish Life Ministry Team</w:t>
      </w:r>
    </w:p>
    <w:p w:rsidR="00FC4524" w:rsidRDefault="00FC4524" w:rsidP="00A76CC3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FC4524">
        <w:rPr>
          <w:rFonts w:asciiTheme="minorHAnsi" w:hAnsiTheme="minorHAnsi" w:cstheme="minorHAnsi"/>
          <w:sz w:val="26"/>
          <w:szCs w:val="26"/>
        </w:rPr>
        <w:t>Doreen Lechner</w:t>
      </w:r>
    </w:p>
    <w:p w:rsidR="00611760" w:rsidRPr="00C835BA" w:rsidRDefault="00611760" w:rsidP="00A76CC3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Sylvia Adams</w:t>
      </w:r>
    </w:p>
    <w:p w:rsidR="006B1BF2" w:rsidRPr="00C835BA" w:rsidRDefault="006B1BF2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EC069F" w:rsidRPr="00C835BA" w:rsidRDefault="00EC069F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Connie Schmitt</w:t>
      </w:r>
    </w:p>
    <w:p w:rsidR="00122348" w:rsidRPr="00C835BA" w:rsidRDefault="00122348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Carol Ellis</w:t>
      </w:r>
    </w:p>
    <w:p w:rsidR="00434D15" w:rsidRPr="0089491D" w:rsidRDefault="00434D15" w:rsidP="009E7A49">
      <w:pPr>
        <w:pStyle w:val="ListParagraph"/>
        <w:ind w:left="576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Christian Education Team</w:t>
      </w:r>
    </w:p>
    <w:p w:rsidR="00FC4524" w:rsidRDefault="00990848" w:rsidP="00E06642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C4524">
        <w:rPr>
          <w:rFonts w:asciiTheme="minorHAnsi" w:eastAsiaTheme="minorHAnsi" w:hAnsiTheme="minorHAnsi" w:cstheme="minorHAnsi"/>
          <w:sz w:val="26"/>
          <w:szCs w:val="26"/>
        </w:rPr>
        <w:t>Meghan Premuda</w:t>
      </w:r>
    </w:p>
    <w:p w:rsidR="003950F6" w:rsidRDefault="00FC4524" w:rsidP="00E06642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="006B1BF2" w:rsidRPr="00C835BA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FC4524" w:rsidRPr="00C835BA" w:rsidRDefault="00FC4524" w:rsidP="00E06642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  <w:t>Anthony Price</w:t>
      </w:r>
    </w:p>
    <w:p w:rsidR="009956CF" w:rsidRPr="0089491D" w:rsidRDefault="009956CF" w:rsidP="009E7A49">
      <w:pPr>
        <w:ind w:left="288"/>
        <w:rPr>
          <w:rFonts w:asciiTheme="minorHAnsi" w:eastAsiaTheme="minorHAnsi" w:hAnsiTheme="minorHAnsi" w:cstheme="minorHAnsi"/>
          <w:color w:val="FF0000"/>
          <w:sz w:val="26"/>
          <w:szCs w:val="26"/>
        </w:rPr>
      </w:pPr>
    </w:p>
    <w:p w:rsidR="00990848" w:rsidRPr="0089491D" w:rsidRDefault="007148BD" w:rsidP="00990848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Worship Ministry Team</w:t>
      </w:r>
    </w:p>
    <w:p w:rsidR="00A01A6B" w:rsidRPr="00C835BA" w:rsidRDefault="00990848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="00FC4524">
        <w:rPr>
          <w:rFonts w:asciiTheme="minorHAnsi" w:hAnsiTheme="minorHAnsi" w:cstheme="minorHAnsi"/>
          <w:sz w:val="26"/>
          <w:szCs w:val="26"/>
        </w:rPr>
        <w:t>Mark Blackgrave</w:t>
      </w:r>
    </w:p>
    <w:p w:rsidR="00E06642" w:rsidRDefault="00CB6481" w:rsidP="00E06642">
      <w:pPr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ab/>
        <w:t>Nichole Lechner</w:t>
      </w:r>
    </w:p>
    <w:p w:rsidR="00FC4524" w:rsidRPr="00C835BA" w:rsidRDefault="00FC4524" w:rsidP="00E0664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Casey Uebelhor</w:t>
      </w:r>
    </w:p>
    <w:p w:rsidR="00990848" w:rsidRPr="0089491D" w:rsidRDefault="00990848" w:rsidP="00990848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6B1BF2" w:rsidRPr="0089491D" w:rsidRDefault="007148BD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Outreach Ministry Team</w:t>
      </w:r>
      <w:r w:rsidR="00D756ED"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AA2FE0" w:rsidRPr="00C835BA" w:rsidRDefault="00AA2FE0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DD055F" w:rsidRPr="00C835BA" w:rsidRDefault="00DD055F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Rod Kalb</w:t>
      </w:r>
    </w:p>
    <w:p w:rsidR="006B1BF2" w:rsidRPr="00C835BA" w:rsidRDefault="006B1BF2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Jenny LaGrange</w:t>
      </w:r>
    </w:p>
    <w:p w:rsidR="007148BD" w:rsidRPr="00C835BA" w:rsidRDefault="00CE0DC6" w:rsidP="00F45036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Susan McGovren</w:t>
      </w:r>
      <w:r w:rsidR="00D756ED" w:rsidRPr="00C835BA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C525FF" w:rsidRDefault="003063D4" w:rsidP="003063D4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Shelley Patterson</w:t>
      </w:r>
    </w:p>
    <w:p w:rsidR="00FC4524" w:rsidRDefault="00FC4524" w:rsidP="003063D4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Jamie Lofton</w:t>
      </w:r>
    </w:p>
    <w:p w:rsidR="00FC4524" w:rsidRDefault="00FC4524" w:rsidP="003063D4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C4524" w:rsidRDefault="00FC4524" w:rsidP="003063D4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C4524" w:rsidRDefault="00FC4524" w:rsidP="003063D4">
      <w:pPr>
        <w:ind w:firstLine="288"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6E11E2" w:rsidRPr="003063D4" w:rsidRDefault="006E11E2" w:rsidP="003063D4">
      <w:pPr>
        <w:ind w:firstLine="288"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B541DB" w:rsidRPr="0089491D" w:rsidRDefault="00B541DB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Property Team</w:t>
      </w:r>
    </w:p>
    <w:p w:rsidR="001662CF" w:rsidRPr="00C835BA" w:rsidRDefault="00990848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2E122C" w:rsidRPr="00C835BA">
        <w:rPr>
          <w:rFonts w:asciiTheme="minorHAnsi" w:eastAsiaTheme="minorHAnsi" w:hAnsiTheme="minorHAnsi" w:cstheme="minorHAnsi"/>
          <w:sz w:val="26"/>
          <w:szCs w:val="26"/>
        </w:rPr>
        <w:t>David Peters</w:t>
      </w:r>
    </w:p>
    <w:p w:rsidR="00E83AAE" w:rsidRPr="00C835BA" w:rsidRDefault="00990848" w:rsidP="00E06642">
      <w:pPr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ab/>
        <w:t>Adam Roth</w:t>
      </w:r>
    </w:p>
    <w:p w:rsidR="00990848" w:rsidRPr="00C835BA" w:rsidRDefault="00990848" w:rsidP="00990848">
      <w:pPr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ab/>
        <w:t>Kurt Vonderheide</w:t>
      </w:r>
    </w:p>
    <w:p w:rsidR="00122348" w:rsidRPr="00C835BA" w:rsidRDefault="00035B97" w:rsidP="00E06642">
      <w:pPr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ab/>
        <w:t>David Hubster</w:t>
      </w:r>
    </w:p>
    <w:p w:rsidR="009D6048" w:rsidRDefault="00122348" w:rsidP="00990848">
      <w:pPr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ab/>
        <w:t>Carol Ellis</w:t>
      </w:r>
      <w:r w:rsidR="009D6048" w:rsidRPr="00C835BA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</w:p>
    <w:p w:rsidR="00BA60BE" w:rsidRDefault="00BA60BE" w:rsidP="0099084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Pr="00BA60BE">
        <w:rPr>
          <w:rFonts w:asciiTheme="minorHAnsi" w:hAnsiTheme="minorHAnsi" w:cstheme="minorHAnsi"/>
          <w:sz w:val="26"/>
          <w:szCs w:val="26"/>
        </w:rPr>
        <w:t>Ellen Vonderheide</w:t>
      </w:r>
    </w:p>
    <w:p w:rsidR="00BA60BE" w:rsidRPr="00C835BA" w:rsidRDefault="00F724FA" w:rsidP="0099084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Dean Vonderheide</w:t>
      </w:r>
    </w:p>
    <w:p w:rsidR="00234AAB" w:rsidRPr="0089491D" w:rsidRDefault="00234AAB" w:rsidP="009E7A49">
      <w:pPr>
        <w:ind w:left="288" w:hanging="288"/>
        <w:rPr>
          <w:rFonts w:asciiTheme="minorHAnsi" w:hAnsiTheme="minorHAnsi" w:cstheme="minorHAnsi"/>
          <w:b/>
          <w:sz w:val="26"/>
          <w:szCs w:val="26"/>
        </w:rPr>
      </w:pPr>
    </w:p>
    <w:p w:rsidR="00F10CC5" w:rsidRPr="0089491D" w:rsidRDefault="00F10CC5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God’s Home Improvement</w:t>
      </w:r>
    </w:p>
    <w:p w:rsidR="00F10CC5" w:rsidRDefault="00990848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10CC5" w:rsidRPr="00C835BA">
        <w:rPr>
          <w:rFonts w:asciiTheme="minorHAnsi" w:hAnsiTheme="minorHAnsi" w:cstheme="minorHAnsi"/>
          <w:sz w:val="26"/>
          <w:szCs w:val="26"/>
        </w:rPr>
        <w:t>Kurt Vonderheide</w:t>
      </w:r>
    </w:p>
    <w:p w:rsidR="00BA60BE" w:rsidRPr="00C835BA" w:rsidRDefault="00BA60BE" w:rsidP="0099084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BA60BE">
        <w:rPr>
          <w:rFonts w:asciiTheme="minorHAnsi" w:hAnsiTheme="minorHAnsi" w:cstheme="minorHAnsi"/>
          <w:sz w:val="26"/>
          <w:szCs w:val="26"/>
        </w:rPr>
        <w:t>Ellen Vonderheide</w:t>
      </w:r>
    </w:p>
    <w:p w:rsidR="00584F09" w:rsidRDefault="00E535E7" w:rsidP="00E535E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F724FA">
        <w:rPr>
          <w:rFonts w:asciiTheme="minorHAnsi" w:hAnsiTheme="minorHAnsi" w:cstheme="minorHAnsi"/>
          <w:sz w:val="26"/>
          <w:szCs w:val="26"/>
        </w:rPr>
        <w:t>Dean Vonderheide</w:t>
      </w:r>
    </w:p>
    <w:p w:rsidR="00F724FA" w:rsidRPr="00E535E7" w:rsidRDefault="00F724FA" w:rsidP="00E535E7">
      <w:pPr>
        <w:rPr>
          <w:rFonts w:asciiTheme="minorHAnsi" w:hAnsiTheme="minorHAnsi" w:cstheme="minorHAnsi"/>
          <w:sz w:val="26"/>
          <w:szCs w:val="26"/>
        </w:rPr>
      </w:pPr>
    </w:p>
    <w:p w:rsidR="00990848" w:rsidRPr="0089491D" w:rsidRDefault="00B541DB" w:rsidP="00990848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Finance Team</w:t>
      </w:r>
    </w:p>
    <w:p w:rsidR="00990848" w:rsidRPr="00C835BA" w:rsidRDefault="0060479B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S</w:t>
      </w:r>
      <w:r w:rsidR="006B1BF2" w:rsidRPr="00C835BA">
        <w:rPr>
          <w:rFonts w:asciiTheme="minorHAnsi" w:eastAsiaTheme="minorHAnsi" w:hAnsiTheme="minorHAnsi" w:cstheme="minorHAnsi"/>
          <w:sz w:val="26"/>
          <w:szCs w:val="26"/>
        </w:rPr>
        <w:t>usan McGovren</w:t>
      </w:r>
    </w:p>
    <w:p w:rsidR="00990848" w:rsidRPr="00C835BA" w:rsidRDefault="00990848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John Schnarr</w:t>
      </w:r>
    </w:p>
    <w:p w:rsidR="00FB680D" w:rsidRPr="0089491D" w:rsidRDefault="00FB680D" w:rsidP="009E7A49">
      <w:pPr>
        <w:ind w:left="288" w:hanging="288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990848" w:rsidRPr="0089491D" w:rsidRDefault="00B541DB" w:rsidP="00990848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Memorial Team</w:t>
      </w:r>
    </w:p>
    <w:p w:rsidR="00250BEE" w:rsidRPr="00C835BA" w:rsidRDefault="00250BEE" w:rsidP="00990848">
      <w:pPr>
        <w:ind w:left="288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John Schnarr</w:t>
      </w:r>
    </w:p>
    <w:p w:rsidR="00C6774A" w:rsidRPr="0089491D" w:rsidRDefault="00C6774A" w:rsidP="00990848">
      <w:pPr>
        <w:ind w:left="288" w:hanging="288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234AAB" w:rsidRPr="0089491D" w:rsidRDefault="00F45469" w:rsidP="0060479B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 xml:space="preserve">Stewardship </w:t>
      </w:r>
      <w:r w:rsidR="00B541DB" w:rsidRPr="0089491D">
        <w:rPr>
          <w:rFonts w:asciiTheme="minorHAnsi" w:hAnsiTheme="minorHAnsi" w:cstheme="minorHAnsi"/>
          <w:b/>
          <w:sz w:val="26"/>
          <w:szCs w:val="26"/>
        </w:rPr>
        <w:t>Team</w:t>
      </w:r>
    </w:p>
    <w:p w:rsidR="00250BEE" w:rsidRDefault="00067E42" w:rsidP="00120BB4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="00FC4524">
        <w:rPr>
          <w:rFonts w:asciiTheme="minorHAnsi" w:hAnsiTheme="minorHAnsi" w:cstheme="minorHAnsi"/>
          <w:sz w:val="26"/>
          <w:szCs w:val="26"/>
        </w:rPr>
        <w:t>John Schnarr</w:t>
      </w:r>
    </w:p>
    <w:p w:rsidR="00120BB4" w:rsidRPr="00120BB4" w:rsidRDefault="00120BB4" w:rsidP="00120BB4">
      <w:pPr>
        <w:rPr>
          <w:rFonts w:asciiTheme="minorHAnsi" w:hAnsiTheme="minorHAnsi" w:cstheme="minorHAnsi"/>
          <w:sz w:val="26"/>
          <w:szCs w:val="26"/>
        </w:rPr>
      </w:pPr>
    </w:p>
    <w:p w:rsidR="00990848" w:rsidRPr="0089491D" w:rsidRDefault="00250BEE" w:rsidP="00990848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Technology Team</w:t>
      </w:r>
    </w:p>
    <w:p w:rsidR="00FC4524" w:rsidRDefault="00FC4524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FC4524" w:rsidRDefault="00FC4524" w:rsidP="00FC4524">
      <w:pPr>
        <w:pStyle w:val="ListParagraph"/>
        <w:ind w:left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C83EFB" w:rsidRPr="00C835BA" w:rsidRDefault="00C83EFB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E83AAE" w:rsidRPr="0089491D" w:rsidRDefault="00E83AAE" w:rsidP="009E7A49">
      <w:pPr>
        <w:pStyle w:val="ListParagraph"/>
        <w:ind w:left="288" w:firstLine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Association Mtg. Representative</w:t>
      </w:r>
    </w:p>
    <w:p w:rsidR="00FF6E58" w:rsidRPr="00C835BA" w:rsidRDefault="00FF6E58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2C2CB0" w:rsidRDefault="002C2CB0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FC4524" w:rsidRPr="002C2CB0" w:rsidRDefault="00FC4524" w:rsidP="00990848">
      <w:pPr>
        <w:pStyle w:val="ListParagraph"/>
        <w:ind w:left="288"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E06642" w:rsidRDefault="00E06642" w:rsidP="00E06642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Conference</w:t>
      </w:r>
      <w:r w:rsidR="00EC02BF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="00250BEE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Delegates</w:t>
      </w:r>
    </w:p>
    <w:p w:rsidR="00EC02BF" w:rsidRPr="00C835BA" w:rsidRDefault="00FF6E58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2C2CB0" w:rsidRDefault="002C2CB0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FC4524" w:rsidRPr="00C835BA" w:rsidRDefault="00FC4524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6222FE" w:rsidRDefault="006222FE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C4524" w:rsidRDefault="00FC4524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C4524" w:rsidRDefault="00FC4524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C4524" w:rsidRPr="0089491D" w:rsidRDefault="00FC4524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C525FF" w:rsidRPr="0089491D" w:rsidRDefault="005E6544" w:rsidP="00C525FF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Strassenfest Team</w:t>
      </w:r>
      <w:r w:rsidR="00584F09" w:rsidRPr="0089491D">
        <w:rPr>
          <w:rFonts w:asciiTheme="minorHAnsi" w:hAnsiTheme="minorHAnsi" w:cstheme="minorHAnsi"/>
          <w:b/>
          <w:sz w:val="26"/>
          <w:szCs w:val="26"/>
        </w:rPr>
        <w:t xml:space="preserve"> Leader</w:t>
      </w:r>
    </w:p>
    <w:p w:rsidR="00F724FA" w:rsidRDefault="00E06642" w:rsidP="00584F09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E06642">
        <w:rPr>
          <w:rFonts w:asciiTheme="minorHAnsi" w:hAnsiTheme="minorHAnsi" w:cstheme="minorHAnsi"/>
          <w:sz w:val="26"/>
          <w:szCs w:val="26"/>
        </w:rPr>
        <w:t>None</w:t>
      </w:r>
    </w:p>
    <w:p w:rsidR="00FC4524" w:rsidRPr="00FC4524" w:rsidRDefault="00FC4524" w:rsidP="00584F09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</w:p>
    <w:p w:rsidR="007148BD" w:rsidRPr="0089491D" w:rsidRDefault="007148BD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Strassenfest Worker</w:t>
      </w:r>
    </w:p>
    <w:p w:rsidR="002A72C6" w:rsidRPr="00C835BA" w:rsidRDefault="002A72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C929B7" w:rsidRPr="00C835BA" w:rsidRDefault="00C929B7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 xml:space="preserve">Karen </w:t>
      </w:r>
      <w:proofErr w:type="spellStart"/>
      <w:r w:rsidRPr="00C835BA">
        <w:rPr>
          <w:rFonts w:asciiTheme="minorHAnsi" w:eastAsiaTheme="minorHAnsi" w:hAnsiTheme="minorHAnsi" w:cstheme="minorHAnsi"/>
          <w:sz w:val="26"/>
          <w:szCs w:val="26"/>
        </w:rPr>
        <w:t>Grewe</w:t>
      </w:r>
      <w:proofErr w:type="spellEnd"/>
    </w:p>
    <w:p w:rsidR="00882A3C" w:rsidRPr="00C835BA" w:rsidRDefault="00882A3C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2A72C6" w:rsidRPr="00C835BA" w:rsidRDefault="002A72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990848" w:rsidRPr="00C835BA" w:rsidRDefault="00F10CC5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Doreen Lechner</w:t>
      </w:r>
    </w:p>
    <w:p w:rsidR="00CE0DC6" w:rsidRPr="00C835BA" w:rsidRDefault="00CE0D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2A72C6" w:rsidRPr="00C835BA" w:rsidRDefault="002A72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Roth</w:t>
      </w:r>
      <w:r w:rsidR="00DA1D05" w:rsidRPr="00C835BA">
        <w:rPr>
          <w:rFonts w:asciiTheme="minorHAnsi" w:eastAsiaTheme="minorHAnsi" w:hAnsiTheme="minorHAnsi" w:cstheme="minorHAnsi"/>
          <w:sz w:val="26"/>
          <w:szCs w:val="26"/>
        </w:rPr>
        <w:t xml:space="preserve"> Family</w:t>
      </w:r>
    </w:p>
    <w:p w:rsidR="002A72C6" w:rsidRPr="00C835BA" w:rsidRDefault="002A72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990848" w:rsidRPr="00C835BA" w:rsidRDefault="006B1BF2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Kurt Vonderheide</w:t>
      </w:r>
    </w:p>
    <w:p w:rsidR="006B1BF2" w:rsidRPr="00C835BA" w:rsidRDefault="006B1BF2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Selena Vonderheide</w:t>
      </w:r>
    </w:p>
    <w:p w:rsidR="00FA0E9F" w:rsidRDefault="00FA0E9F" w:rsidP="00FA0E9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0524DE" w:rsidRDefault="000524DE" w:rsidP="00FA0E9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John McGovren</w:t>
      </w:r>
    </w:p>
    <w:p w:rsidR="00F724FA" w:rsidRDefault="00F724FA" w:rsidP="00FA0E9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Dean Vonderheide</w:t>
      </w:r>
    </w:p>
    <w:p w:rsidR="008669F6" w:rsidRDefault="008669F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</w:p>
    <w:p w:rsidR="008669F6" w:rsidRDefault="008669F6" w:rsidP="008669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 w:rsidRPr="00121925">
        <w:rPr>
          <w:rFonts w:asciiTheme="minorHAnsi" w:hAnsiTheme="minorHAnsi" w:cstheme="minorHAnsi"/>
          <w:b/>
          <w:sz w:val="26"/>
          <w:szCs w:val="26"/>
        </w:rPr>
        <w:t xml:space="preserve">ONA Hospitality </w:t>
      </w:r>
      <w:r w:rsidR="00121925" w:rsidRPr="00121925">
        <w:rPr>
          <w:rFonts w:asciiTheme="minorHAnsi" w:hAnsiTheme="minorHAnsi" w:cstheme="minorHAnsi"/>
          <w:b/>
          <w:sz w:val="26"/>
          <w:szCs w:val="26"/>
        </w:rPr>
        <w:t xml:space="preserve">Ministry </w:t>
      </w:r>
      <w:r w:rsidRPr="00121925">
        <w:rPr>
          <w:rFonts w:asciiTheme="minorHAnsi" w:hAnsiTheme="minorHAnsi" w:cstheme="minorHAnsi"/>
          <w:b/>
          <w:sz w:val="26"/>
          <w:szCs w:val="26"/>
        </w:rPr>
        <w:t>Team</w:t>
      </w:r>
    </w:p>
    <w:p w:rsidR="00121925" w:rsidRPr="00C835BA" w:rsidRDefault="00121925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>Cindy Howard</w:t>
      </w:r>
    </w:p>
    <w:p w:rsidR="00C929B7" w:rsidRDefault="00C929B7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 w:rsidRPr="00C835BA">
        <w:rPr>
          <w:rFonts w:asciiTheme="minorHAnsi" w:hAnsiTheme="minorHAnsi" w:cstheme="minorHAnsi"/>
          <w:sz w:val="26"/>
          <w:szCs w:val="26"/>
        </w:rPr>
        <w:t xml:space="preserve">Karen </w:t>
      </w:r>
      <w:proofErr w:type="spellStart"/>
      <w:r w:rsidRPr="00C835BA">
        <w:rPr>
          <w:rFonts w:asciiTheme="minorHAnsi" w:hAnsiTheme="minorHAnsi" w:cstheme="minorHAnsi"/>
          <w:sz w:val="26"/>
          <w:szCs w:val="26"/>
        </w:rPr>
        <w:t>Grewe</w:t>
      </w:r>
      <w:proofErr w:type="spellEnd"/>
    </w:p>
    <w:p w:rsidR="00BA60BE" w:rsidRDefault="00BA60BE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 w:rsidRPr="00BA60BE">
        <w:rPr>
          <w:rFonts w:asciiTheme="minorHAnsi" w:hAnsiTheme="minorHAnsi" w:cstheme="minorHAnsi"/>
          <w:sz w:val="26"/>
          <w:szCs w:val="26"/>
        </w:rPr>
        <w:t>Ellen Vonderheide</w:t>
      </w:r>
    </w:p>
    <w:p w:rsidR="00FC4524" w:rsidRDefault="00FC4524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Jamie Lofton</w:t>
      </w:r>
    </w:p>
    <w:p w:rsidR="00FC4524" w:rsidRDefault="00FC4524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Scott Lofton</w:t>
      </w:r>
    </w:p>
    <w:p w:rsidR="00FC4524" w:rsidRDefault="00FC4524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Sandy Ferrell</w:t>
      </w:r>
    </w:p>
    <w:p w:rsidR="00FC4524" w:rsidRDefault="00FC4524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Brian Ferrell</w:t>
      </w:r>
    </w:p>
    <w:p w:rsidR="00FC4524" w:rsidRDefault="00FC4524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Doreen Lechner</w:t>
      </w:r>
    </w:p>
    <w:p w:rsidR="00FC4524" w:rsidRDefault="00FC4524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Nichole Lechner</w:t>
      </w:r>
    </w:p>
    <w:p w:rsidR="00FC4524" w:rsidRPr="00C835BA" w:rsidRDefault="00FC4524" w:rsidP="00121925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Carol Ellis</w:t>
      </w:r>
    </w:p>
    <w:p w:rsidR="00C929B7" w:rsidRPr="0089491D" w:rsidRDefault="00C929B7" w:rsidP="009E7A49">
      <w:pPr>
        <w:contextualSpacing/>
        <w:rPr>
          <w:rFonts w:asciiTheme="minorHAnsi" w:eastAsiaTheme="minorHAnsi" w:hAnsiTheme="minorHAnsi" w:cstheme="minorHAnsi"/>
          <w:b/>
          <w:sz w:val="26"/>
          <w:szCs w:val="26"/>
          <w:highlight w:val="yellow"/>
        </w:rPr>
      </w:pPr>
    </w:p>
    <w:p w:rsidR="00D25905" w:rsidRPr="0089491D" w:rsidRDefault="005E6544" w:rsidP="00D25905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Pastor and Teacher</w:t>
      </w:r>
    </w:p>
    <w:p w:rsidR="00D25905" w:rsidRPr="0089491D" w:rsidRDefault="00D25905" w:rsidP="00990848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Pastor </w:t>
      </w:r>
      <w:r w:rsidR="00321BF3" w:rsidRPr="0089491D">
        <w:rPr>
          <w:rFonts w:asciiTheme="minorHAnsi" w:eastAsiaTheme="minorHAnsi" w:hAnsiTheme="minorHAnsi" w:cstheme="minorHAnsi"/>
          <w:sz w:val="26"/>
          <w:szCs w:val="26"/>
        </w:rPr>
        <w:t xml:space="preserve">Karen Fraser </w:t>
      </w:r>
      <w:r w:rsidR="00F714A0">
        <w:rPr>
          <w:rFonts w:asciiTheme="minorHAnsi" w:eastAsiaTheme="minorHAnsi" w:hAnsiTheme="minorHAnsi" w:cstheme="minorHAnsi"/>
          <w:sz w:val="26"/>
          <w:szCs w:val="26"/>
        </w:rPr>
        <w:tab/>
      </w:r>
      <w:r w:rsidR="00321BF3" w:rsidRPr="0089491D">
        <w:rPr>
          <w:rFonts w:asciiTheme="minorHAnsi" w:eastAsiaTheme="minorHAnsi" w:hAnsiTheme="minorHAnsi" w:cstheme="minorHAnsi"/>
          <w:sz w:val="26"/>
          <w:szCs w:val="26"/>
        </w:rPr>
        <w:t>Moore</w:t>
      </w:r>
    </w:p>
    <w:p w:rsidR="00D25905" w:rsidRPr="0089491D" w:rsidRDefault="00D25905" w:rsidP="00D25905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  <w:highlight w:val="yellow"/>
        </w:rPr>
      </w:pPr>
    </w:p>
    <w:p w:rsidR="00F714A0" w:rsidRPr="00F714A0" w:rsidRDefault="00F714A0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 xml:space="preserve">Proofreading </w:t>
      </w:r>
      <w:r w:rsidR="00F10CC5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</w:p>
    <w:p w:rsidR="00F10CC5" w:rsidRPr="00C835BA" w:rsidRDefault="00F10CC5" w:rsidP="00F714A0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C835BA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F10CC5" w:rsidRPr="00E43A4C" w:rsidRDefault="00F10CC5" w:rsidP="00F10CC5">
      <w:pPr>
        <w:pStyle w:val="ListParagraph"/>
        <w:ind w:left="288"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71344B" w:rsidRPr="0089491D" w:rsidRDefault="005E6544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Trustee of </w:t>
      </w:r>
    </w:p>
    <w:p w:rsidR="005E6544" w:rsidRPr="0089491D" w:rsidRDefault="005E6544" w:rsidP="009E7A49">
      <w:pPr>
        <w:pStyle w:val="ListParagraph"/>
        <w:ind w:left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Edna Joseph Trust</w:t>
      </w:r>
    </w:p>
    <w:p w:rsidR="00120BB4" w:rsidRDefault="00FC4524" w:rsidP="00990848">
      <w:pPr>
        <w:pStyle w:val="ListParagraph"/>
        <w:ind w:left="0" w:firstLine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8A4EFB" w:rsidRPr="0089491D" w:rsidRDefault="008A4EFB" w:rsidP="00990848">
      <w:pPr>
        <w:pStyle w:val="ListParagraph"/>
        <w:ind w:left="0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121925" w:rsidRPr="0089491D" w:rsidRDefault="00121925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147303" w:rsidRDefault="00147303" w:rsidP="00F65492">
      <w:pPr>
        <w:ind w:left="90"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ab/>
      </w:r>
    </w:p>
    <w:p w:rsidR="00147303" w:rsidRDefault="00147303" w:rsidP="00F65492">
      <w:pPr>
        <w:ind w:left="90"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F65492" w:rsidRPr="0089491D" w:rsidRDefault="00A43288" w:rsidP="00F65492">
      <w:pPr>
        <w:ind w:left="90"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ab/>
      </w:r>
      <w:bookmarkStart w:id="0" w:name="_GoBack"/>
      <w:bookmarkEnd w:id="0"/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2E122C" w:rsidRPr="0089491D" w:rsidRDefault="002E122C" w:rsidP="009E7A49">
      <w:pPr>
        <w:ind w:left="288" w:firstLine="288"/>
        <w:rPr>
          <w:rFonts w:ascii="Arial Narrow" w:hAnsi="Arial Narrow" w:cs="Browallia New"/>
          <w:sz w:val="26"/>
          <w:szCs w:val="26"/>
        </w:rPr>
      </w:pPr>
    </w:p>
    <w:sectPr w:rsidR="002E122C" w:rsidRPr="0089491D" w:rsidSect="0054379B">
      <w:headerReference w:type="default" r:id="rId9"/>
      <w:footerReference w:type="default" r:id="rId10"/>
      <w:pgSz w:w="12240" w:h="15840"/>
      <w:pgMar w:top="360" w:right="540" w:bottom="432" w:left="630" w:header="360" w:footer="0" w:gutter="0"/>
      <w:cols w:num="4" w:space="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E0" w:rsidRDefault="00A543E0" w:rsidP="00F55FFC">
      <w:r>
        <w:separator/>
      </w:r>
    </w:p>
  </w:endnote>
  <w:endnote w:type="continuationSeparator" w:id="0">
    <w:p w:rsidR="00A543E0" w:rsidRDefault="00A543E0" w:rsidP="00F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E0" w:rsidRPr="005E6544" w:rsidRDefault="00A543E0">
    <w:pPr>
      <w:pStyle w:val="Footer"/>
      <w:jc w:val="right"/>
      <w:rPr>
        <w:rFonts w:asciiTheme="minorHAnsi" w:hAnsiTheme="minorHAnsi" w:cstheme="minorHAnsi"/>
        <w:sz w:val="18"/>
        <w:szCs w:val="18"/>
      </w:rPr>
    </w:pPr>
  </w:p>
  <w:p w:rsidR="00A543E0" w:rsidRDefault="00A5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E0" w:rsidRDefault="00A543E0" w:rsidP="00F55FFC">
      <w:r>
        <w:separator/>
      </w:r>
    </w:p>
  </w:footnote>
  <w:footnote w:type="continuationSeparator" w:id="0">
    <w:p w:rsidR="00A543E0" w:rsidRDefault="00A543E0" w:rsidP="00F5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E0" w:rsidRDefault="00A543E0">
    <w:pPr>
      <w:pStyle w:val="Header"/>
      <w:rPr>
        <w:rFonts w:asciiTheme="minorHAnsi" w:hAnsiTheme="minorHAnsi" w:cstheme="minorHAnsi"/>
        <w:b/>
        <w:sz w:val="28"/>
        <w:szCs w:val="28"/>
      </w:rPr>
    </w:pPr>
    <w:r w:rsidRPr="00F55FFC">
      <w:rPr>
        <w:rFonts w:asciiTheme="minorHAnsi" w:hAnsiTheme="minorHAnsi" w:cstheme="minorHAnsi"/>
        <w:b/>
        <w:sz w:val="28"/>
        <w:szCs w:val="28"/>
      </w:rPr>
      <w:t>Trinity UCC – Jasper</w:t>
    </w:r>
    <w:r w:rsidRPr="00F55FFC">
      <w:rPr>
        <w:rFonts w:asciiTheme="minorHAnsi" w:hAnsiTheme="minorHAnsi" w:cstheme="minorHAnsi"/>
        <w:b/>
        <w:sz w:val="28"/>
        <w:szCs w:val="28"/>
      </w:rPr>
      <w:ptab w:relativeTo="margin" w:alignment="center" w:leader="none"/>
    </w:r>
    <w:r>
      <w:rPr>
        <w:rFonts w:asciiTheme="minorHAnsi" w:hAnsiTheme="minorHAnsi" w:cstheme="minorHAnsi"/>
        <w:b/>
        <w:sz w:val="28"/>
        <w:szCs w:val="28"/>
      </w:rPr>
      <w:t xml:space="preserve">                                     2024 </w:t>
    </w:r>
    <w:r w:rsidRPr="00F55FFC">
      <w:rPr>
        <w:rFonts w:asciiTheme="minorHAnsi" w:hAnsiTheme="minorHAnsi" w:cstheme="minorHAnsi"/>
        <w:b/>
        <w:sz w:val="28"/>
        <w:szCs w:val="28"/>
      </w:rPr>
      <w:t>Time &amp; Talent Sheet</w:t>
    </w:r>
    <w:r>
      <w:rPr>
        <w:rFonts w:asciiTheme="minorHAnsi" w:hAnsiTheme="minorHAnsi" w:cstheme="minorHAnsi"/>
        <w:b/>
        <w:sz w:val="28"/>
        <w:szCs w:val="28"/>
      </w:rPr>
      <w:t xml:space="preserve"> </w:t>
    </w:r>
  </w:p>
  <w:p w:rsidR="00A543E0" w:rsidRPr="005E6544" w:rsidRDefault="00A543E0">
    <w:pPr>
      <w:pStyle w:val="Header"/>
      <w:rPr>
        <w:rFonts w:asciiTheme="minorHAnsi" w:hAnsiTheme="minorHAnsi"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E79"/>
    <w:multiLevelType w:val="hybridMultilevel"/>
    <w:tmpl w:val="3CFE2650"/>
    <w:lvl w:ilvl="0" w:tplc="2006F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77C"/>
    <w:multiLevelType w:val="hybridMultilevel"/>
    <w:tmpl w:val="7B18B896"/>
    <w:lvl w:ilvl="0" w:tplc="DEECB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54054"/>
    <w:multiLevelType w:val="hybridMultilevel"/>
    <w:tmpl w:val="0A3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66214"/>
    <w:multiLevelType w:val="hybridMultilevel"/>
    <w:tmpl w:val="9550A110"/>
    <w:lvl w:ilvl="0" w:tplc="D80E2B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70362"/>
    <w:multiLevelType w:val="hybridMultilevel"/>
    <w:tmpl w:val="B4B4D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E2D09"/>
    <w:multiLevelType w:val="hybridMultilevel"/>
    <w:tmpl w:val="0808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581C"/>
    <w:multiLevelType w:val="hybridMultilevel"/>
    <w:tmpl w:val="F06AAF6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D810EFF"/>
    <w:multiLevelType w:val="hybridMultilevel"/>
    <w:tmpl w:val="FD38EB40"/>
    <w:lvl w:ilvl="0" w:tplc="58F8B40E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54114D68"/>
    <w:multiLevelType w:val="hybridMultilevel"/>
    <w:tmpl w:val="2A6268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4604E"/>
    <w:multiLevelType w:val="hybridMultilevel"/>
    <w:tmpl w:val="E22E7F76"/>
    <w:lvl w:ilvl="0" w:tplc="34FE4F3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A523B"/>
    <w:multiLevelType w:val="hybridMultilevel"/>
    <w:tmpl w:val="62B6501A"/>
    <w:lvl w:ilvl="0" w:tplc="83F2667E">
      <w:start w:val="20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8325F"/>
    <w:multiLevelType w:val="hybridMultilevel"/>
    <w:tmpl w:val="60E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B2ACD"/>
    <w:multiLevelType w:val="hybridMultilevel"/>
    <w:tmpl w:val="5BA8CAC4"/>
    <w:lvl w:ilvl="0" w:tplc="E6469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E6202"/>
    <w:multiLevelType w:val="hybridMultilevel"/>
    <w:tmpl w:val="B0263092"/>
    <w:lvl w:ilvl="0" w:tplc="26C250C2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879B2"/>
    <w:multiLevelType w:val="hybridMultilevel"/>
    <w:tmpl w:val="F8BE47FE"/>
    <w:lvl w:ilvl="0" w:tplc="E64693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1CB1"/>
    <w:multiLevelType w:val="hybridMultilevel"/>
    <w:tmpl w:val="D1A66EA4"/>
    <w:lvl w:ilvl="0" w:tplc="A96AF3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77268"/>
    <w:multiLevelType w:val="hybridMultilevel"/>
    <w:tmpl w:val="E29068B8"/>
    <w:lvl w:ilvl="0" w:tplc="55F27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B03D7"/>
    <w:multiLevelType w:val="hybridMultilevel"/>
    <w:tmpl w:val="5A88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17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28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69"/>
    <w:rsid w:val="00001EE8"/>
    <w:rsid w:val="000057CE"/>
    <w:rsid w:val="00010576"/>
    <w:rsid w:val="00011080"/>
    <w:rsid w:val="000145F7"/>
    <w:rsid w:val="0001676C"/>
    <w:rsid w:val="00023F6F"/>
    <w:rsid w:val="000318DA"/>
    <w:rsid w:val="00035B97"/>
    <w:rsid w:val="00037FA3"/>
    <w:rsid w:val="00040F6E"/>
    <w:rsid w:val="00043C46"/>
    <w:rsid w:val="00044D60"/>
    <w:rsid w:val="00046ECA"/>
    <w:rsid w:val="00050AA9"/>
    <w:rsid w:val="00051CD5"/>
    <w:rsid w:val="0005204C"/>
    <w:rsid w:val="000524DE"/>
    <w:rsid w:val="00052C32"/>
    <w:rsid w:val="00067E42"/>
    <w:rsid w:val="00077E4F"/>
    <w:rsid w:val="00091A41"/>
    <w:rsid w:val="000A2FD8"/>
    <w:rsid w:val="000A5C19"/>
    <w:rsid w:val="000A5F68"/>
    <w:rsid w:val="000A6D78"/>
    <w:rsid w:val="000A7D2C"/>
    <w:rsid w:val="000B18AA"/>
    <w:rsid w:val="000B4276"/>
    <w:rsid w:val="000B7137"/>
    <w:rsid w:val="000B7DBD"/>
    <w:rsid w:val="000C65AE"/>
    <w:rsid w:val="000C7C3F"/>
    <w:rsid w:val="000D1EB0"/>
    <w:rsid w:val="000D7E72"/>
    <w:rsid w:val="000F493F"/>
    <w:rsid w:val="00104D78"/>
    <w:rsid w:val="001138CF"/>
    <w:rsid w:val="00117900"/>
    <w:rsid w:val="00120574"/>
    <w:rsid w:val="00120BB4"/>
    <w:rsid w:val="00121925"/>
    <w:rsid w:val="00122348"/>
    <w:rsid w:val="0012277B"/>
    <w:rsid w:val="00130ADE"/>
    <w:rsid w:val="00130F9B"/>
    <w:rsid w:val="0013493F"/>
    <w:rsid w:val="001364E8"/>
    <w:rsid w:val="00147303"/>
    <w:rsid w:val="0015072D"/>
    <w:rsid w:val="0015509D"/>
    <w:rsid w:val="001612C5"/>
    <w:rsid w:val="00164981"/>
    <w:rsid w:val="001662CF"/>
    <w:rsid w:val="00180DF2"/>
    <w:rsid w:val="00184126"/>
    <w:rsid w:val="00185F12"/>
    <w:rsid w:val="001922C9"/>
    <w:rsid w:val="00195EB7"/>
    <w:rsid w:val="001A02FF"/>
    <w:rsid w:val="001A38E0"/>
    <w:rsid w:val="001A5465"/>
    <w:rsid w:val="001B7E2D"/>
    <w:rsid w:val="001D031B"/>
    <w:rsid w:val="001E1760"/>
    <w:rsid w:val="001E42B9"/>
    <w:rsid w:val="001E4BD5"/>
    <w:rsid w:val="001F4352"/>
    <w:rsid w:val="001F5170"/>
    <w:rsid w:val="0020312D"/>
    <w:rsid w:val="00203727"/>
    <w:rsid w:val="002045FD"/>
    <w:rsid w:val="00224A55"/>
    <w:rsid w:val="0023003D"/>
    <w:rsid w:val="00234AAB"/>
    <w:rsid w:val="00235FCF"/>
    <w:rsid w:val="00236019"/>
    <w:rsid w:val="00241AFD"/>
    <w:rsid w:val="00250BEE"/>
    <w:rsid w:val="00251AA7"/>
    <w:rsid w:val="00255ECA"/>
    <w:rsid w:val="00257879"/>
    <w:rsid w:val="00263F1D"/>
    <w:rsid w:val="002659FF"/>
    <w:rsid w:val="00281597"/>
    <w:rsid w:val="00282D77"/>
    <w:rsid w:val="00291B9D"/>
    <w:rsid w:val="0029731A"/>
    <w:rsid w:val="002A45DA"/>
    <w:rsid w:val="002A63B6"/>
    <w:rsid w:val="002A72C6"/>
    <w:rsid w:val="002A76F4"/>
    <w:rsid w:val="002A7CF6"/>
    <w:rsid w:val="002C2CB0"/>
    <w:rsid w:val="002D06A5"/>
    <w:rsid w:val="002D10D6"/>
    <w:rsid w:val="002E122C"/>
    <w:rsid w:val="002E39ED"/>
    <w:rsid w:val="002F28F2"/>
    <w:rsid w:val="002F64DC"/>
    <w:rsid w:val="003041E5"/>
    <w:rsid w:val="00304B49"/>
    <w:rsid w:val="003063D4"/>
    <w:rsid w:val="00306588"/>
    <w:rsid w:val="0032052F"/>
    <w:rsid w:val="00321BF3"/>
    <w:rsid w:val="00323C7C"/>
    <w:rsid w:val="003450EE"/>
    <w:rsid w:val="0034765B"/>
    <w:rsid w:val="00353185"/>
    <w:rsid w:val="003624A5"/>
    <w:rsid w:val="00365270"/>
    <w:rsid w:val="00370B3D"/>
    <w:rsid w:val="00371F1F"/>
    <w:rsid w:val="00374C68"/>
    <w:rsid w:val="00384CF3"/>
    <w:rsid w:val="00392CDB"/>
    <w:rsid w:val="00392D17"/>
    <w:rsid w:val="003950F6"/>
    <w:rsid w:val="003C1970"/>
    <w:rsid w:val="003D170E"/>
    <w:rsid w:val="003D5298"/>
    <w:rsid w:val="003D5B17"/>
    <w:rsid w:val="003F08E3"/>
    <w:rsid w:val="003F19E2"/>
    <w:rsid w:val="003F3773"/>
    <w:rsid w:val="003F4533"/>
    <w:rsid w:val="00413E4F"/>
    <w:rsid w:val="00422C8F"/>
    <w:rsid w:val="0042591A"/>
    <w:rsid w:val="00433199"/>
    <w:rsid w:val="00434D15"/>
    <w:rsid w:val="00437739"/>
    <w:rsid w:val="00457A60"/>
    <w:rsid w:val="00457D15"/>
    <w:rsid w:val="004603BA"/>
    <w:rsid w:val="00462EF5"/>
    <w:rsid w:val="00472B1C"/>
    <w:rsid w:val="004740E7"/>
    <w:rsid w:val="00480E77"/>
    <w:rsid w:val="00496A72"/>
    <w:rsid w:val="004A0E89"/>
    <w:rsid w:val="004A1367"/>
    <w:rsid w:val="004A4A93"/>
    <w:rsid w:val="004B6B4F"/>
    <w:rsid w:val="004B7431"/>
    <w:rsid w:val="004C1E45"/>
    <w:rsid w:val="004E02B9"/>
    <w:rsid w:val="004E6D69"/>
    <w:rsid w:val="004F5AD2"/>
    <w:rsid w:val="004F7283"/>
    <w:rsid w:val="00502AAE"/>
    <w:rsid w:val="00520557"/>
    <w:rsid w:val="00524005"/>
    <w:rsid w:val="00531BBF"/>
    <w:rsid w:val="00533151"/>
    <w:rsid w:val="005359C2"/>
    <w:rsid w:val="00537C3E"/>
    <w:rsid w:val="0054379B"/>
    <w:rsid w:val="00562C55"/>
    <w:rsid w:val="00570CB6"/>
    <w:rsid w:val="00571160"/>
    <w:rsid w:val="0057120A"/>
    <w:rsid w:val="00571573"/>
    <w:rsid w:val="00571E78"/>
    <w:rsid w:val="00573476"/>
    <w:rsid w:val="0057733A"/>
    <w:rsid w:val="00577998"/>
    <w:rsid w:val="00584F09"/>
    <w:rsid w:val="005906C6"/>
    <w:rsid w:val="005917E9"/>
    <w:rsid w:val="005A28F5"/>
    <w:rsid w:val="005B4609"/>
    <w:rsid w:val="005B5777"/>
    <w:rsid w:val="005C67EC"/>
    <w:rsid w:val="005C6F22"/>
    <w:rsid w:val="005D678B"/>
    <w:rsid w:val="005D798E"/>
    <w:rsid w:val="005E37EE"/>
    <w:rsid w:val="005E6544"/>
    <w:rsid w:val="005F1ECE"/>
    <w:rsid w:val="005F5BCE"/>
    <w:rsid w:val="0060479B"/>
    <w:rsid w:val="00611760"/>
    <w:rsid w:val="00612874"/>
    <w:rsid w:val="00615E8C"/>
    <w:rsid w:val="006222FE"/>
    <w:rsid w:val="00634A7F"/>
    <w:rsid w:val="00636C50"/>
    <w:rsid w:val="00647EC7"/>
    <w:rsid w:val="00652B7A"/>
    <w:rsid w:val="006560EA"/>
    <w:rsid w:val="00663FC6"/>
    <w:rsid w:val="00676395"/>
    <w:rsid w:val="006800E4"/>
    <w:rsid w:val="0068152C"/>
    <w:rsid w:val="006940EC"/>
    <w:rsid w:val="006A36D2"/>
    <w:rsid w:val="006A4581"/>
    <w:rsid w:val="006A764D"/>
    <w:rsid w:val="006B0593"/>
    <w:rsid w:val="006B1BF2"/>
    <w:rsid w:val="006B50E8"/>
    <w:rsid w:val="006B5BB7"/>
    <w:rsid w:val="006D17A9"/>
    <w:rsid w:val="006D17FC"/>
    <w:rsid w:val="006D191E"/>
    <w:rsid w:val="006D3AAC"/>
    <w:rsid w:val="006D461C"/>
    <w:rsid w:val="006D6A14"/>
    <w:rsid w:val="006E04BC"/>
    <w:rsid w:val="006E11E2"/>
    <w:rsid w:val="006E2808"/>
    <w:rsid w:val="006F034A"/>
    <w:rsid w:val="006F405F"/>
    <w:rsid w:val="006F56B7"/>
    <w:rsid w:val="006F66E8"/>
    <w:rsid w:val="00702DD1"/>
    <w:rsid w:val="00703E3D"/>
    <w:rsid w:val="007077C7"/>
    <w:rsid w:val="0071344B"/>
    <w:rsid w:val="007136F2"/>
    <w:rsid w:val="00713957"/>
    <w:rsid w:val="007148BD"/>
    <w:rsid w:val="007158A7"/>
    <w:rsid w:val="00731021"/>
    <w:rsid w:val="007333D1"/>
    <w:rsid w:val="0074405A"/>
    <w:rsid w:val="00747763"/>
    <w:rsid w:val="00752F42"/>
    <w:rsid w:val="007560B2"/>
    <w:rsid w:val="0077047F"/>
    <w:rsid w:val="0079293C"/>
    <w:rsid w:val="007A0D23"/>
    <w:rsid w:val="007A1900"/>
    <w:rsid w:val="007A227D"/>
    <w:rsid w:val="007A34ED"/>
    <w:rsid w:val="007A56F8"/>
    <w:rsid w:val="007B60E1"/>
    <w:rsid w:val="007C14A3"/>
    <w:rsid w:val="007C512A"/>
    <w:rsid w:val="007C6D8C"/>
    <w:rsid w:val="007D2D62"/>
    <w:rsid w:val="007D7EF8"/>
    <w:rsid w:val="007E59EC"/>
    <w:rsid w:val="007E67FF"/>
    <w:rsid w:val="007F5C92"/>
    <w:rsid w:val="00806A1A"/>
    <w:rsid w:val="008115F7"/>
    <w:rsid w:val="008171BE"/>
    <w:rsid w:val="00821D62"/>
    <w:rsid w:val="00822042"/>
    <w:rsid w:val="008220B3"/>
    <w:rsid w:val="00834786"/>
    <w:rsid w:val="00841405"/>
    <w:rsid w:val="00843C61"/>
    <w:rsid w:val="008473C4"/>
    <w:rsid w:val="00850C63"/>
    <w:rsid w:val="00860D7C"/>
    <w:rsid w:val="008669F6"/>
    <w:rsid w:val="00871A3D"/>
    <w:rsid w:val="00882A3C"/>
    <w:rsid w:val="008842A6"/>
    <w:rsid w:val="00890B68"/>
    <w:rsid w:val="00892711"/>
    <w:rsid w:val="0089491D"/>
    <w:rsid w:val="008A4EFB"/>
    <w:rsid w:val="008B16AA"/>
    <w:rsid w:val="008B3EA5"/>
    <w:rsid w:val="008B4E81"/>
    <w:rsid w:val="008C532F"/>
    <w:rsid w:val="008E11C2"/>
    <w:rsid w:val="008E76DC"/>
    <w:rsid w:val="008E7C45"/>
    <w:rsid w:val="00911AFE"/>
    <w:rsid w:val="00933AC6"/>
    <w:rsid w:val="00935A58"/>
    <w:rsid w:val="00936621"/>
    <w:rsid w:val="00945CC8"/>
    <w:rsid w:val="00950B73"/>
    <w:rsid w:val="00956BBD"/>
    <w:rsid w:val="00967A37"/>
    <w:rsid w:val="009815FE"/>
    <w:rsid w:val="00987C91"/>
    <w:rsid w:val="00990848"/>
    <w:rsid w:val="009956CF"/>
    <w:rsid w:val="009A0AB2"/>
    <w:rsid w:val="009A1EA1"/>
    <w:rsid w:val="009A4D8D"/>
    <w:rsid w:val="009A5F28"/>
    <w:rsid w:val="009B10BB"/>
    <w:rsid w:val="009B6F17"/>
    <w:rsid w:val="009D6048"/>
    <w:rsid w:val="009D6D3D"/>
    <w:rsid w:val="009E00D0"/>
    <w:rsid w:val="009E59C8"/>
    <w:rsid w:val="009E7A49"/>
    <w:rsid w:val="009F122F"/>
    <w:rsid w:val="00A00677"/>
    <w:rsid w:val="00A01A6B"/>
    <w:rsid w:val="00A069C7"/>
    <w:rsid w:val="00A21DC5"/>
    <w:rsid w:val="00A22B1E"/>
    <w:rsid w:val="00A30140"/>
    <w:rsid w:val="00A3121C"/>
    <w:rsid w:val="00A31604"/>
    <w:rsid w:val="00A34377"/>
    <w:rsid w:val="00A4255D"/>
    <w:rsid w:val="00A43288"/>
    <w:rsid w:val="00A43F2E"/>
    <w:rsid w:val="00A44993"/>
    <w:rsid w:val="00A46171"/>
    <w:rsid w:val="00A543E0"/>
    <w:rsid w:val="00A7528F"/>
    <w:rsid w:val="00A7655F"/>
    <w:rsid w:val="00A76CC3"/>
    <w:rsid w:val="00A82DC7"/>
    <w:rsid w:val="00A85FE6"/>
    <w:rsid w:val="00A87D63"/>
    <w:rsid w:val="00A9460C"/>
    <w:rsid w:val="00A947F1"/>
    <w:rsid w:val="00AA0C1D"/>
    <w:rsid w:val="00AA119C"/>
    <w:rsid w:val="00AA1DDF"/>
    <w:rsid w:val="00AA2FE0"/>
    <w:rsid w:val="00AB60DF"/>
    <w:rsid w:val="00AD0C6B"/>
    <w:rsid w:val="00AD29A0"/>
    <w:rsid w:val="00AD40F9"/>
    <w:rsid w:val="00AE0D8B"/>
    <w:rsid w:val="00AF762F"/>
    <w:rsid w:val="00B02040"/>
    <w:rsid w:val="00B2412C"/>
    <w:rsid w:val="00B26D38"/>
    <w:rsid w:val="00B33259"/>
    <w:rsid w:val="00B43B48"/>
    <w:rsid w:val="00B44E3E"/>
    <w:rsid w:val="00B464A3"/>
    <w:rsid w:val="00B540C0"/>
    <w:rsid w:val="00B541DB"/>
    <w:rsid w:val="00B5607B"/>
    <w:rsid w:val="00B66CEE"/>
    <w:rsid w:val="00B67D50"/>
    <w:rsid w:val="00B67DBD"/>
    <w:rsid w:val="00B73BF1"/>
    <w:rsid w:val="00B74F02"/>
    <w:rsid w:val="00B8137B"/>
    <w:rsid w:val="00B81974"/>
    <w:rsid w:val="00B86020"/>
    <w:rsid w:val="00B91190"/>
    <w:rsid w:val="00B94C48"/>
    <w:rsid w:val="00BA60BE"/>
    <w:rsid w:val="00BA66DE"/>
    <w:rsid w:val="00BB07BD"/>
    <w:rsid w:val="00BC2EF4"/>
    <w:rsid w:val="00BC3605"/>
    <w:rsid w:val="00BC7634"/>
    <w:rsid w:val="00BC7BF6"/>
    <w:rsid w:val="00BD1989"/>
    <w:rsid w:val="00BE3901"/>
    <w:rsid w:val="00C12D6D"/>
    <w:rsid w:val="00C17803"/>
    <w:rsid w:val="00C25C19"/>
    <w:rsid w:val="00C32576"/>
    <w:rsid w:val="00C34760"/>
    <w:rsid w:val="00C37D67"/>
    <w:rsid w:val="00C41B95"/>
    <w:rsid w:val="00C45594"/>
    <w:rsid w:val="00C47BBD"/>
    <w:rsid w:val="00C52018"/>
    <w:rsid w:val="00C525FF"/>
    <w:rsid w:val="00C53ED7"/>
    <w:rsid w:val="00C6774A"/>
    <w:rsid w:val="00C75F38"/>
    <w:rsid w:val="00C835BA"/>
    <w:rsid w:val="00C83EFB"/>
    <w:rsid w:val="00C86011"/>
    <w:rsid w:val="00C9165A"/>
    <w:rsid w:val="00C929B7"/>
    <w:rsid w:val="00C92D16"/>
    <w:rsid w:val="00CA4C23"/>
    <w:rsid w:val="00CA58B5"/>
    <w:rsid w:val="00CB03D5"/>
    <w:rsid w:val="00CB099A"/>
    <w:rsid w:val="00CB21D7"/>
    <w:rsid w:val="00CB6481"/>
    <w:rsid w:val="00CC499E"/>
    <w:rsid w:val="00CC7DB3"/>
    <w:rsid w:val="00CD1B60"/>
    <w:rsid w:val="00CD4665"/>
    <w:rsid w:val="00CD5613"/>
    <w:rsid w:val="00CE0DC6"/>
    <w:rsid w:val="00CE68A9"/>
    <w:rsid w:val="00CE7025"/>
    <w:rsid w:val="00D011C6"/>
    <w:rsid w:val="00D0434C"/>
    <w:rsid w:val="00D065B9"/>
    <w:rsid w:val="00D068D4"/>
    <w:rsid w:val="00D07A20"/>
    <w:rsid w:val="00D15926"/>
    <w:rsid w:val="00D215A5"/>
    <w:rsid w:val="00D255F5"/>
    <w:rsid w:val="00D25905"/>
    <w:rsid w:val="00D25C5C"/>
    <w:rsid w:val="00D27306"/>
    <w:rsid w:val="00D3088B"/>
    <w:rsid w:val="00D32A1C"/>
    <w:rsid w:val="00D62992"/>
    <w:rsid w:val="00D65373"/>
    <w:rsid w:val="00D742F9"/>
    <w:rsid w:val="00D756ED"/>
    <w:rsid w:val="00D80FD4"/>
    <w:rsid w:val="00D84165"/>
    <w:rsid w:val="00D85444"/>
    <w:rsid w:val="00DA03FC"/>
    <w:rsid w:val="00DA1D05"/>
    <w:rsid w:val="00DA27D4"/>
    <w:rsid w:val="00DA40B9"/>
    <w:rsid w:val="00DA5940"/>
    <w:rsid w:val="00DB1A37"/>
    <w:rsid w:val="00DB2012"/>
    <w:rsid w:val="00DB7E10"/>
    <w:rsid w:val="00DC21E7"/>
    <w:rsid w:val="00DC49D9"/>
    <w:rsid w:val="00DD055F"/>
    <w:rsid w:val="00DD37A4"/>
    <w:rsid w:val="00DD6E56"/>
    <w:rsid w:val="00DF412D"/>
    <w:rsid w:val="00DF7041"/>
    <w:rsid w:val="00E020BB"/>
    <w:rsid w:val="00E0230A"/>
    <w:rsid w:val="00E029D7"/>
    <w:rsid w:val="00E06642"/>
    <w:rsid w:val="00E07EB3"/>
    <w:rsid w:val="00E14FB6"/>
    <w:rsid w:val="00E2035A"/>
    <w:rsid w:val="00E301B3"/>
    <w:rsid w:val="00E34D44"/>
    <w:rsid w:val="00E43A4C"/>
    <w:rsid w:val="00E45CAC"/>
    <w:rsid w:val="00E45D86"/>
    <w:rsid w:val="00E47462"/>
    <w:rsid w:val="00E535E7"/>
    <w:rsid w:val="00E660E5"/>
    <w:rsid w:val="00E83AAE"/>
    <w:rsid w:val="00EA4AFF"/>
    <w:rsid w:val="00EA6948"/>
    <w:rsid w:val="00EC02BF"/>
    <w:rsid w:val="00EC069F"/>
    <w:rsid w:val="00EC2BBD"/>
    <w:rsid w:val="00EC4F4B"/>
    <w:rsid w:val="00EC7161"/>
    <w:rsid w:val="00ED174E"/>
    <w:rsid w:val="00ED5C03"/>
    <w:rsid w:val="00EE0D9A"/>
    <w:rsid w:val="00EE1F54"/>
    <w:rsid w:val="00EE4D16"/>
    <w:rsid w:val="00EF75B6"/>
    <w:rsid w:val="00EF7D49"/>
    <w:rsid w:val="00F10CC5"/>
    <w:rsid w:val="00F1304E"/>
    <w:rsid w:val="00F1406E"/>
    <w:rsid w:val="00F3395E"/>
    <w:rsid w:val="00F3789D"/>
    <w:rsid w:val="00F45036"/>
    <w:rsid w:val="00F45469"/>
    <w:rsid w:val="00F47FFD"/>
    <w:rsid w:val="00F55FFC"/>
    <w:rsid w:val="00F604F5"/>
    <w:rsid w:val="00F65492"/>
    <w:rsid w:val="00F70853"/>
    <w:rsid w:val="00F714A0"/>
    <w:rsid w:val="00F718B6"/>
    <w:rsid w:val="00F724FA"/>
    <w:rsid w:val="00F7639E"/>
    <w:rsid w:val="00F84077"/>
    <w:rsid w:val="00F86C56"/>
    <w:rsid w:val="00F902CF"/>
    <w:rsid w:val="00FA0E9F"/>
    <w:rsid w:val="00FA7989"/>
    <w:rsid w:val="00FB464A"/>
    <w:rsid w:val="00FB680D"/>
    <w:rsid w:val="00FB6C46"/>
    <w:rsid w:val="00FC4524"/>
    <w:rsid w:val="00FD0998"/>
    <w:rsid w:val="00FD74EE"/>
    <w:rsid w:val="00FD76FA"/>
    <w:rsid w:val="00FE330B"/>
    <w:rsid w:val="00FF556E"/>
    <w:rsid w:val="00FF59A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bulletin%20-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D522-E3A9-48B6-AE0E-EE5B7312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- small.dotx</Template>
  <TotalTime>2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Hillman</dc:creator>
  <cp:lastModifiedBy>Trinity UCC PC</cp:lastModifiedBy>
  <cp:revision>4</cp:revision>
  <cp:lastPrinted>2023-12-20T20:14:00Z</cp:lastPrinted>
  <dcterms:created xsi:type="dcterms:W3CDTF">2023-12-20T20:14:00Z</dcterms:created>
  <dcterms:modified xsi:type="dcterms:W3CDTF">2024-01-11T13:48:00Z</dcterms:modified>
</cp:coreProperties>
</file>