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69" w:rsidRPr="0089491D" w:rsidRDefault="0042591A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  </w:t>
      </w:r>
      <w:r w:rsidR="00F45469" w:rsidRPr="0089491D">
        <w:rPr>
          <w:rFonts w:ascii="Arial Narrow" w:hAnsi="Arial Narrow" w:cs="Browallia New"/>
          <w:b/>
          <w:color w:val="FF0000"/>
          <w:sz w:val="26"/>
          <w:szCs w:val="26"/>
        </w:rPr>
        <w:t>THE ARTS</w:t>
      </w:r>
    </w:p>
    <w:p w:rsidR="002A7CF6" w:rsidRPr="0089491D" w:rsidRDefault="009A0AB2" w:rsidP="002A7CF6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Chime Choir</w:t>
      </w:r>
    </w:p>
    <w:p w:rsidR="00911AFE" w:rsidRPr="0089491D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911AFE" w:rsidRPr="0089491D" w:rsidRDefault="00911AFE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9A0AB2" w:rsidRPr="0089491D" w:rsidRDefault="00235FCF" w:rsidP="00D32A1C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Adult Choir</w:t>
      </w:r>
    </w:p>
    <w:p w:rsidR="00911AFE" w:rsidRPr="0089491D" w:rsidRDefault="00C32576" w:rsidP="002A7CF6">
      <w:pPr>
        <w:pStyle w:val="ListParagraph"/>
        <w:ind w:left="288"/>
        <w:rPr>
          <w:rFonts w:ascii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 </w:t>
      </w:r>
      <w:r w:rsidR="00911AFE" w:rsidRPr="0089491D">
        <w:rPr>
          <w:rFonts w:asciiTheme="minorHAnsi" w:hAnsiTheme="minorHAnsi" w:cstheme="minorHAnsi"/>
          <w:sz w:val="26"/>
          <w:szCs w:val="26"/>
        </w:rPr>
        <w:t>Melissa Blackgrave</w:t>
      </w:r>
    </w:p>
    <w:p w:rsidR="002A7CF6" w:rsidRPr="0089491D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2A7CF6" w:rsidRPr="0089491D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2A7CF6" w:rsidRPr="0089491D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89491D">
        <w:rPr>
          <w:rFonts w:asciiTheme="minorHAnsi" w:eastAsiaTheme="minorHAnsi" w:hAnsiTheme="minorHAnsi" w:cstheme="minorHAnsi"/>
          <w:sz w:val="26"/>
          <w:szCs w:val="26"/>
        </w:rPr>
        <w:t>John Kahle</w:t>
      </w:r>
    </w:p>
    <w:p w:rsidR="00911AFE" w:rsidRPr="0089491D" w:rsidRDefault="002A7CF6" w:rsidP="002A7CF6">
      <w:pPr>
        <w:ind w:left="288"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11AFE"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9A0AB2" w:rsidRPr="0089491D" w:rsidRDefault="009A0AB2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6A4581" w:rsidRPr="0089491D" w:rsidRDefault="006A4581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235FCF" w:rsidRPr="0089491D" w:rsidRDefault="00235FCF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C6774A" w:rsidRPr="0089491D" w:rsidRDefault="00C6774A" w:rsidP="009E7A49">
      <w:pPr>
        <w:ind w:left="576"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714A0" w:rsidRDefault="009A0AB2" w:rsidP="00F714A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Children’s Choir</w:t>
      </w:r>
    </w:p>
    <w:p w:rsidR="00F714A0" w:rsidRPr="00F714A0" w:rsidRDefault="00F714A0" w:rsidP="00F714A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  <w:proofErr w:type="gramStart"/>
      <w:r w:rsidRPr="00F714A0">
        <w:rPr>
          <w:rFonts w:asciiTheme="minorHAnsi" w:eastAsiaTheme="minorHAnsi" w:hAnsiTheme="minorHAnsi" w:cstheme="minorHAnsi"/>
          <w:sz w:val="26"/>
          <w:szCs w:val="26"/>
        </w:rPr>
        <w:t>none</w:t>
      </w:r>
      <w:proofErr w:type="gramEnd"/>
    </w:p>
    <w:p w:rsidR="00E83AAE" w:rsidRPr="0089491D" w:rsidRDefault="00F714A0" w:rsidP="002A7CF6">
      <w:pPr>
        <w:contextualSpacing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ab/>
      </w:r>
    </w:p>
    <w:p w:rsidR="009A0AB2" w:rsidRPr="0089491D" w:rsidRDefault="009A0AB2" w:rsidP="00E83AAE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Soloist/Ensemble</w:t>
      </w:r>
    </w:p>
    <w:p w:rsidR="002A7CF6" w:rsidRPr="0089491D" w:rsidRDefault="00911AFE" w:rsidP="002A7CF6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Melissa Blackgrave</w:t>
      </w:r>
    </w:p>
    <w:p w:rsidR="002A7CF6" w:rsidRPr="0089491D" w:rsidRDefault="009A0AB2" w:rsidP="002A7CF6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9A0AB2" w:rsidRPr="0089491D" w:rsidRDefault="006A4581" w:rsidP="002A7CF6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235FCF" w:rsidRPr="0089491D" w:rsidRDefault="00235FCF" w:rsidP="002A7CF6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0C7C3F" w:rsidRPr="0089491D" w:rsidRDefault="000C7C3F" w:rsidP="009E7A49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Music: Instrumental/Piano</w:t>
      </w:r>
    </w:p>
    <w:p w:rsidR="009A0AB2" w:rsidRPr="0089491D" w:rsidRDefault="009A0AB2" w:rsidP="002A7CF6">
      <w:pPr>
        <w:ind w:left="576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0057CE" w:rsidRPr="0089491D" w:rsidRDefault="000057CE" w:rsidP="002A7CF6">
      <w:pPr>
        <w:ind w:left="576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C6774A" w:rsidRPr="0089491D" w:rsidRDefault="00C6774A" w:rsidP="009E7A49">
      <w:pPr>
        <w:ind w:left="576" w:hanging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Accompanist</w:t>
      </w:r>
    </w:p>
    <w:p w:rsidR="009A0AB2" w:rsidRPr="0089491D" w:rsidRDefault="009A0AB2" w:rsidP="002A7C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F45469" w:rsidRPr="0089491D" w:rsidRDefault="006A4581" w:rsidP="002A7C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EE0D9A" w:rsidRPr="0089491D" w:rsidRDefault="00EE0D9A" w:rsidP="002A7CF6">
      <w:pPr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Mary Ann Weisheit </w:t>
      </w:r>
    </w:p>
    <w:p w:rsidR="006A4581" w:rsidRPr="0089491D" w:rsidRDefault="006A4581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9A0AB2" w:rsidRPr="0089491D" w:rsidRDefault="009A0AB2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Banner Making </w:t>
      </w:r>
    </w:p>
    <w:p w:rsidR="00C32576" w:rsidRDefault="00F714A0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>none</w:t>
      </w:r>
      <w:proofErr w:type="gramEnd"/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89491D" w:rsidRPr="0089491D" w:rsidRDefault="0089491D" w:rsidP="009E7A49">
      <w:pPr>
        <w:ind w:left="252" w:firstLine="252"/>
        <w:rPr>
          <w:rFonts w:asciiTheme="minorHAnsi" w:hAnsiTheme="minorHAnsi" w:cstheme="minorHAnsi"/>
          <w:sz w:val="26"/>
          <w:szCs w:val="26"/>
        </w:rPr>
      </w:pPr>
    </w:p>
    <w:p w:rsidR="00E83AAE" w:rsidRPr="0089491D" w:rsidRDefault="009A0AB2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lastRenderedPageBreak/>
        <w:t>Decorating Sanctuary</w:t>
      </w:r>
    </w:p>
    <w:p w:rsidR="006D461C" w:rsidRPr="0089491D" w:rsidRDefault="006D461C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Cindy Howard </w:t>
      </w:r>
    </w:p>
    <w:p w:rsidR="002A7CF6" w:rsidRPr="0089491D" w:rsidRDefault="008842A6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E83AAE" w:rsidRPr="0089491D" w:rsidRDefault="00E83AAE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2A7CF6" w:rsidRPr="0089491D" w:rsidRDefault="006A4581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9F122F" w:rsidRPr="0089491D" w:rsidRDefault="009F122F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Ann Berg</w:t>
      </w:r>
    </w:p>
    <w:p w:rsidR="004A1367" w:rsidRPr="0089491D" w:rsidRDefault="004A1367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Selena Vonderheide </w:t>
      </w:r>
    </w:p>
    <w:p w:rsidR="00E34D44" w:rsidRPr="0089491D" w:rsidRDefault="00E34D44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John Kahle</w:t>
      </w:r>
    </w:p>
    <w:p w:rsidR="00B464A3" w:rsidRPr="0089491D" w:rsidRDefault="00B464A3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235FCF" w:rsidRPr="0089491D" w:rsidRDefault="00235FCF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EC4F4B" w:rsidRPr="0089491D" w:rsidRDefault="00EC4F4B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Mark Blackgrave </w:t>
      </w:r>
    </w:p>
    <w:p w:rsidR="0023003D" w:rsidRPr="0089491D" w:rsidRDefault="0023003D" w:rsidP="006A4581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E83AAE" w:rsidRPr="0089491D" w:rsidRDefault="009A0AB2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Assisting Arts Team</w:t>
      </w:r>
    </w:p>
    <w:p w:rsidR="002A7CF6" w:rsidRPr="0089491D" w:rsidRDefault="006E2808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  <w:r w:rsidR="00936621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2A7CF6" w:rsidRPr="0089491D" w:rsidRDefault="006A4581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235FCF" w:rsidRPr="0089491D" w:rsidRDefault="0077047F" w:rsidP="00235FCF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Ann Berg </w:t>
      </w:r>
    </w:p>
    <w:p w:rsidR="00051CD5" w:rsidRPr="0089491D" w:rsidRDefault="00235FCF" w:rsidP="00051CD5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  <w:r w:rsidR="00EC4F4B" w:rsidRPr="0089491D">
        <w:rPr>
          <w:rFonts w:asciiTheme="minorHAnsi" w:eastAsiaTheme="minorHAnsi" w:hAnsiTheme="minorHAnsi" w:cstheme="minorHAnsi"/>
          <w:sz w:val="26"/>
          <w:szCs w:val="26"/>
        </w:rPr>
        <w:t xml:space="preserve">Mark Blackgrave </w:t>
      </w:r>
    </w:p>
    <w:p w:rsidR="0089491D" w:rsidRP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F45469" w:rsidRPr="0089491D" w:rsidRDefault="00B541DB" w:rsidP="009E7A49">
      <w:pPr>
        <w:rPr>
          <w:rFonts w:ascii="Arial Narrow" w:hAnsi="Arial Narrow" w:cs="Browallia New"/>
          <w:b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lastRenderedPageBreak/>
        <w:t>C</w:t>
      </w:r>
      <w:r w:rsidR="00821D62" w:rsidRPr="0089491D">
        <w:rPr>
          <w:rFonts w:ascii="Arial Narrow" w:hAnsi="Arial Narrow" w:cs="Browallia New"/>
          <w:b/>
          <w:color w:val="FF0000"/>
          <w:sz w:val="26"/>
          <w:szCs w:val="26"/>
        </w:rPr>
        <w:t>HRISTIAN EDUCATION</w:t>
      </w:r>
    </w:p>
    <w:p w:rsidR="00FA7989" w:rsidRPr="0089491D" w:rsidRDefault="00FA7989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 Superintendent</w:t>
      </w:r>
    </w:p>
    <w:p w:rsidR="00FA7989" w:rsidRPr="0089491D" w:rsidRDefault="00AA0C1D" w:rsidP="002A7CF6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FA7989" w:rsidRPr="0089491D" w:rsidRDefault="00FA7989" w:rsidP="009E7A49">
      <w:pPr>
        <w:pStyle w:val="ListParagraph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2A7CF6" w:rsidRPr="0089491D" w:rsidRDefault="00FA7989" w:rsidP="002A7CF6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 Teac</w:t>
      </w:r>
      <w:r w:rsidR="00890B68" w:rsidRPr="0089491D">
        <w:rPr>
          <w:rFonts w:asciiTheme="minorHAnsi" w:eastAsiaTheme="minorHAnsi" w:hAnsiTheme="minorHAnsi" w:cstheme="minorHAnsi"/>
          <w:b/>
          <w:sz w:val="26"/>
          <w:szCs w:val="26"/>
        </w:rPr>
        <w:t>h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er</w:t>
      </w:r>
    </w:p>
    <w:p w:rsidR="002A7CF6" w:rsidRPr="0089491D" w:rsidRDefault="00A7528F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  <w:r w:rsidR="005D678B" w:rsidRPr="0089491D">
        <w:rPr>
          <w:rFonts w:asciiTheme="minorHAnsi" w:eastAsiaTheme="minorHAnsi" w:hAnsiTheme="minorHAnsi" w:cstheme="minorHAnsi"/>
          <w:sz w:val="26"/>
          <w:szCs w:val="26"/>
        </w:rPr>
        <w:t xml:space="preserve"> (Sept-May)</w:t>
      </w:r>
    </w:p>
    <w:p w:rsidR="002A7CF6" w:rsidRPr="0089491D" w:rsidRDefault="00FA7989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  <w:r w:rsidR="006F405F"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2A7CF6" w:rsidRPr="0089491D" w:rsidRDefault="00FA7989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FA7989" w:rsidRPr="0089491D" w:rsidRDefault="00FA7989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Greg Schnarr</w:t>
      </w:r>
    </w:p>
    <w:p w:rsidR="00B67D50" w:rsidRPr="0089491D" w:rsidRDefault="00B67D50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890B68" w:rsidRPr="0089491D" w:rsidRDefault="00890B68" w:rsidP="002A7CF6">
      <w:pPr>
        <w:ind w:left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2A7CF6" w:rsidRPr="0089491D" w:rsidRDefault="00890B68" w:rsidP="002A7CF6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School: Crafts, Decorations &amp; Art Work</w:t>
      </w:r>
    </w:p>
    <w:p w:rsidR="006A4581" w:rsidRPr="0089491D" w:rsidRDefault="006A4581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1A02FF" w:rsidRPr="0089491D" w:rsidRDefault="001A02FF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Kincer</w:t>
      </w:r>
    </w:p>
    <w:p w:rsidR="00235FCF" w:rsidRPr="0089491D" w:rsidRDefault="00235FCF" w:rsidP="002A7CF6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890B68" w:rsidRPr="0089491D" w:rsidRDefault="00890B68" w:rsidP="009E7A49">
      <w:pPr>
        <w:rPr>
          <w:rFonts w:asciiTheme="minorHAnsi" w:eastAsiaTheme="minorHAnsi" w:hAnsiTheme="minorHAnsi" w:cstheme="minorHAnsi"/>
          <w:sz w:val="26"/>
          <w:szCs w:val="26"/>
        </w:rPr>
      </w:pPr>
    </w:p>
    <w:p w:rsidR="00890B68" w:rsidRPr="0089491D" w:rsidRDefault="00890B6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VBS Team Member</w:t>
      </w:r>
    </w:p>
    <w:p w:rsidR="00890B68" w:rsidRPr="0089491D" w:rsidRDefault="00B67D50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Audra Jahn</w:t>
      </w:r>
    </w:p>
    <w:p w:rsidR="0089491D" w:rsidRPr="0089491D" w:rsidRDefault="0089491D" w:rsidP="009E7A49">
      <w:pPr>
        <w:rPr>
          <w:rFonts w:asciiTheme="minorHAnsi" w:eastAsiaTheme="minorHAnsi" w:hAnsiTheme="minorHAnsi" w:cstheme="minorHAnsi"/>
          <w:sz w:val="26"/>
          <w:szCs w:val="26"/>
        </w:rPr>
      </w:pPr>
    </w:p>
    <w:p w:rsidR="00890B68" w:rsidRPr="0089491D" w:rsidRDefault="00472B1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VBS Volunteer</w:t>
      </w:r>
    </w:p>
    <w:p w:rsidR="00472B1C" w:rsidRPr="0089491D" w:rsidRDefault="00472B1C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6D461C" w:rsidRPr="0089491D" w:rsidRDefault="006D461C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CB6481" w:rsidRPr="0089491D" w:rsidRDefault="00CB6481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E83AAE" w:rsidRPr="0089491D" w:rsidRDefault="00E83AAE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E83AAE" w:rsidRPr="0089491D" w:rsidRDefault="00E83AAE" w:rsidP="00E83AAE">
      <w:pPr>
        <w:ind w:firstLine="288"/>
        <w:rPr>
          <w:rFonts w:asciiTheme="minorHAnsi" w:eastAsia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i/>
          <w:sz w:val="26"/>
          <w:szCs w:val="26"/>
        </w:rPr>
        <w:t>Karsen Roth</w:t>
      </w:r>
    </w:p>
    <w:p w:rsidR="00E83AAE" w:rsidRPr="0089491D" w:rsidRDefault="00E83AAE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6A4581" w:rsidRPr="0089491D" w:rsidRDefault="006A4581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4A1367" w:rsidRPr="0089491D" w:rsidRDefault="004A1367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Selena Vonderheide </w:t>
      </w:r>
    </w:p>
    <w:p w:rsidR="00B67D50" w:rsidRPr="0089491D" w:rsidRDefault="00B67D50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472B1C" w:rsidRPr="0089491D" w:rsidRDefault="00472B1C" w:rsidP="009E7A49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B67D50" w:rsidRPr="0089491D" w:rsidRDefault="00472B1C" w:rsidP="00B67D5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VBS Fundraiser Team</w:t>
      </w:r>
    </w:p>
    <w:p w:rsidR="00472B1C" w:rsidRPr="0089491D" w:rsidRDefault="00B67D50" w:rsidP="00B67D5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235FCF" w:rsidRPr="0089491D" w:rsidRDefault="00235FCF" w:rsidP="00B67D5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B67D50" w:rsidRPr="0089491D" w:rsidRDefault="00B67D50" w:rsidP="00B67D50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E83AAE" w:rsidRPr="0089491D" w:rsidRDefault="00676395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2nd adult Youth Events</w:t>
      </w:r>
    </w:p>
    <w:p w:rsidR="00E83AAE" w:rsidRPr="0089491D" w:rsidRDefault="00E83AAE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7A227D" w:rsidRPr="0089491D" w:rsidRDefault="008842A6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8E7C45" w:rsidRPr="0089491D" w:rsidRDefault="008E7C45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Janis Schnarr </w:t>
      </w:r>
    </w:p>
    <w:p w:rsidR="008842A6" w:rsidRPr="0089491D" w:rsidRDefault="008842A6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E83AAE" w:rsidRPr="0089491D" w:rsidRDefault="001F5170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lastRenderedPageBreak/>
        <w:t>Easter Egg Hunt</w:t>
      </w:r>
    </w:p>
    <w:p w:rsidR="00B67D50" w:rsidRPr="0089491D" w:rsidRDefault="00B67D50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353185" w:rsidRPr="0089491D" w:rsidRDefault="00353185" w:rsidP="009E7A49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E83AAE" w:rsidRPr="0089491D" w:rsidRDefault="00353185" w:rsidP="00E83AA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Christmas Program Director/Helper</w:t>
      </w:r>
    </w:p>
    <w:p w:rsidR="006D461C" w:rsidRPr="0089491D" w:rsidRDefault="006D461C" w:rsidP="00E83AA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EC02BF" w:rsidRPr="0089491D" w:rsidRDefault="006A4581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235FCF" w:rsidRPr="0089491D" w:rsidRDefault="00235FCF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2A7CF6" w:rsidRPr="0089491D" w:rsidRDefault="002A7CF6" w:rsidP="006A4581">
      <w:pPr>
        <w:ind w:left="288" w:firstLine="288"/>
        <w:rPr>
          <w:rFonts w:ascii="Arial Narrow" w:eastAsiaTheme="minorHAnsi" w:hAnsi="Arial Narrow" w:cs="Browallia New"/>
          <w:sz w:val="26"/>
          <w:szCs w:val="26"/>
        </w:rPr>
      </w:pPr>
    </w:p>
    <w:p w:rsidR="004B6B4F" w:rsidRPr="0089491D" w:rsidRDefault="00043C46" w:rsidP="00EC7161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Confirmation Faith Partners</w:t>
      </w:r>
    </w:p>
    <w:p w:rsidR="004B6B4F" w:rsidRPr="0089491D" w:rsidRDefault="004B6B4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6800E4" w:rsidRPr="0089491D" w:rsidRDefault="006800E4" w:rsidP="00E83AAE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Selena Vonderheide</w:t>
      </w:r>
    </w:p>
    <w:p w:rsidR="00D0434C" w:rsidRPr="0089491D" w:rsidRDefault="00D0434C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45036" w:rsidRPr="0089491D" w:rsidRDefault="00043C4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Youth Trips (Mission)</w:t>
      </w:r>
    </w:p>
    <w:p w:rsidR="00F45036" w:rsidRPr="00F714A0" w:rsidRDefault="00F714A0" w:rsidP="009E7A49">
      <w:pPr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="Arial Narrow" w:hAnsi="Arial Narrow" w:cs="Browallia New"/>
          <w:b/>
          <w:color w:val="FF0000"/>
          <w:sz w:val="26"/>
          <w:szCs w:val="26"/>
        </w:rPr>
        <w:tab/>
      </w:r>
      <w:r>
        <w:rPr>
          <w:rFonts w:ascii="Arial Narrow" w:hAnsi="Arial Narrow" w:cs="Browallia New"/>
          <w:b/>
          <w:color w:val="FF0000"/>
          <w:sz w:val="26"/>
          <w:szCs w:val="26"/>
        </w:rPr>
        <w:tab/>
      </w:r>
      <w:proofErr w:type="gramStart"/>
      <w:r w:rsidRPr="00F714A0">
        <w:rPr>
          <w:rFonts w:asciiTheme="minorHAnsi" w:hAnsiTheme="minorHAnsi" w:cstheme="minorHAnsi"/>
          <w:sz w:val="26"/>
          <w:szCs w:val="26"/>
        </w:rPr>
        <w:t>none</w:t>
      </w:r>
      <w:proofErr w:type="gramEnd"/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C525FF" w:rsidRPr="0089491D" w:rsidRDefault="00043C46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lastRenderedPageBreak/>
        <w:t xml:space="preserve">PERSONAL/SPIRITUAL </w:t>
      </w:r>
      <w:r w:rsidR="00F45469" w:rsidRPr="0089491D">
        <w:rPr>
          <w:rFonts w:ascii="Arial Narrow" w:hAnsi="Arial Narrow" w:cs="Browallia New"/>
          <w:b/>
          <w:color w:val="FF0000"/>
          <w:sz w:val="26"/>
          <w:szCs w:val="26"/>
        </w:rPr>
        <w:t>GROWTH</w:t>
      </w:r>
    </w:p>
    <w:p w:rsidR="004B6B4F" w:rsidRPr="0089491D" w:rsidRDefault="00043C46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Bible Study</w:t>
      </w:r>
    </w:p>
    <w:p w:rsidR="00612874" w:rsidRPr="0089491D" w:rsidRDefault="00612874" w:rsidP="004B6B4F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Jenny LaGrange </w:t>
      </w:r>
    </w:p>
    <w:p w:rsidR="00043C46" w:rsidRPr="0089491D" w:rsidRDefault="00043C46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043C46" w:rsidRPr="0089491D" w:rsidRDefault="00043C46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235FCF" w:rsidRPr="0089491D" w:rsidRDefault="00235FC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4B6B4F" w:rsidRPr="0089491D" w:rsidRDefault="00EC4F4B" w:rsidP="004B6B4F">
      <w:pPr>
        <w:ind w:firstLine="288"/>
        <w:rPr>
          <w:rFonts w:asciiTheme="minorHAnsi" w:eastAsia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043C46" w:rsidRPr="0089491D" w:rsidRDefault="00043C4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Prayer Group</w:t>
      </w:r>
    </w:p>
    <w:p w:rsidR="00843C61" w:rsidRPr="0089491D" w:rsidRDefault="004A1367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Selena Vonderheide </w:t>
      </w:r>
    </w:p>
    <w:p w:rsidR="001A02FF" w:rsidRPr="0089491D" w:rsidRDefault="001A02FF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Kincer</w:t>
      </w:r>
    </w:p>
    <w:p w:rsidR="00235FCF" w:rsidRPr="0089491D" w:rsidRDefault="00235FCF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B91190" w:rsidRPr="0089491D" w:rsidRDefault="00B91190" w:rsidP="009E7A49">
      <w:pPr>
        <w:rPr>
          <w:rFonts w:asciiTheme="minorHAnsi" w:hAnsiTheme="minorHAnsi" w:cstheme="minorHAnsi"/>
          <w:sz w:val="26"/>
          <w:szCs w:val="26"/>
        </w:rPr>
      </w:pPr>
    </w:p>
    <w:p w:rsidR="00043C46" w:rsidRPr="0089491D" w:rsidRDefault="00043C4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Support Group</w:t>
      </w:r>
    </w:p>
    <w:p w:rsidR="00043C46" w:rsidRDefault="00E301B3" w:rsidP="009E7A49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714A0">
        <w:rPr>
          <w:rFonts w:asciiTheme="minorHAnsi" w:eastAsiaTheme="minorHAnsi" w:hAnsiTheme="minorHAnsi" w:cstheme="minorHAnsi"/>
          <w:sz w:val="26"/>
          <w:szCs w:val="26"/>
        </w:rPr>
        <w:tab/>
        <w:t>None</w:t>
      </w:r>
    </w:p>
    <w:p w:rsidR="00F714A0" w:rsidRPr="0089491D" w:rsidRDefault="00F714A0" w:rsidP="009E7A49">
      <w:pPr>
        <w:rPr>
          <w:rFonts w:asciiTheme="minorHAnsi" w:eastAsiaTheme="minorHAnsi" w:hAnsiTheme="minorHAnsi" w:cstheme="minorHAnsi"/>
          <w:sz w:val="26"/>
          <w:szCs w:val="26"/>
        </w:rPr>
      </w:pPr>
    </w:p>
    <w:p w:rsidR="00043C46" w:rsidRPr="0089491D" w:rsidRDefault="000A7D2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Small Group Discussion</w:t>
      </w:r>
    </w:p>
    <w:p w:rsidR="004B6B4F" w:rsidRPr="0089491D" w:rsidRDefault="004B6B4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0A7D2C" w:rsidRPr="0089491D" w:rsidRDefault="00B26D38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</w:t>
      </w:r>
      <w:r w:rsidR="000A7D2C" w:rsidRPr="0089491D">
        <w:rPr>
          <w:rFonts w:asciiTheme="minorHAnsi" w:eastAsiaTheme="minorHAnsi" w:hAnsiTheme="minorHAnsi" w:cstheme="minorHAnsi"/>
          <w:sz w:val="26"/>
          <w:szCs w:val="26"/>
        </w:rPr>
        <w:t>chner</w:t>
      </w:r>
    </w:p>
    <w:p w:rsidR="00612874" w:rsidRPr="0089491D" w:rsidRDefault="00612874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0A7D2C" w:rsidRPr="0089491D" w:rsidRDefault="000A7D2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235FCF" w:rsidRPr="0089491D" w:rsidRDefault="00235FC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BC3605" w:rsidRPr="0089491D" w:rsidRDefault="00BC3605" w:rsidP="009E7A49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0A7D2C" w:rsidRPr="0089491D" w:rsidRDefault="000A7D2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 (Child/Youth)</w:t>
      </w:r>
    </w:p>
    <w:p w:rsidR="000A7D2C" w:rsidRPr="0089491D" w:rsidRDefault="000A7D2C" w:rsidP="004B6B4F">
      <w:pPr>
        <w:ind w:firstLine="288"/>
        <w:rPr>
          <w:rFonts w:asciiTheme="minorHAnsi" w:eastAsia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i/>
          <w:sz w:val="26"/>
          <w:szCs w:val="26"/>
        </w:rPr>
        <w:t>Kaiden Roth</w:t>
      </w:r>
    </w:p>
    <w:p w:rsidR="008473C4" w:rsidRPr="007A34ED" w:rsidRDefault="000A7D2C" w:rsidP="004B6B4F">
      <w:pPr>
        <w:ind w:firstLine="288"/>
        <w:rPr>
          <w:rFonts w:asciiTheme="minorHAnsi" w:eastAsia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i/>
          <w:sz w:val="26"/>
          <w:szCs w:val="26"/>
        </w:rPr>
        <w:t>Karsen Roth</w:t>
      </w:r>
    </w:p>
    <w:p w:rsidR="000A7D2C" w:rsidRPr="0089491D" w:rsidRDefault="000A7D2C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1F5170" w:rsidRPr="0089491D" w:rsidRDefault="001F5170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Sunday School (adult)</w:t>
      </w:r>
    </w:p>
    <w:p w:rsidR="005D678B" w:rsidRPr="0089491D" w:rsidRDefault="005D678B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6D461C" w:rsidRPr="0089491D" w:rsidRDefault="006D461C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CB6481" w:rsidRPr="0089491D" w:rsidRDefault="00CB6481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235FCF" w:rsidRDefault="00235FCF" w:rsidP="005D678B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7A34ED" w:rsidRPr="0089491D" w:rsidRDefault="007A34ED" w:rsidP="007A34E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7A34ED" w:rsidRPr="0089491D" w:rsidRDefault="007A34ED" w:rsidP="007A34E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F55FFC" w:rsidRPr="0089491D" w:rsidRDefault="00F55FFC" w:rsidP="009E7A49">
      <w:pPr>
        <w:rPr>
          <w:rFonts w:asciiTheme="minorHAnsi" w:hAnsiTheme="minorHAnsi" w:cstheme="minorHAnsi"/>
          <w:sz w:val="26"/>
          <w:szCs w:val="26"/>
        </w:rPr>
      </w:pPr>
    </w:p>
    <w:p w:rsidR="000A7D2C" w:rsidRPr="0089491D" w:rsidRDefault="000A7D2C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Book Study</w:t>
      </w:r>
    </w:p>
    <w:p w:rsidR="000A7D2C" w:rsidRPr="0089491D" w:rsidRDefault="000A7D2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A02FF" w:rsidRPr="0089491D" w:rsidRDefault="001A02F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Kincer</w:t>
      </w:r>
    </w:p>
    <w:p w:rsidR="006D461C" w:rsidRPr="0089491D" w:rsidRDefault="006D461C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F84077" w:rsidRPr="0089491D" w:rsidRDefault="00F84077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235FCF" w:rsidRPr="0089491D" w:rsidRDefault="00235FC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843C61" w:rsidRDefault="00843C61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Pr="0089491D" w:rsidRDefault="0089491D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0A7D2C" w:rsidRPr="0089491D" w:rsidRDefault="000A7D2C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lastRenderedPageBreak/>
        <w:t>Men’s Group</w:t>
      </w:r>
    </w:p>
    <w:p w:rsidR="004B6B4F" w:rsidRPr="0089491D" w:rsidRDefault="004B6B4F" w:rsidP="004B6B4F">
      <w:pPr>
        <w:ind w:left="9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John Kahle</w:t>
      </w:r>
    </w:p>
    <w:p w:rsidR="004B6B4F" w:rsidRPr="0089491D" w:rsidRDefault="004B6B4F" w:rsidP="003C1970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A7D2C" w:rsidRPr="0089491D">
        <w:rPr>
          <w:rFonts w:asciiTheme="minorHAnsi" w:eastAsiaTheme="minorHAnsi" w:hAnsiTheme="minorHAnsi" w:cstheme="minorHAnsi"/>
          <w:sz w:val="26"/>
          <w:szCs w:val="26"/>
        </w:rPr>
        <w:t>Larry LaGrange</w:t>
      </w:r>
    </w:p>
    <w:p w:rsidR="004B6B4F" w:rsidRPr="0089491D" w:rsidRDefault="004B6B4F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6A4581" w:rsidRPr="0089491D" w:rsidRDefault="006A4581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E83AAE" w:rsidRPr="0089491D" w:rsidRDefault="00E83AAE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D3088B" w:rsidRPr="0089491D" w:rsidRDefault="00D3088B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Rod Kalb</w:t>
      </w:r>
    </w:p>
    <w:p w:rsidR="007A227D" w:rsidRPr="0089491D" w:rsidRDefault="007A227D" w:rsidP="004B6B4F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C525FF" w:rsidRPr="0089491D" w:rsidRDefault="00C525FF" w:rsidP="009B10BB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C83EFB" w:rsidRPr="0089491D" w:rsidRDefault="00C83EFB" w:rsidP="004B6B4F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Women’s Fellowship</w:t>
      </w:r>
    </w:p>
    <w:p w:rsidR="004B6B4F" w:rsidRPr="0089491D" w:rsidRDefault="004B6B4F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6D461C" w:rsidRPr="0089491D" w:rsidRDefault="006D461C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Cindy Howard </w:t>
      </w:r>
    </w:p>
    <w:p w:rsidR="004B6B4F" w:rsidRPr="0089491D" w:rsidRDefault="004B6B4F" w:rsidP="004B6B4F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Judy Hubster</w:t>
      </w:r>
    </w:p>
    <w:p w:rsidR="004B6B4F" w:rsidRPr="0089491D" w:rsidRDefault="004B6B4F" w:rsidP="004B6B4F">
      <w:pPr>
        <w:pStyle w:val="ListParagraph"/>
        <w:ind w:left="288"/>
        <w:rPr>
          <w:rFonts w:ascii="Arial Narrow" w:eastAsiaTheme="minorHAnsi" w:hAnsi="Arial Narrow" w:cs="Browallia New"/>
          <w:sz w:val="26"/>
          <w:szCs w:val="26"/>
        </w:rPr>
      </w:pPr>
      <w:r w:rsidRPr="0089491D">
        <w:rPr>
          <w:rFonts w:ascii="Arial Narrow" w:eastAsiaTheme="minorHAnsi" w:hAnsi="Arial Narrow" w:cs="Browallia New"/>
          <w:sz w:val="26"/>
          <w:szCs w:val="26"/>
        </w:rPr>
        <w:t>Jan Kalb</w:t>
      </w:r>
    </w:p>
    <w:p w:rsidR="00DD6E56" w:rsidRPr="0089491D" w:rsidRDefault="00DD6E56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4B6B4F" w:rsidRPr="0089491D" w:rsidRDefault="004B6B4F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A02FF" w:rsidRPr="0089491D" w:rsidRDefault="001A02FF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Kincer</w:t>
      </w:r>
    </w:p>
    <w:p w:rsidR="004B6B4F" w:rsidRPr="0089491D" w:rsidRDefault="004B6B4F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FF556E" w:rsidRPr="0089491D" w:rsidRDefault="00FF556E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850C63" w:rsidRPr="0089491D" w:rsidRDefault="00850C63" w:rsidP="004B6B4F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4B6B4F" w:rsidRPr="0089491D" w:rsidRDefault="0079293C" w:rsidP="00850C6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235FCF" w:rsidRPr="0089491D" w:rsidRDefault="00235FCF" w:rsidP="00850C6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850C63" w:rsidRPr="0089491D" w:rsidRDefault="00850C63" w:rsidP="00850C6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301B3" w:rsidRPr="0089491D" w:rsidRDefault="00195EB7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ADMINISTRATIVE</w:t>
      </w:r>
      <w:r w:rsidR="00EC2BBD"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 WORK</w:t>
      </w:r>
    </w:p>
    <w:p w:rsidR="00050AA9" w:rsidRPr="0089491D" w:rsidRDefault="00050AA9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Typing/Computer Skills</w:t>
      </w:r>
    </w:p>
    <w:p w:rsidR="00CE0DC6" w:rsidRPr="0089491D" w:rsidRDefault="00CE0DC6" w:rsidP="00E301B3">
      <w:pPr>
        <w:ind w:firstLine="259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935A58" w:rsidRPr="0089491D" w:rsidRDefault="006A4581" w:rsidP="00E301B3">
      <w:pPr>
        <w:ind w:firstLine="259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235FCF" w:rsidRPr="0089491D" w:rsidRDefault="00235FCF" w:rsidP="00E301B3">
      <w:pPr>
        <w:ind w:firstLine="259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050AA9" w:rsidRPr="0089491D" w:rsidRDefault="00050AA9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050AA9" w:rsidRPr="0089491D" w:rsidRDefault="00050AA9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Mailings</w:t>
      </w:r>
    </w:p>
    <w:p w:rsidR="00235FCF" w:rsidRPr="0089491D" w:rsidRDefault="00967A37" w:rsidP="00F45036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EC4F4B" w:rsidRPr="0089491D" w:rsidRDefault="00235FCF" w:rsidP="00235FCF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050AA9" w:rsidRPr="0089491D" w:rsidRDefault="00EC4F4B" w:rsidP="00235FCF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Mark Blackgrave </w:t>
      </w:r>
      <w:r w:rsidR="00235FCF"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050AA9" w:rsidRPr="0089491D" w:rsidRDefault="00050AA9" w:rsidP="004B6B4F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Newsletter</w:t>
      </w:r>
    </w:p>
    <w:p w:rsidR="000318DA" w:rsidRPr="0089491D" w:rsidRDefault="00E301B3" w:rsidP="00F45036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318DA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235FCF" w:rsidRPr="0089491D" w:rsidRDefault="00235FCF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EC4F4B" w:rsidRPr="0089491D" w:rsidRDefault="00EC4F4B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Mark Blackgrave</w:t>
      </w:r>
    </w:p>
    <w:p w:rsidR="00050AA9" w:rsidRPr="0089491D" w:rsidRDefault="00050AA9" w:rsidP="009E7A49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Photo Copy</w:t>
      </w:r>
    </w:p>
    <w:p w:rsidR="00967A37" w:rsidRPr="0089491D" w:rsidRDefault="00967A37" w:rsidP="00E301B3">
      <w:pPr>
        <w:ind w:firstLine="259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050AA9" w:rsidRPr="0089491D" w:rsidRDefault="00235FCF" w:rsidP="00235FCF">
      <w:pPr>
        <w:ind w:firstLine="259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Bulletin Collating</w:t>
      </w:r>
    </w:p>
    <w:p w:rsidR="00967A37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67A37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235FCF" w:rsidRPr="0089491D" w:rsidRDefault="00235FCF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A7528F" w:rsidRPr="0089491D" w:rsidRDefault="00A7528F" w:rsidP="009E7A49">
      <w:pPr>
        <w:rPr>
          <w:rFonts w:asciiTheme="minorHAnsi" w:hAnsiTheme="minorHAnsi" w:cstheme="minorHAnsi"/>
          <w:b/>
          <w:sz w:val="26"/>
          <w:szCs w:val="26"/>
        </w:rPr>
      </w:pP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Answering Telephone</w:t>
      </w:r>
    </w:p>
    <w:p w:rsidR="00967A37" w:rsidRPr="0089491D" w:rsidRDefault="00E301B3" w:rsidP="00E301B3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67A37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F1406E" w:rsidRPr="0089491D" w:rsidRDefault="00E301B3" w:rsidP="00E301B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406E"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F55FFC" w:rsidRDefault="00235FCF" w:rsidP="0089491D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89491D" w:rsidRPr="0089491D" w:rsidRDefault="0089491D" w:rsidP="009E7A49">
      <w:pPr>
        <w:pStyle w:val="ListParagraph"/>
        <w:ind w:left="360" w:firstLine="180"/>
        <w:rPr>
          <w:rFonts w:asciiTheme="minorHAnsi" w:eastAsiaTheme="minorHAnsi" w:hAnsiTheme="minorHAnsi" w:cstheme="minorHAnsi"/>
          <w:sz w:val="26"/>
          <w:szCs w:val="26"/>
        </w:rPr>
      </w:pPr>
    </w:p>
    <w:p w:rsidR="00E301B3" w:rsidRPr="0089491D" w:rsidRDefault="00050AA9" w:rsidP="00AD29A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Small Projects</w:t>
      </w:r>
    </w:p>
    <w:p w:rsidR="00E301B3" w:rsidRPr="0089491D" w:rsidRDefault="00E301B3" w:rsidP="00E301B3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B86020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235FCF" w:rsidRPr="0089491D" w:rsidRDefault="00235FCF" w:rsidP="00E301B3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EC4F4B" w:rsidRPr="0089491D" w:rsidRDefault="00EC4F4B" w:rsidP="00E301B3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Mark Blackgrave</w:t>
      </w:r>
    </w:p>
    <w:p w:rsidR="001138CF" w:rsidRPr="0089491D" w:rsidRDefault="001138CF" w:rsidP="009E7A49">
      <w:pPr>
        <w:ind w:left="288" w:firstLine="252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E301B3" w:rsidRPr="0089491D" w:rsidRDefault="00195EB7" w:rsidP="00E301B3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Financial </w:t>
      </w:r>
      <w:r w:rsidR="00B44E3E" w:rsidRPr="0089491D">
        <w:rPr>
          <w:rFonts w:asciiTheme="minorHAnsi" w:hAnsiTheme="minorHAnsi" w:cstheme="minorHAnsi"/>
          <w:b/>
          <w:sz w:val="26"/>
          <w:szCs w:val="26"/>
        </w:rPr>
        <w:t>R</w:t>
      </w:r>
      <w:r w:rsidRPr="0089491D">
        <w:rPr>
          <w:rFonts w:asciiTheme="minorHAnsi" w:hAnsiTheme="minorHAnsi" w:cstheme="minorHAnsi"/>
          <w:b/>
          <w:sz w:val="26"/>
          <w:szCs w:val="26"/>
        </w:rPr>
        <w:t>ecords</w:t>
      </w:r>
    </w:p>
    <w:p w:rsidR="00E301B3" w:rsidRPr="0089491D" w:rsidRDefault="00967A37" w:rsidP="00E301B3">
      <w:pPr>
        <w:pStyle w:val="ListParagraph"/>
        <w:ind w:left="360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9B10BB" w:rsidRPr="0089491D" w:rsidRDefault="006A4581" w:rsidP="00E301B3">
      <w:pPr>
        <w:pStyle w:val="ListParagraph"/>
        <w:ind w:left="36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D742F9" w:rsidRPr="0089491D" w:rsidRDefault="00E34D44" w:rsidP="00EC7161">
      <w:pPr>
        <w:pStyle w:val="ListParagraph"/>
        <w:ind w:left="36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John Kahle</w:t>
      </w:r>
    </w:p>
    <w:p w:rsidR="00C525FF" w:rsidRDefault="00C525FF" w:rsidP="00EC7161">
      <w:pPr>
        <w:pStyle w:val="ListParagraph"/>
        <w:ind w:left="360"/>
        <w:rPr>
          <w:rFonts w:asciiTheme="minorHAnsi" w:hAnsiTheme="minorHAnsi" w:cstheme="minorHAnsi"/>
          <w:b/>
          <w:sz w:val="26"/>
          <w:szCs w:val="26"/>
        </w:rPr>
      </w:pPr>
    </w:p>
    <w:p w:rsidR="0089491D" w:rsidRDefault="0089491D" w:rsidP="00EC7161">
      <w:pPr>
        <w:pStyle w:val="ListParagraph"/>
        <w:ind w:left="360"/>
        <w:rPr>
          <w:rFonts w:asciiTheme="minorHAnsi" w:hAnsiTheme="minorHAnsi" w:cstheme="minorHAnsi"/>
          <w:b/>
          <w:sz w:val="26"/>
          <w:szCs w:val="26"/>
        </w:rPr>
      </w:pPr>
    </w:p>
    <w:p w:rsidR="0089491D" w:rsidRDefault="0089491D" w:rsidP="00EC7161">
      <w:pPr>
        <w:pStyle w:val="ListParagraph"/>
        <w:ind w:left="360"/>
        <w:rPr>
          <w:rFonts w:asciiTheme="minorHAnsi" w:hAnsiTheme="minorHAnsi" w:cstheme="minorHAnsi"/>
          <w:b/>
          <w:sz w:val="26"/>
          <w:szCs w:val="26"/>
        </w:rPr>
      </w:pPr>
    </w:p>
    <w:p w:rsidR="0089491D" w:rsidRDefault="0089491D" w:rsidP="00EC7161">
      <w:pPr>
        <w:pStyle w:val="ListParagraph"/>
        <w:ind w:left="360"/>
        <w:rPr>
          <w:rFonts w:asciiTheme="minorHAnsi" w:hAnsiTheme="minorHAnsi" w:cstheme="minorHAnsi"/>
          <w:b/>
          <w:sz w:val="26"/>
          <w:szCs w:val="26"/>
        </w:rPr>
      </w:pPr>
    </w:p>
    <w:p w:rsidR="0089491D" w:rsidRPr="0089491D" w:rsidRDefault="0089491D" w:rsidP="00EC7161">
      <w:pPr>
        <w:pStyle w:val="ListParagraph"/>
        <w:ind w:left="360"/>
        <w:rPr>
          <w:rFonts w:asciiTheme="minorHAnsi" w:hAnsiTheme="minorHAnsi" w:cstheme="minorHAnsi"/>
          <w:b/>
          <w:sz w:val="26"/>
          <w:szCs w:val="26"/>
        </w:rPr>
      </w:pPr>
    </w:p>
    <w:p w:rsidR="00F45469" w:rsidRPr="0089491D" w:rsidRDefault="00F45469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lastRenderedPageBreak/>
        <w:t>PROPERTY MAINTENANCE</w:t>
      </w:r>
    </w:p>
    <w:p w:rsidR="00050AA9" w:rsidRPr="0089491D" w:rsidRDefault="00050AA9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Opening/Closing Church</w:t>
      </w:r>
    </w:p>
    <w:p w:rsidR="00967A37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67A37"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E301B3" w:rsidRPr="0089491D" w:rsidRDefault="00E301B3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hAnsiTheme="minorHAnsi" w:cstheme="minorHAnsi"/>
          <w:sz w:val="26"/>
          <w:szCs w:val="26"/>
        </w:rPr>
        <w:t>David Hubster</w:t>
      </w:r>
    </w:p>
    <w:p w:rsidR="00E301B3" w:rsidRPr="0089491D" w:rsidRDefault="00E301B3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Jan Kalb</w:t>
      </w:r>
    </w:p>
    <w:p w:rsidR="00E301B3" w:rsidRPr="0089491D" w:rsidRDefault="00E301B3" w:rsidP="00E301B3">
      <w:pPr>
        <w:ind w:firstLine="252"/>
        <w:rPr>
          <w:rFonts w:ascii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hAnsiTheme="minorHAnsi" w:cstheme="minorHAnsi"/>
          <w:sz w:val="26"/>
          <w:szCs w:val="26"/>
        </w:rPr>
        <w:t>Susan McGovren</w:t>
      </w:r>
    </w:p>
    <w:p w:rsidR="008473C4" w:rsidRPr="0089491D" w:rsidRDefault="00E301B3" w:rsidP="00CD561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11080" w:rsidRPr="0089491D">
        <w:rPr>
          <w:rFonts w:asciiTheme="minorHAnsi" w:eastAsiaTheme="minorHAnsi" w:hAnsiTheme="minorHAnsi" w:cstheme="minorHAnsi"/>
          <w:sz w:val="26"/>
          <w:szCs w:val="26"/>
        </w:rPr>
        <w:t>Adam Roth</w:t>
      </w:r>
      <w:r w:rsidR="00CB21D7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1138CF" w:rsidRPr="0089491D" w:rsidRDefault="001138CF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John Schnarr</w:t>
      </w:r>
    </w:p>
    <w:p w:rsidR="00850C63" w:rsidRPr="0089491D" w:rsidRDefault="00850C63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Sarah Sergesketter</w:t>
      </w:r>
    </w:p>
    <w:p w:rsidR="00EC4F4B" w:rsidRPr="0089491D" w:rsidRDefault="00EC4F4B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Mark Blackgrave (no </w:t>
      </w:r>
      <w:r w:rsidR="0089491D" w:rsidRPr="0089491D">
        <w:rPr>
          <w:rFonts w:asciiTheme="minorHAnsi" w:hAnsiTheme="minorHAnsi" w:cstheme="minorHAnsi"/>
          <w:sz w:val="26"/>
          <w:szCs w:val="26"/>
        </w:rPr>
        <w:tab/>
      </w:r>
      <w:r w:rsidRPr="0089491D">
        <w:rPr>
          <w:rFonts w:asciiTheme="minorHAnsi" w:hAnsiTheme="minorHAnsi" w:cstheme="minorHAnsi"/>
          <w:sz w:val="26"/>
          <w:szCs w:val="26"/>
        </w:rPr>
        <w:t>ushering)</w:t>
      </w:r>
    </w:p>
    <w:p w:rsidR="008E7C45" w:rsidRPr="0089491D" w:rsidRDefault="008E7C45" w:rsidP="00F65492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520557" w:rsidRPr="0089491D" w:rsidRDefault="00520557" w:rsidP="009B6F17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Carpentry</w:t>
      </w:r>
    </w:p>
    <w:p w:rsidR="009F122F" w:rsidRPr="0089491D" w:rsidRDefault="009F122F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Jeff Berg *light*</w:t>
      </w:r>
    </w:p>
    <w:p w:rsidR="00A00677" w:rsidRPr="0089491D" w:rsidRDefault="00A00677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Kurt Vonderheide </w:t>
      </w:r>
    </w:p>
    <w:p w:rsidR="00520557" w:rsidRPr="0089491D" w:rsidRDefault="00520557" w:rsidP="00F65492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520557" w:rsidRPr="0089491D" w:rsidRDefault="00520557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Plumbing</w:t>
      </w:r>
    </w:p>
    <w:p w:rsidR="00520557" w:rsidRPr="0089491D" w:rsidRDefault="00E301B3" w:rsidP="00F4503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520557" w:rsidRPr="0089491D">
        <w:rPr>
          <w:rFonts w:asciiTheme="minorHAnsi" w:eastAsiaTheme="minorHAnsi" w:hAnsiTheme="minorHAnsi" w:cstheme="minorHAnsi"/>
          <w:sz w:val="26"/>
          <w:szCs w:val="26"/>
        </w:rPr>
        <w:t>John McGovren</w:t>
      </w:r>
    </w:p>
    <w:p w:rsidR="009D6048" w:rsidRPr="0089491D" w:rsidRDefault="009D6048" w:rsidP="00F4503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Phil Schmidt </w:t>
      </w:r>
    </w:p>
    <w:p w:rsidR="002A7CF6" w:rsidRPr="0089491D" w:rsidRDefault="002A7CF6" w:rsidP="00F65492">
      <w:pPr>
        <w:ind w:left="288" w:firstLine="252"/>
        <w:rPr>
          <w:rFonts w:asciiTheme="minorHAnsi" w:hAnsiTheme="minorHAnsi" w:cstheme="minorHAnsi"/>
          <w:sz w:val="26"/>
          <w:szCs w:val="26"/>
        </w:rPr>
      </w:pP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Electrical</w:t>
      </w:r>
    </w:p>
    <w:p w:rsidR="00A22B1E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John McGovren</w:t>
      </w:r>
    </w:p>
    <w:p w:rsidR="009D6048" w:rsidRPr="0089491D" w:rsidRDefault="009D6048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Phil Schmidt </w:t>
      </w:r>
    </w:p>
    <w:p w:rsidR="00F45036" w:rsidRPr="0089491D" w:rsidRDefault="00F45036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Snow Removal</w:t>
      </w:r>
    </w:p>
    <w:p w:rsidR="00A22B1E" w:rsidRPr="0089491D" w:rsidRDefault="00A22B1E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236019" w:rsidRPr="0089491D" w:rsidRDefault="009D6048" w:rsidP="009D6048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Phil Schmidt </w:t>
      </w:r>
    </w:p>
    <w:p w:rsidR="00A00677" w:rsidRPr="0089491D" w:rsidRDefault="00A00677" w:rsidP="00E301B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Kurt Vonderheide </w:t>
      </w:r>
    </w:p>
    <w:p w:rsidR="00035B97" w:rsidRPr="0089491D" w:rsidRDefault="00035B97" w:rsidP="00E301B3">
      <w:pPr>
        <w:pStyle w:val="ListParagraph"/>
        <w:ind w:left="0" w:firstLine="18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 David Hubster</w:t>
      </w:r>
    </w:p>
    <w:p w:rsidR="00A22B1E" w:rsidRPr="0089491D" w:rsidRDefault="00A22B1E" w:rsidP="00F65492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E301B3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Shrub/Tree Trimming</w:t>
      </w:r>
    </w:p>
    <w:p w:rsidR="00011080" w:rsidRPr="0089491D" w:rsidRDefault="00E301B3" w:rsidP="009B6F17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2A45DA" w:rsidRPr="0089491D" w:rsidRDefault="002A45DA" w:rsidP="009B6F17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F1406E" w:rsidRPr="0089491D" w:rsidRDefault="00E301B3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406E"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E34D44" w:rsidRPr="0089491D" w:rsidRDefault="00A00677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Kurt Vonderheide</w:t>
      </w:r>
    </w:p>
    <w:p w:rsidR="00A00677" w:rsidRPr="0089491D" w:rsidRDefault="00E34D44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John Kahle</w:t>
      </w:r>
      <w:r w:rsidR="00A00677"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052C32" w:rsidRPr="0089491D" w:rsidRDefault="00E301B3" w:rsidP="00E301B3">
      <w:pPr>
        <w:pStyle w:val="ListParagraph"/>
        <w:ind w:left="0" w:firstLine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E301B3" w:rsidRPr="0089491D" w:rsidRDefault="00A22B1E" w:rsidP="002F64DC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Cleaning</w:t>
      </w:r>
    </w:p>
    <w:p w:rsidR="006A4581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A4581"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2A45DA" w:rsidRPr="0089491D" w:rsidRDefault="002A45DA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Susan McGovren </w:t>
      </w:r>
    </w:p>
    <w:p w:rsidR="002A7CF6" w:rsidRDefault="002A7CF6" w:rsidP="009E7A49">
      <w:pPr>
        <w:pStyle w:val="ListParagraph"/>
        <w:ind w:left="54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89491D" w:rsidRPr="0089491D" w:rsidRDefault="0089491D" w:rsidP="009E7A49">
      <w:pPr>
        <w:pStyle w:val="ListParagraph"/>
        <w:ind w:left="54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lastRenderedPageBreak/>
        <w:t>Landscaping – maintain small plot</w:t>
      </w:r>
    </w:p>
    <w:p w:rsidR="00A22B1E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A22B1E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A22B1E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2A7CF6" w:rsidRPr="0089491D" w:rsidRDefault="00235FCF" w:rsidP="00235FCF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A22B1E" w:rsidRPr="0089491D" w:rsidRDefault="00A22B1E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Painting</w:t>
      </w:r>
    </w:p>
    <w:p w:rsidR="00A22B1E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John</w:t>
      </w:r>
      <w:r w:rsidR="00EF7D49"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McGovren</w:t>
      </w:r>
    </w:p>
    <w:p w:rsidR="00871A3D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22B1E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A22B1E" w:rsidRPr="0089491D" w:rsidRDefault="00A22B1E" w:rsidP="009E7A49">
      <w:pPr>
        <w:rPr>
          <w:rFonts w:asciiTheme="minorHAnsi" w:hAnsiTheme="minorHAnsi" w:cstheme="minorHAnsi"/>
          <w:b/>
          <w:sz w:val="26"/>
          <w:szCs w:val="26"/>
          <w:highlight w:val="yellow"/>
        </w:rPr>
      </w:pPr>
    </w:p>
    <w:p w:rsidR="00C41B95" w:rsidRPr="0089491D" w:rsidRDefault="00C41B95" w:rsidP="009E7A49">
      <w:pPr>
        <w:numPr>
          <w:ilvl w:val="0"/>
          <w:numId w:val="7"/>
        </w:numPr>
        <w:ind w:left="360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Landscaping Coordinator</w:t>
      </w:r>
    </w:p>
    <w:p w:rsidR="002A7CF6" w:rsidRPr="00F714A0" w:rsidRDefault="00F714A0" w:rsidP="002A7CF6">
      <w:pPr>
        <w:ind w:left="360"/>
        <w:contextualSpacing/>
        <w:rPr>
          <w:rFonts w:asciiTheme="minorHAnsi" w:eastAsiaTheme="minorHAnsi" w:hAnsiTheme="minorHAnsi" w:cstheme="minorHAnsi"/>
          <w:sz w:val="26"/>
          <w:szCs w:val="26"/>
        </w:rPr>
      </w:pPr>
      <w:proofErr w:type="gramStart"/>
      <w:r w:rsidRPr="00F714A0">
        <w:rPr>
          <w:rFonts w:asciiTheme="minorHAnsi" w:eastAsiaTheme="minorHAnsi" w:hAnsiTheme="minorHAnsi" w:cstheme="minorHAnsi"/>
          <w:sz w:val="26"/>
          <w:szCs w:val="26"/>
        </w:rPr>
        <w:t>none</w:t>
      </w:r>
      <w:proofErr w:type="gramEnd"/>
    </w:p>
    <w:p w:rsidR="00F714A0" w:rsidRPr="0089491D" w:rsidRDefault="00F714A0" w:rsidP="002A7CF6">
      <w:pPr>
        <w:ind w:left="360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C41B95" w:rsidRPr="0089491D" w:rsidRDefault="00C41B95" w:rsidP="009E7A49">
      <w:pPr>
        <w:numPr>
          <w:ilvl w:val="0"/>
          <w:numId w:val="7"/>
        </w:numPr>
        <w:ind w:left="360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HVAC</w:t>
      </w:r>
      <w:r w:rsidR="00EC4F4B" w:rsidRPr="0089491D">
        <w:rPr>
          <w:rFonts w:asciiTheme="minorHAnsi" w:eastAsiaTheme="minorHAnsi" w:hAnsiTheme="minorHAnsi" w:cstheme="minorHAnsi"/>
          <w:b/>
          <w:sz w:val="26"/>
          <w:szCs w:val="26"/>
        </w:rPr>
        <w:t>/Security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EC4F4B" w:rsidRPr="0089491D">
        <w:rPr>
          <w:rFonts w:asciiTheme="minorHAnsi" w:eastAsiaTheme="minorHAnsi" w:hAnsiTheme="minorHAnsi" w:cstheme="minorHAnsi"/>
          <w:b/>
          <w:sz w:val="26"/>
          <w:szCs w:val="26"/>
        </w:rPr>
        <w:t>(Monitoring Programs)</w:t>
      </w:r>
    </w:p>
    <w:p w:rsidR="00F3395E" w:rsidRPr="0089491D" w:rsidRDefault="00EC4F4B" w:rsidP="00EC4F4B">
      <w:pPr>
        <w:ind w:left="360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Mark Blackgrave </w:t>
      </w:r>
    </w:p>
    <w:p w:rsidR="00F45036" w:rsidRDefault="00F45036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130ADE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>
        <w:rPr>
          <w:rFonts w:ascii="Arial Narrow" w:hAnsi="Arial Narrow" w:cs="Browallia New"/>
          <w:b/>
          <w:color w:val="FF0000"/>
          <w:sz w:val="26"/>
          <w:szCs w:val="26"/>
        </w:rPr>
        <w:tab/>
      </w: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F45469" w:rsidRPr="0089491D" w:rsidRDefault="00F45469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WORSHIP LEADERSHIP</w:t>
      </w:r>
    </w:p>
    <w:p w:rsidR="00FF6E58" w:rsidRPr="0089491D" w:rsidRDefault="00FF6E58" w:rsidP="00E301B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Usher\Greeters</w:t>
      </w:r>
    </w:p>
    <w:p w:rsidR="00CB21D7" w:rsidRPr="004E02B9" w:rsidRDefault="00CB21D7" w:rsidP="00CB21D7">
      <w:pPr>
        <w:pStyle w:val="ListParagraph"/>
        <w:ind w:left="288"/>
        <w:rPr>
          <w:rFonts w:asciiTheme="minorHAnsi" w:eastAsiaTheme="minorHAnsi" w:hAnsiTheme="minorHAnsi" w:cstheme="minorHAnsi"/>
          <w:b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b/>
          <w:color w:val="008000"/>
          <w:sz w:val="26"/>
          <w:szCs w:val="26"/>
        </w:rPr>
        <w:t>8 am:</w:t>
      </w:r>
    </w:p>
    <w:p w:rsidR="0089491D" w:rsidRPr="004E02B9" w:rsidRDefault="00CB21D7" w:rsidP="00CB21D7">
      <w:pPr>
        <w:pStyle w:val="ListParagraph"/>
        <w:ind w:left="0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</w:r>
      <w:r w:rsidR="0089491D"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>Doug Bawel</w:t>
      </w:r>
    </w:p>
    <w:p w:rsidR="000A2FD8" w:rsidRPr="004E02B9" w:rsidRDefault="0089491D" w:rsidP="00CB21D7">
      <w:pPr>
        <w:pStyle w:val="ListParagraph"/>
        <w:ind w:left="0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</w:r>
      <w:proofErr w:type="spellStart"/>
      <w:r w:rsidR="000A2FD8"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>Suellen</w:t>
      </w:r>
      <w:proofErr w:type="spellEnd"/>
      <w:r w:rsidR="000A2FD8"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 xml:space="preserve"> Seng</w:t>
      </w:r>
    </w:p>
    <w:p w:rsidR="00CB21D7" w:rsidRPr="004E02B9" w:rsidRDefault="00CB21D7" w:rsidP="00F45036">
      <w:pPr>
        <w:contextualSpacing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  <w:t>Bill Small</w:t>
      </w:r>
    </w:p>
    <w:p w:rsidR="00CB21D7" w:rsidRPr="004E02B9" w:rsidRDefault="00CB21D7" w:rsidP="00CB21D7">
      <w:pPr>
        <w:ind w:firstLine="288"/>
        <w:rPr>
          <w:rFonts w:ascii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hAnsiTheme="minorHAnsi" w:cstheme="minorHAnsi"/>
          <w:color w:val="008000"/>
          <w:sz w:val="26"/>
          <w:szCs w:val="26"/>
        </w:rPr>
        <w:t>Selena Vonderheide</w:t>
      </w:r>
    </w:p>
    <w:p w:rsidR="00CB21D7" w:rsidRPr="004E02B9" w:rsidRDefault="00CB21D7" w:rsidP="00CB21D7">
      <w:pPr>
        <w:contextualSpacing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  <w:t>Mary Ann Weisheit</w:t>
      </w:r>
    </w:p>
    <w:p w:rsidR="004E02B9" w:rsidRDefault="004E02B9" w:rsidP="00CB21D7">
      <w:pPr>
        <w:contextualSpacing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  <w:t>Connie Schmitt</w:t>
      </w:r>
    </w:p>
    <w:p w:rsidR="004E02B9" w:rsidRPr="004E02B9" w:rsidRDefault="004E02B9" w:rsidP="00CB21D7">
      <w:pPr>
        <w:contextualSpacing/>
        <w:rPr>
          <w:rFonts w:asciiTheme="minorHAnsi" w:eastAsiaTheme="minorHAnsi" w:hAnsiTheme="minorHAnsi" w:cstheme="minorHAnsi"/>
          <w:color w:val="008000"/>
          <w:sz w:val="26"/>
          <w:szCs w:val="26"/>
        </w:rPr>
      </w:pPr>
    </w:p>
    <w:p w:rsidR="003F4533" w:rsidRPr="0089491D" w:rsidRDefault="00CB21D7" w:rsidP="00F45036">
      <w:pPr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10:15 am</w:t>
      </w:r>
      <w:r w:rsidR="003F4533" w:rsidRPr="0089491D">
        <w:rPr>
          <w:rFonts w:asciiTheme="minorHAnsi" w:eastAsiaTheme="minorHAnsi" w:hAnsiTheme="minorHAnsi" w:cstheme="minorHAnsi"/>
          <w:sz w:val="26"/>
          <w:szCs w:val="26"/>
          <w:highlight w:val="yellow"/>
        </w:rPr>
        <w:t xml:space="preserve"> </w:t>
      </w:r>
    </w:p>
    <w:p w:rsidR="003F4533" w:rsidRPr="0089491D" w:rsidRDefault="00E301B3" w:rsidP="00E301B3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3F4533" w:rsidRPr="0089491D">
        <w:rPr>
          <w:rFonts w:asciiTheme="minorHAnsi" w:hAnsiTheme="minorHAnsi" w:cstheme="minorHAnsi"/>
          <w:sz w:val="26"/>
          <w:szCs w:val="26"/>
        </w:rPr>
        <w:t>Melissa Blackgrave</w:t>
      </w:r>
    </w:p>
    <w:p w:rsidR="003F4533" w:rsidRPr="0089491D" w:rsidRDefault="00E301B3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F4533" w:rsidRPr="0089491D">
        <w:rPr>
          <w:rFonts w:asciiTheme="minorHAnsi" w:eastAsiaTheme="minorHAnsi" w:hAnsiTheme="minorHAnsi" w:cstheme="minorHAnsi"/>
          <w:sz w:val="26"/>
          <w:szCs w:val="26"/>
        </w:rPr>
        <w:t xml:space="preserve">Pamela Catt </w:t>
      </w:r>
    </w:p>
    <w:p w:rsidR="009A4D8D" w:rsidRPr="0089491D" w:rsidRDefault="003F4533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3F4533" w:rsidRPr="0089491D" w:rsidRDefault="009A4D8D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  <w:r w:rsidR="003F4533"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</w:p>
    <w:p w:rsidR="00E301B3" w:rsidRPr="0089491D" w:rsidRDefault="00E301B3" w:rsidP="00E301B3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David Hubster</w:t>
      </w:r>
    </w:p>
    <w:p w:rsidR="00C41B95" w:rsidRPr="0089491D" w:rsidRDefault="007136F2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3F4533" w:rsidRPr="0089491D" w:rsidRDefault="003F4533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John Kahle </w:t>
      </w:r>
    </w:p>
    <w:p w:rsidR="00130ADE" w:rsidRPr="0089491D" w:rsidRDefault="003F4533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 xml:space="preserve"> &amp; Rod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Kalb</w:t>
      </w:r>
    </w:p>
    <w:p w:rsidR="00DA40B9" w:rsidRPr="0089491D" w:rsidRDefault="00DA40B9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Larry LaGrange</w:t>
      </w:r>
    </w:p>
    <w:p w:rsidR="007136F2" w:rsidRPr="0089491D" w:rsidRDefault="007136F2" w:rsidP="00E301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0A2FD8" w:rsidRPr="0089491D" w:rsidRDefault="00E301B3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A2FD8" w:rsidRPr="0089491D">
        <w:rPr>
          <w:rFonts w:asciiTheme="minorHAnsi" w:eastAsiaTheme="minorHAnsi" w:hAnsiTheme="minorHAnsi" w:cstheme="minorHAnsi"/>
          <w:sz w:val="26"/>
          <w:szCs w:val="26"/>
        </w:rPr>
        <w:t>John McGovren</w:t>
      </w:r>
    </w:p>
    <w:p w:rsidR="007136F2" w:rsidRPr="0089491D" w:rsidRDefault="00E301B3" w:rsidP="00130ADE">
      <w:pPr>
        <w:contextualSpacing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30ADE">
        <w:rPr>
          <w:rFonts w:asciiTheme="minorHAnsi" w:eastAsiaTheme="minorHAnsi" w:hAnsiTheme="minorHAnsi" w:cstheme="minorHAnsi"/>
          <w:sz w:val="26"/>
          <w:szCs w:val="26"/>
        </w:rPr>
        <w:t>Roth Family</w:t>
      </w:r>
    </w:p>
    <w:p w:rsidR="007136F2" w:rsidRPr="0089491D" w:rsidRDefault="00E301B3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136F2" w:rsidRPr="0089491D">
        <w:rPr>
          <w:rFonts w:asciiTheme="minorHAnsi" w:eastAsiaTheme="minorHAnsi" w:hAnsiTheme="minorHAnsi" w:cstheme="minorHAnsi"/>
          <w:sz w:val="26"/>
          <w:szCs w:val="26"/>
        </w:rPr>
        <w:t xml:space="preserve">Lisa 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 xml:space="preserve">&amp; Phil </w:t>
      </w:r>
      <w:r w:rsidR="007136F2" w:rsidRPr="0089491D">
        <w:rPr>
          <w:rFonts w:asciiTheme="minorHAnsi" w:eastAsiaTheme="minorHAnsi" w:hAnsiTheme="minorHAnsi" w:cstheme="minorHAnsi"/>
          <w:sz w:val="26"/>
          <w:szCs w:val="26"/>
        </w:rPr>
        <w:t xml:space="preserve">Schmidt </w:t>
      </w:r>
    </w:p>
    <w:p w:rsidR="007136F2" w:rsidRPr="0089491D" w:rsidRDefault="007136F2" w:rsidP="00E301B3">
      <w:pPr>
        <w:ind w:firstLine="288"/>
        <w:rPr>
          <w:rFonts w:asciiTheme="minorHAnsi" w:eastAsiaTheme="minorHAnsi" w:hAnsiTheme="minorHAnsi" w:cstheme="minorHAnsi"/>
          <w:color w:val="FF0000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Greg Schnarr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 xml:space="preserve"> &amp; family</w:t>
      </w:r>
    </w:p>
    <w:p w:rsidR="00F1406E" w:rsidRPr="0089491D" w:rsidRDefault="00E301B3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406E"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3450EE" w:rsidRPr="0089491D" w:rsidRDefault="00E301B3" w:rsidP="00E301B3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450EE"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7136F2" w:rsidRPr="0089491D" w:rsidRDefault="00E301B3" w:rsidP="00E301B3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136F2"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6A4581" w:rsidRPr="0089491D" w:rsidRDefault="00E301B3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A4581"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E83AAE" w:rsidRPr="0089491D" w:rsidRDefault="00E83AAE" w:rsidP="00E301B3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370B3D" w:rsidRDefault="00370B3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hAnsiTheme="minorHAnsi" w:cstheme="minorHAnsi"/>
          <w:i/>
          <w:sz w:val="26"/>
          <w:szCs w:val="26"/>
        </w:rPr>
        <w:tab/>
      </w: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89491D" w:rsidRDefault="0089491D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130ADE" w:rsidRDefault="00130ADE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130ADE" w:rsidRDefault="00130ADE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130ADE" w:rsidRDefault="00130ADE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CC7DB3" w:rsidRPr="0089491D" w:rsidRDefault="00CC7DB3" w:rsidP="0089491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="Arial Narrow" w:eastAsiaTheme="minorHAnsi" w:hAnsi="Arial Narrow" w:cs="Browallia New"/>
          <w:b/>
          <w:sz w:val="26"/>
          <w:szCs w:val="26"/>
        </w:rPr>
      </w:pPr>
      <w:r w:rsidRPr="0089491D">
        <w:rPr>
          <w:rFonts w:ascii="Arial Narrow" w:eastAsiaTheme="minorHAnsi" w:hAnsi="Arial Narrow" w:cs="Browallia New"/>
          <w:b/>
          <w:sz w:val="26"/>
          <w:szCs w:val="26"/>
        </w:rPr>
        <w:t>Bible Reader</w:t>
      </w:r>
    </w:p>
    <w:p w:rsidR="00CB21D7" w:rsidRPr="004E02B9" w:rsidRDefault="00CB21D7" w:rsidP="00CB21D7">
      <w:pPr>
        <w:pStyle w:val="ListParagraph"/>
        <w:ind w:left="288"/>
        <w:rPr>
          <w:rFonts w:asciiTheme="minorHAnsi" w:eastAsiaTheme="minorHAnsi" w:hAnsiTheme="minorHAnsi" w:cstheme="minorHAnsi"/>
          <w:b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b/>
          <w:color w:val="008000"/>
          <w:sz w:val="26"/>
          <w:szCs w:val="26"/>
        </w:rPr>
        <w:t>8 am:</w:t>
      </w:r>
    </w:p>
    <w:p w:rsidR="007E67FF" w:rsidRPr="004E02B9" w:rsidRDefault="00E301B3" w:rsidP="00E301B3">
      <w:pPr>
        <w:ind w:firstLine="252"/>
        <w:rPr>
          <w:rFonts w:asciiTheme="minorHAnsi" w:hAnsiTheme="minorHAnsi" w:cstheme="minorHAnsi"/>
          <w:color w:val="008000"/>
          <w:sz w:val="26"/>
          <w:szCs w:val="26"/>
          <w:highlight w:val="yellow"/>
        </w:rPr>
      </w:pPr>
      <w:r w:rsidRPr="004E02B9">
        <w:rPr>
          <w:rFonts w:asciiTheme="minorHAnsi" w:hAnsiTheme="minorHAnsi" w:cstheme="minorHAnsi"/>
          <w:color w:val="008000"/>
          <w:sz w:val="26"/>
          <w:szCs w:val="26"/>
        </w:rPr>
        <w:tab/>
      </w:r>
      <w:r w:rsidR="007E67FF" w:rsidRPr="004E02B9">
        <w:rPr>
          <w:rFonts w:asciiTheme="minorHAnsi" w:hAnsiTheme="minorHAnsi" w:cstheme="minorHAnsi"/>
          <w:color w:val="008000"/>
          <w:sz w:val="26"/>
          <w:szCs w:val="26"/>
        </w:rPr>
        <w:t>Doug Bawel</w:t>
      </w:r>
      <w:r w:rsidR="00370B3D" w:rsidRPr="004E02B9">
        <w:rPr>
          <w:rFonts w:asciiTheme="minorHAnsi" w:hAnsiTheme="minorHAnsi" w:cstheme="minorHAnsi"/>
          <w:color w:val="008000"/>
          <w:sz w:val="26"/>
          <w:szCs w:val="26"/>
        </w:rPr>
        <w:tab/>
      </w:r>
    </w:p>
    <w:p w:rsidR="00CB21D7" w:rsidRPr="004E02B9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</w:r>
      <w:proofErr w:type="spellStart"/>
      <w:r w:rsidR="00CB21D7"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>Suellen</w:t>
      </w:r>
      <w:proofErr w:type="spellEnd"/>
      <w:r w:rsidR="00CB21D7"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 xml:space="preserve"> Seng</w:t>
      </w:r>
    </w:p>
    <w:p w:rsidR="00CB21D7" w:rsidRPr="004E02B9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ab/>
      </w:r>
      <w:r w:rsidR="00CB21D7"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>Bill Small</w:t>
      </w:r>
    </w:p>
    <w:p w:rsidR="00CB21D7" w:rsidRPr="004E02B9" w:rsidRDefault="00CB21D7" w:rsidP="00E301B3">
      <w:pPr>
        <w:ind w:firstLine="288"/>
        <w:rPr>
          <w:rFonts w:ascii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hAnsiTheme="minorHAnsi" w:cstheme="minorHAnsi"/>
          <w:color w:val="008000"/>
          <w:sz w:val="26"/>
          <w:szCs w:val="26"/>
        </w:rPr>
        <w:t>Selena Vonderheide</w:t>
      </w:r>
    </w:p>
    <w:p w:rsidR="00CB21D7" w:rsidRPr="004E02B9" w:rsidRDefault="00CB21D7" w:rsidP="00E301B3">
      <w:pPr>
        <w:ind w:firstLine="288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>Mary Ann Weisheit</w:t>
      </w:r>
    </w:p>
    <w:p w:rsidR="004E02B9" w:rsidRDefault="004E02B9" w:rsidP="00E301B3">
      <w:pPr>
        <w:ind w:firstLine="288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 w:rsidRPr="004E02B9">
        <w:rPr>
          <w:rFonts w:asciiTheme="minorHAnsi" w:eastAsiaTheme="minorHAnsi" w:hAnsiTheme="minorHAnsi" w:cstheme="minorHAnsi"/>
          <w:color w:val="008000"/>
          <w:sz w:val="26"/>
          <w:szCs w:val="26"/>
        </w:rPr>
        <w:t>Connie Schmitt</w:t>
      </w:r>
    </w:p>
    <w:p w:rsidR="00130ADE" w:rsidRDefault="00130ADE" w:rsidP="00E301B3">
      <w:pPr>
        <w:ind w:firstLine="288"/>
        <w:rPr>
          <w:rFonts w:asciiTheme="minorHAnsi" w:eastAsiaTheme="minorHAnsi" w:hAnsiTheme="minorHAnsi" w:cstheme="minorHAnsi"/>
          <w:color w:val="008000"/>
          <w:sz w:val="26"/>
          <w:szCs w:val="26"/>
        </w:rPr>
      </w:pPr>
      <w:r>
        <w:rPr>
          <w:rFonts w:asciiTheme="minorHAnsi" w:eastAsiaTheme="minorHAnsi" w:hAnsiTheme="minorHAnsi" w:cstheme="minorHAnsi"/>
          <w:color w:val="008000"/>
          <w:sz w:val="26"/>
          <w:szCs w:val="26"/>
        </w:rPr>
        <w:t>Mark Blackgrave</w:t>
      </w:r>
    </w:p>
    <w:p w:rsidR="004E02B9" w:rsidRPr="004E02B9" w:rsidRDefault="004E02B9" w:rsidP="00E301B3">
      <w:pPr>
        <w:ind w:firstLine="288"/>
        <w:rPr>
          <w:rFonts w:asciiTheme="minorHAnsi" w:eastAsiaTheme="minorHAnsi" w:hAnsiTheme="minorHAnsi" w:cstheme="minorHAnsi"/>
          <w:color w:val="008000"/>
          <w:sz w:val="26"/>
          <w:szCs w:val="26"/>
        </w:rPr>
      </w:pPr>
    </w:p>
    <w:p w:rsidR="00CB21D7" w:rsidRPr="0089491D" w:rsidRDefault="00CB21D7" w:rsidP="00CB21D7">
      <w:pPr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10:15 am</w:t>
      </w:r>
    </w:p>
    <w:p w:rsidR="001E1760" w:rsidRPr="0089491D" w:rsidRDefault="002D06A5" w:rsidP="00E301B3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 </w:t>
      </w:r>
      <w:r w:rsidR="001E1760" w:rsidRPr="0089491D">
        <w:rPr>
          <w:rFonts w:asciiTheme="minorHAnsi" w:hAnsiTheme="minorHAnsi" w:cstheme="minorHAnsi"/>
          <w:sz w:val="26"/>
          <w:szCs w:val="26"/>
        </w:rPr>
        <w:t>Melissa Blackgrave</w:t>
      </w:r>
    </w:p>
    <w:p w:rsidR="001E1760" w:rsidRPr="0089491D" w:rsidRDefault="00AD29A0" w:rsidP="00E301B3">
      <w:pPr>
        <w:ind w:hanging="36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301B3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023F6F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E7A49" w:rsidRPr="0089491D">
        <w:rPr>
          <w:rFonts w:asciiTheme="minorHAnsi" w:eastAsiaTheme="minorHAnsi" w:hAnsiTheme="minorHAnsi" w:cstheme="minorHAnsi"/>
          <w:sz w:val="26"/>
          <w:szCs w:val="26"/>
        </w:rPr>
        <w:t>H</w:t>
      </w:r>
      <w:r w:rsidR="00023F6F" w:rsidRPr="0089491D">
        <w:rPr>
          <w:rFonts w:asciiTheme="minorHAnsi" w:eastAsiaTheme="minorHAnsi" w:hAnsiTheme="minorHAnsi" w:cstheme="minorHAnsi"/>
          <w:sz w:val="26"/>
          <w:szCs w:val="26"/>
        </w:rPr>
        <w:t>eather Goodhue</w:t>
      </w:r>
    </w:p>
    <w:p w:rsidR="001E1760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1E1760" w:rsidRPr="0089491D" w:rsidRDefault="00E34D44" w:rsidP="00E301B3">
      <w:pPr>
        <w:ind w:hanging="36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301B3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John Kahle</w:t>
      </w:r>
    </w:p>
    <w:p w:rsidR="001E1760" w:rsidRPr="0089491D" w:rsidRDefault="00130ADE" w:rsidP="00E301B3">
      <w:pPr>
        <w:ind w:firstLine="252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1E1760" w:rsidRPr="0089491D" w:rsidRDefault="00E301B3" w:rsidP="00E301B3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hAnsiTheme="minorHAnsi" w:cstheme="minorHAnsi"/>
          <w:i/>
          <w:sz w:val="26"/>
          <w:szCs w:val="26"/>
        </w:rPr>
        <w:tab/>
      </w:r>
      <w:r w:rsidR="001E1760" w:rsidRPr="0089491D">
        <w:rPr>
          <w:rFonts w:asciiTheme="minorHAnsi" w:hAnsiTheme="minorHAnsi" w:cstheme="minorHAnsi"/>
          <w:i/>
          <w:sz w:val="26"/>
          <w:szCs w:val="26"/>
        </w:rPr>
        <w:t>Kaiden Roth</w:t>
      </w:r>
    </w:p>
    <w:p w:rsidR="001E1760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1E1760" w:rsidRPr="0089491D" w:rsidRDefault="00E301B3" w:rsidP="00E301B3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hAnsiTheme="minorHAnsi" w:cstheme="minorHAnsi"/>
          <w:i/>
          <w:sz w:val="26"/>
          <w:szCs w:val="26"/>
        </w:rPr>
        <w:tab/>
      </w:r>
      <w:r w:rsidR="001E1760" w:rsidRPr="0089491D">
        <w:rPr>
          <w:rFonts w:asciiTheme="minorHAnsi" w:hAnsiTheme="minorHAnsi" w:cstheme="minorHAnsi"/>
          <w:i/>
          <w:sz w:val="26"/>
          <w:szCs w:val="26"/>
        </w:rPr>
        <w:t>Karsen Roth</w:t>
      </w:r>
    </w:p>
    <w:p w:rsidR="00FF6E58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F6E58" w:rsidRPr="0089491D">
        <w:rPr>
          <w:rFonts w:asciiTheme="minorHAnsi" w:eastAsiaTheme="minorHAnsi" w:hAnsiTheme="minorHAnsi" w:cstheme="minorHAnsi"/>
          <w:sz w:val="26"/>
          <w:szCs w:val="26"/>
        </w:rPr>
        <w:t>Greg Schnarr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 xml:space="preserve"> &amp; family</w:t>
      </w:r>
    </w:p>
    <w:p w:rsidR="00F1406E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406E"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120574" w:rsidRPr="0089491D" w:rsidRDefault="00E301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20574"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850C63" w:rsidRPr="0089491D" w:rsidRDefault="00850C6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Sarah Sergesketter</w:t>
      </w:r>
    </w:p>
    <w:p w:rsidR="00E83AAE" w:rsidRPr="00CC7DB3" w:rsidRDefault="001E1760" w:rsidP="00CC7DB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2D06A5" w:rsidRDefault="002D06A5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CC7DB3" w:rsidRDefault="00CC7D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CC7DB3" w:rsidRDefault="00CC7DB3" w:rsidP="00E301B3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r w:rsidRPr="00EE4D16"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5D798E" w:rsidRPr="0089491D" w:rsidRDefault="005D798E" w:rsidP="009E7A49">
      <w:pPr>
        <w:ind w:left="288" w:firstLine="252"/>
        <w:rPr>
          <w:sz w:val="26"/>
          <w:szCs w:val="26"/>
          <w:highlight w:val="yellow"/>
        </w:rPr>
      </w:pPr>
    </w:p>
    <w:p w:rsidR="00437739" w:rsidRPr="0089491D" w:rsidRDefault="005C6F22" w:rsidP="00370B3D">
      <w:pPr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="Arial Narrow" w:eastAsiaTheme="minorHAnsi" w:hAnsi="Arial Narrow" w:cs="Browallia New"/>
          <w:b/>
          <w:sz w:val="26"/>
          <w:szCs w:val="26"/>
        </w:rPr>
        <w:t xml:space="preserve">●   </w:t>
      </w:r>
      <w:r w:rsidR="00437739" w:rsidRPr="0089491D">
        <w:rPr>
          <w:rFonts w:asciiTheme="minorHAnsi" w:eastAsiaTheme="minorHAnsi" w:hAnsiTheme="minorHAnsi" w:cstheme="minorHAnsi"/>
          <w:b/>
          <w:sz w:val="26"/>
          <w:szCs w:val="26"/>
        </w:rPr>
        <w:t>Lay Speaker (sermon)</w:t>
      </w:r>
    </w:p>
    <w:p w:rsidR="007E67FF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E67FF" w:rsidRPr="0089491D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120574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20574"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E83AAE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83AAE"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EC4F4B" w:rsidRPr="0089491D" w:rsidRDefault="00EC4F4B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Mark Blackgrave </w:t>
      </w:r>
    </w:p>
    <w:p w:rsidR="00120574" w:rsidRPr="0089491D" w:rsidRDefault="00120574" w:rsidP="009E7A49">
      <w:pPr>
        <w:ind w:left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E020BB" w:rsidRDefault="009E7A49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Worship Leader</w:t>
      </w:r>
      <w:r w:rsidR="00FF6E58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               </w:t>
      </w:r>
    </w:p>
    <w:p w:rsidR="00ED5C03" w:rsidRPr="0089491D" w:rsidRDefault="00370B3D" w:rsidP="00370B3D">
      <w:pPr>
        <w:ind w:hanging="36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1E1760" w:rsidRPr="0089491D" w:rsidRDefault="009A1EA1" w:rsidP="00370B3D">
      <w:pPr>
        <w:ind w:firstLine="252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05204C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5204C" w:rsidRPr="0089491D">
        <w:rPr>
          <w:rFonts w:asciiTheme="minorHAnsi" w:eastAsiaTheme="minorHAnsi" w:hAnsiTheme="minorHAnsi" w:cstheme="minorHAnsi"/>
          <w:sz w:val="26"/>
          <w:szCs w:val="26"/>
        </w:rPr>
        <w:t>Dan Sergesketter</w:t>
      </w:r>
    </w:p>
    <w:p w:rsidR="00850C63" w:rsidRPr="0089491D" w:rsidRDefault="00850C63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Sarah Sergesketter </w:t>
      </w:r>
    </w:p>
    <w:p w:rsidR="00370B3D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Alexander Thomas</w:t>
      </w:r>
    </w:p>
    <w:p w:rsidR="00E83AAE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83AAE"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EE0D9A" w:rsidRPr="0089491D" w:rsidRDefault="00EE0D9A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Mary Ann Weisheit </w:t>
      </w:r>
    </w:p>
    <w:p w:rsidR="001662CF" w:rsidRDefault="00A82DC7" w:rsidP="009E7A49">
      <w:pPr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hAnsiTheme="minorHAnsi" w:cstheme="minorHAnsi"/>
          <w:i/>
          <w:sz w:val="26"/>
          <w:szCs w:val="26"/>
        </w:rPr>
        <w:t xml:space="preserve">          </w:t>
      </w:r>
      <w:r w:rsidR="001E1760" w:rsidRPr="0089491D">
        <w:rPr>
          <w:rFonts w:asciiTheme="minorHAnsi" w:hAnsiTheme="minorHAnsi" w:cstheme="minorHAnsi"/>
          <w:i/>
          <w:sz w:val="26"/>
          <w:szCs w:val="26"/>
        </w:rPr>
        <w:tab/>
      </w:r>
    </w:p>
    <w:p w:rsidR="0089491D" w:rsidRPr="0089491D" w:rsidRDefault="0089491D" w:rsidP="009E7A49">
      <w:pPr>
        <w:rPr>
          <w:rFonts w:asciiTheme="minorHAnsi" w:hAnsiTheme="minorHAnsi" w:cstheme="minorHAnsi"/>
          <w:i/>
          <w:sz w:val="26"/>
          <w:szCs w:val="26"/>
        </w:rPr>
      </w:pPr>
    </w:p>
    <w:p w:rsidR="00195EB7" w:rsidRPr="0089491D" w:rsidRDefault="00195EB7" w:rsidP="00370B3D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Media</w:t>
      </w:r>
      <w:r w:rsidR="00F45469" w:rsidRPr="0089491D">
        <w:rPr>
          <w:rFonts w:asciiTheme="minorHAnsi" w:hAnsiTheme="minorHAnsi" w:cstheme="minorHAnsi"/>
          <w:b/>
          <w:sz w:val="26"/>
          <w:szCs w:val="26"/>
        </w:rPr>
        <w:t xml:space="preserve"> Technician</w:t>
      </w:r>
    </w:p>
    <w:p w:rsidR="001E1760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1E1760" w:rsidRPr="0089491D" w:rsidRDefault="00370B3D" w:rsidP="00370B3D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John Kahle</w:t>
      </w:r>
    </w:p>
    <w:p w:rsidR="00ED5C03" w:rsidRPr="0089491D" w:rsidRDefault="00370B3D" w:rsidP="00370B3D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ED5C03"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E1760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9E7A49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E7A49" w:rsidRPr="0089491D">
        <w:rPr>
          <w:rFonts w:asciiTheme="minorHAnsi" w:eastAsiaTheme="minorHAnsi" w:hAnsiTheme="minorHAnsi" w:cstheme="minorHAnsi"/>
          <w:sz w:val="26"/>
          <w:szCs w:val="26"/>
        </w:rPr>
        <w:t>Kurt Vonderheide</w:t>
      </w:r>
    </w:p>
    <w:p w:rsidR="009E59C8" w:rsidRPr="0089491D" w:rsidRDefault="009E59C8" w:rsidP="00370B3D">
      <w:pPr>
        <w:ind w:firstLine="288"/>
        <w:rPr>
          <w:rFonts w:asciiTheme="minorHAnsi" w:hAnsiTheme="minorHAnsi" w:cstheme="minorHAnsi"/>
          <w:b/>
          <w:sz w:val="26"/>
          <w:szCs w:val="26"/>
        </w:rPr>
      </w:pPr>
    </w:p>
    <w:p w:rsidR="00195EB7" w:rsidRPr="0089491D" w:rsidRDefault="00195EB7" w:rsidP="00370B3D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Media Producer</w:t>
      </w:r>
    </w:p>
    <w:p w:rsidR="001E1760" w:rsidRPr="0089491D" w:rsidRDefault="00370B3D" w:rsidP="00370B3D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1E1760" w:rsidRPr="0089491D"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370B3D" w:rsidRPr="0089491D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Doreen Lechner</w:t>
      </w:r>
    </w:p>
    <w:p w:rsidR="00ED5C03" w:rsidRPr="0089491D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D5C03"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067E42" w:rsidRPr="0089491D" w:rsidRDefault="00370B3D" w:rsidP="00F45036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9E7A49" w:rsidRPr="0089491D">
        <w:rPr>
          <w:rFonts w:asciiTheme="minorHAnsi" w:eastAsiaTheme="minorHAnsi" w:hAnsiTheme="minorHAnsi" w:cstheme="minorHAnsi"/>
          <w:sz w:val="26"/>
          <w:szCs w:val="26"/>
        </w:rPr>
        <w:t>Kurt Vonderheide</w:t>
      </w:r>
    </w:p>
    <w:p w:rsidR="00F45036" w:rsidRPr="0089491D" w:rsidRDefault="00F45036" w:rsidP="00F45036">
      <w:pPr>
        <w:rPr>
          <w:rFonts w:asciiTheme="minorHAnsi" w:eastAsiaTheme="minorHAnsi" w:hAnsiTheme="minorHAnsi" w:cstheme="minorHAnsi"/>
          <w:sz w:val="26"/>
          <w:szCs w:val="26"/>
        </w:rPr>
      </w:pPr>
    </w:p>
    <w:p w:rsidR="00ED5C03" w:rsidRPr="0089491D" w:rsidRDefault="002E122C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Time with </w:t>
      </w:r>
      <w:r w:rsidR="00ED5C03" w:rsidRPr="0089491D">
        <w:rPr>
          <w:rFonts w:asciiTheme="minorHAnsi" w:eastAsiaTheme="minorHAnsi" w:hAnsiTheme="minorHAnsi" w:cstheme="minorHAnsi"/>
          <w:b/>
          <w:sz w:val="26"/>
          <w:szCs w:val="26"/>
        </w:rPr>
        <w:t>Young Disciples</w:t>
      </w:r>
    </w:p>
    <w:p w:rsidR="00ED5C03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D5C03"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370B3D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Audra Jahn (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 xml:space="preserve">School 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year</w:t>
      </w:r>
      <w:r w:rsidR="00130ADE">
        <w:rPr>
          <w:rFonts w:asciiTheme="minorHAnsi" w:eastAsiaTheme="minorHAnsi" w:hAnsiTheme="minorHAnsi" w:cstheme="minorHAnsi"/>
          <w:sz w:val="26"/>
          <w:szCs w:val="26"/>
        </w:rPr>
        <w:t xml:space="preserve"> only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)</w:t>
      </w:r>
    </w:p>
    <w:p w:rsidR="00370B3D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Pastor</w:t>
      </w:r>
      <w:r w:rsidR="008E7C45" w:rsidRPr="0089491D">
        <w:rPr>
          <w:rFonts w:asciiTheme="minorHAnsi" w:eastAsiaTheme="minorHAnsi" w:hAnsiTheme="minorHAnsi" w:cstheme="minorHAnsi"/>
          <w:sz w:val="26"/>
          <w:szCs w:val="26"/>
        </w:rPr>
        <w:t xml:space="preserve"> Karen Fraser </w:t>
      </w:r>
      <w:r w:rsid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E7C45" w:rsidRPr="0089491D">
        <w:rPr>
          <w:rFonts w:asciiTheme="minorHAnsi" w:eastAsiaTheme="minorHAnsi" w:hAnsiTheme="minorHAnsi" w:cstheme="minorHAnsi"/>
          <w:sz w:val="26"/>
          <w:szCs w:val="26"/>
        </w:rPr>
        <w:t>Moore</w:t>
      </w:r>
    </w:p>
    <w:p w:rsidR="003950F6" w:rsidRPr="0089491D" w:rsidRDefault="00370B3D" w:rsidP="00370B3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950F6"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1F5170" w:rsidRPr="0089491D" w:rsidRDefault="001F5170" w:rsidP="009E7A49">
      <w:pPr>
        <w:pStyle w:val="ListParagraph"/>
        <w:ind w:left="54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ED5C03" w:rsidRPr="0089491D" w:rsidRDefault="00ED5C03" w:rsidP="004F5AD2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Communion Prep</w:t>
      </w:r>
      <w:r w:rsidR="00F55FFC" w:rsidRPr="0089491D">
        <w:rPr>
          <w:rFonts w:asciiTheme="minorHAnsi" w:eastAsiaTheme="minorHAnsi" w:hAnsiTheme="minorHAnsi" w:cstheme="minorHAnsi"/>
          <w:b/>
          <w:sz w:val="26"/>
          <w:szCs w:val="26"/>
        </w:rPr>
        <w:t>a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ration</w:t>
      </w:r>
    </w:p>
    <w:p w:rsidR="003950F6" w:rsidRPr="0089491D" w:rsidRDefault="003950F6" w:rsidP="004F5AD2">
      <w:pPr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1F5170" w:rsidRPr="0089491D" w:rsidRDefault="00370B3D" w:rsidP="00370B3D">
      <w:pPr>
        <w:pStyle w:val="ListParagraph"/>
        <w:ind w:left="0"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54379B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  <w:r w:rsidR="001F5170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1F5170" w:rsidRPr="0089491D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3D5B17" w:rsidRPr="0089491D" w:rsidRDefault="00370B3D" w:rsidP="00370B3D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3D5B17" w:rsidRPr="0089491D">
        <w:rPr>
          <w:rFonts w:asciiTheme="minorHAnsi" w:hAnsiTheme="minorHAnsi" w:cstheme="minorHAnsi"/>
          <w:sz w:val="26"/>
          <w:szCs w:val="26"/>
        </w:rPr>
        <w:t>Roth Family</w:t>
      </w:r>
    </w:p>
    <w:p w:rsidR="00ED5C03" w:rsidRPr="0089491D" w:rsidRDefault="008E7C45" w:rsidP="00370B3D">
      <w:pPr>
        <w:ind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70B3D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D5B17" w:rsidRPr="0089491D">
        <w:rPr>
          <w:rFonts w:asciiTheme="minorHAnsi" w:eastAsiaTheme="minorHAnsi" w:hAnsiTheme="minorHAnsi" w:cstheme="minorHAnsi"/>
          <w:sz w:val="26"/>
          <w:szCs w:val="26"/>
        </w:rPr>
        <w:t xml:space="preserve">Janis &amp; John </w:t>
      </w:r>
      <w:r w:rsidR="00ED5C03" w:rsidRPr="0089491D">
        <w:rPr>
          <w:rFonts w:asciiTheme="minorHAnsi" w:eastAsiaTheme="minorHAnsi" w:hAnsiTheme="minorHAnsi" w:cstheme="minorHAnsi"/>
          <w:sz w:val="26"/>
          <w:szCs w:val="26"/>
        </w:rPr>
        <w:t>Schnarr</w:t>
      </w:r>
    </w:p>
    <w:p w:rsidR="003950F6" w:rsidRPr="0089491D" w:rsidRDefault="007F5C92" w:rsidP="00370B3D">
      <w:pPr>
        <w:ind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70B3D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950F6" w:rsidRPr="0089491D">
        <w:rPr>
          <w:rFonts w:asciiTheme="minorHAnsi" w:eastAsiaTheme="minorHAnsi" w:hAnsiTheme="minorHAnsi" w:cstheme="minorHAnsi"/>
          <w:sz w:val="26"/>
          <w:szCs w:val="26"/>
        </w:rPr>
        <w:t xml:space="preserve">Alexander Thomas </w:t>
      </w:r>
    </w:p>
    <w:p w:rsidR="00CE0DC6" w:rsidRPr="0089491D" w:rsidRDefault="00CE0DC6" w:rsidP="009E7A49">
      <w:pPr>
        <w:rPr>
          <w:rFonts w:asciiTheme="minorHAnsi" w:hAnsiTheme="minorHAnsi" w:cstheme="minorHAnsi"/>
          <w:sz w:val="26"/>
          <w:szCs w:val="26"/>
        </w:rPr>
      </w:pPr>
    </w:p>
    <w:p w:rsidR="00FF6E58" w:rsidRPr="0089491D" w:rsidRDefault="00FF6E58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Communion Server</w:t>
      </w:r>
    </w:p>
    <w:p w:rsidR="00FF6E58" w:rsidRPr="0089491D" w:rsidRDefault="00370B3D" w:rsidP="00370B3D">
      <w:pPr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3950F6"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B33259" w:rsidRPr="0089491D" w:rsidRDefault="00B33259" w:rsidP="00370B3D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Heather Goodhue</w:t>
      </w:r>
    </w:p>
    <w:p w:rsidR="00D068D4" w:rsidRPr="0089491D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68D4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9B6F17" w:rsidRPr="0089491D" w:rsidRDefault="009B6F17" w:rsidP="00370B3D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John McGovren </w:t>
      </w:r>
    </w:p>
    <w:p w:rsidR="00D068D4" w:rsidRPr="0089491D" w:rsidRDefault="00370B3D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68D4" w:rsidRPr="0089491D">
        <w:rPr>
          <w:rFonts w:asciiTheme="minorHAnsi" w:eastAsiaTheme="minorHAnsi" w:hAnsiTheme="minorHAnsi" w:cstheme="minorHAnsi"/>
          <w:sz w:val="26"/>
          <w:szCs w:val="26"/>
        </w:rPr>
        <w:t>Adam Roth</w:t>
      </w:r>
    </w:p>
    <w:p w:rsidR="00D068D4" w:rsidRPr="0089491D" w:rsidRDefault="00370B3D" w:rsidP="00370B3D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68D4"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FF6E58" w:rsidRPr="0089491D" w:rsidRDefault="00FF6E58" w:rsidP="00370B3D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Greg Schnarr</w:t>
      </w:r>
    </w:p>
    <w:p w:rsidR="00834786" w:rsidRPr="0089491D" w:rsidRDefault="00834786" w:rsidP="00370B3D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D068D4" w:rsidRPr="0089491D" w:rsidRDefault="00370B3D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406E"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A00677" w:rsidRPr="0089491D" w:rsidRDefault="00A00677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Selena Vonderheide </w:t>
      </w:r>
      <w:r w:rsid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(Legacy)</w:t>
      </w:r>
    </w:p>
    <w:p w:rsidR="00EE0D9A" w:rsidRPr="0089491D" w:rsidRDefault="00EE0D9A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Mary Ann Weisheit </w:t>
      </w:r>
    </w:p>
    <w:p w:rsidR="00370B3D" w:rsidRDefault="00EC4F4B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Mark Blackgrave</w:t>
      </w:r>
    </w:p>
    <w:p w:rsidR="00F714A0" w:rsidRPr="0089491D" w:rsidRDefault="00F714A0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437739" w:rsidRPr="0089491D" w:rsidRDefault="00437739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Funeral Host</w:t>
      </w:r>
    </w:p>
    <w:p w:rsidR="004603BA" w:rsidRPr="0089491D" w:rsidRDefault="004603BA" w:rsidP="00F3395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6B5BB7" w:rsidRPr="0089491D" w:rsidRDefault="00F3395E" w:rsidP="00EE0D9A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882A3C" w:rsidRPr="0089491D" w:rsidRDefault="00882A3C" w:rsidP="00370B3D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Judy</w:t>
      </w:r>
      <w:r w:rsidR="00647EC7" w:rsidRPr="0089491D">
        <w:rPr>
          <w:rFonts w:asciiTheme="minorHAnsi" w:eastAsiaTheme="minorHAnsi" w:hAnsiTheme="minorHAnsi" w:cstheme="minorHAnsi"/>
          <w:sz w:val="26"/>
          <w:szCs w:val="26"/>
        </w:rPr>
        <w:t xml:space="preserve"> Hubster </w:t>
      </w:r>
    </w:p>
    <w:p w:rsidR="00C53ED7" w:rsidRPr="0089491D" w:rsidRDefault="00C53ED7" w:rsidP="00C53ED7">
      <w:pPr>
        <w:ind w:left="576"/>
        <w:contextualSpacing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</w:p>
    <w:p w:rsidR="00282D77" w:rsidRPr="0089491D" w:rsidRDefault="006B5BB7" w:rsidP="006B5BB7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Video The Service </w:t>
      </w:r>
      <w:r w:rsidR="0089491D"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="0089491D"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(if needed)</w:t>
      </w:r>
      <w:r w:rsidR="0023003D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282D77" w:rsidRPr="0089491D" w:rsidRDefault="00282D77" w:rsidP="009E7A49">
      <w:pPr>
        <w:ind w:left="576"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Child Care</w:t>
      </w:r>
    </w:p>
    <w:p w:rsidR="00035B97" w:rsidRPr="0089491D" w:rsidRDefault="00035B97" w:rsidP="00370B3D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AE0D8B" w:rsidRPr="0089491D" w:rsidRDefault="00AE0D8B" w:rsidP="00370B3D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FF6E58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Maundy Thursday Team</w:t>
      </w:r>
    </w:p>
    <w:p w:rsidR="00F714A0" w:rsidRPr="00F714A0" w:rsidRDefault="00F714A0" w:rsidP="00F714A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ab/>
      </w:r>
      <w:proofErr w:type="gramStart"/>
      <w:r w:rsidRPr="00F714A0">
        <w:rPr>
          <w:rFonts w:asciiTheme="minorHAnsi" w:eastAsiaTheme="minorHAnsi" w:hAnsiTheme="minorHAnsi" w:cstheme="minorHAnsi"/>
          <w:sz w:val="26"/>
          <w:szCs w:val="26"/>
        </w:rPr>
        <w:t>none</w:t>
      </w:r>
      <w:proofErr w:type="gramEnd"/>
    </w:p>
    <w:p w:rsidR="00370B3D" w:rsidRPr="0089491D" w:rsidRDefault="00370B3D" w:rsidP="00370B3D">
      <w:pPr>
        <w:pStyle w:val="ListParagraph"/>
        <w:rPr>
          <w:rFonts w:asciiTheme="minorHAnsi" w:eastAsiaTheme="minorHAnsi" w:hAnsiTheme="minorHAnsi" w:cstheme="minorHAnsi"/>
          <w:b/>
          <w:sz w:val="26"/>
          <w:szCs w:val="26"/>
        </w:rPr>
      </w:pPr>
    </w:p>
    <w:p w:rsidR="007148BD" w:rsidRPr="0089491D" w:rsidRDefault="007148BD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Transportation to Worship</w:t>
      </w:r>
    </w:p>
    <w:p w:rsidR="005C6F22" w:rsidRDefault="006A4581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89491D" w:rsidRPr="0089491D" w:rsidRDefault="0089491D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282D77" w:rsidRPr="0089491D" w:rsidRDefault="00EC4F4B" w:rsidP="00EC4F4B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Video the Service </w:t>
      </w:r>
    </w:p>
    <w:p w:rsidR="00EC4F4B" w:rsidRPr="0089491D" w:rsidRDefault="00EC4F4B" w:rsidP="00EC4F4B">
      <w:pPr>
        <w:pStyle w:val="ListParagraph"/>
        <w:tabs>
          <w:tab w:val="left" w:pos="360"/>
        </w:tabs>
        <w:ind w:left="450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ab/>
      </w:r>
      <w:r w:rsidRPr="0089491D">
        <w:rPr>
          <w:rFonts w:asciiTheme="minorHAnsi" w:hAnsiTheme="minorHAnsi" w:cstheme="minorHAnsi"/>
          <w:sz w:val="26"/>
          <w:szCs w:val="26"/>
        </w:rPr>
        <w:t xml:space="preserve">Mark Blackgrave </w:t>
      </w:r>
    </w:p>
    <w:p w:rsidR="007F5C92" w:rsidRPr="0089491D" w:rsidRDefault="007F5C92" w:rsidP="00871A3D">
      <w:pPr>
        <w:tabs>
          <w:tab w:val="left" w:pos="360"/>
        </w:tabs>
        <w:rPr>
          <w:rFonts w:asciiTheme="minorHAnsi" w:hAnsiTheme="minorHAnsi" w:cstheme="minorHAnsi"/>
          <w:b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282D77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3D5298" w:rsidRPr="0089491D" w:rsidRDefault="005C6F22" w:rsidP="0089491D">
      <w:pPr>
        <w:tabs>
          <w:tab w:val="left" w:pos="360"/>
        </w:tabs>
        <w:rPr>
          <w:rFonts w:ascii="Arial Narrow" w:hAnsi="Arial Narrow" w:cs="Browallia New"/>
          <w:b/>
          <w:color w:val="FF0000"/>
          <w:sz w:val="26"/>
          <w:szCs w:val="26"/>
          <w:highlight w:val="yellow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 xml:space="preserve">EVANGELISM &amp; </w:t>
      </w:r>
      <w:r w:rsidR="00821D62" w:rsidRPr="0089491D">
        <w:rPr>
          <w:rFonts w:ascii="Arial Narrow" w:hAnsi="Arial Narrow" w:cs="Browallia New"/>
          <w:b/>
          <w:color w:val="FF0000"/>
          <w:sz w:val="26"/>
          <w:szCs w:val="26"/>
        </w:rPr>
        <w:t>OUTREACH</w:t>
      </w:r>
    </w:p>
    <w:p w:rsidR="00834786" w:rsidRPr="0089491D" w:rsidRDefault="00834786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Web Master</w:t>
      </w:r>
    </w:p>
    <w:p w:rsidR="00282D77" w:rsidRPr="0089491D" w:rsidRDefault="00282D77" w:rsidP="00282D77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Office Administrator</w:t>
      </w:r>
    </w:p>
    <w:p w:rsidR="00834786" w:rsidRPr="0089491D" w:rsidRDefault="00834786" w:rsidP="009E7A49">
      <w:pPr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370B3D" w:rsidRPr="0089491D" w:rsidRDefault="00834786" w:rsidP="00370B3D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Shut-in Visitor</w:t>
      </w:r>
    </w:p>
    <w:p w:rsidR="000145F7" w:rsidRPr="0089491D" w:rsidRDefault="000145F7" w:rsidP="000145F7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282D77" w:rsidRPr="0089491D" w:rsidRDefault="00282D77" w:rsidP="009E7A49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5E37EE" w:rsidRPr="0089491D" w:rsidRDefault="00834786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Telephone Shut-Ins</w:t>
      </w:r>
    </w:p>
    <w:p w:rsidR="000145F7" w:rsidRPr="0089491D" w:rsidRDefault="000145F7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5E37EE" w:rsidRPr="0089491D" w:rsidRDefault="00834786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834786" w:rsidRPr="0089491D" w:rsidRDefault="00834786" w:rsidP="009E7A49">
      <w:pPr>
        <w:rPr>
          <w:rFonts w:asciiTheme="minorHAnsi" w:hAnsiTheme="minorHAnsi" w:cstheme="minorHAnsi"/>
          <w:b/>
          <w:sz w:val="26"/>
          <w:szCs w:val="26"/>
          <w:highlight w:val="yellow"/>
        </w:rPr>
      </w:pPr>
    </w:p>
    <w:p w:rsidR="00834786" w:rsidRDefault="0083478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Prayer Chain</w:t>
      </w:r>
    </w:p>
    <w:p w:rsidR="00F714A0" w:rsidRPr="00F714A0" w:rsidRDefault="00F714A0" w:rsidP="00F714A0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  <w:proofErr w:type="gramStart"/>
      <w:r w:rsidRPr="00F714A0">
        <w:rPr>
          <w:rFonts w:asciiTheme="minorHAnsi" w:eastAsiaTheme="minorHAnsi" w:hAnsiTheme="minorHAnsi" w:cstheme="minorHAnsi"/>
          <w:sz w:val="26"/>
          <w:szCs w:val="26"/>
        </w:rPr>
        <w:t>none</w:t>
      </w:r>
      <w:proofErr w:type="gramEnd"/>
    </w:p>
    <w:p w:rsidR="00834786" w:rsidRPr="0089491D" w:rsidRDefault="00834786" w:rsidP="009E7A49">
      <w:pPr>
        <w:ind w:left="576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834786" w:rsidRPr="0089491D" w:rsidRDefault="00834786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Clothe the Children Shopping</w:t>
      </w:r>
    </w:p>
    <w:p w:rsidR="00834786" w:rsidRPr="0089491D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34786"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1A02FF" w:rsidRPr="0089491D" w:rsidRDefault="001A02FF" w:rsidP="005E37EE">
      <w:pPr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Lisa Kincer</w:t>
      </w:r>
    </w:p>
    <w:p w:rsidR="00834786" w:rsidRPr="0089491D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34786" w:rsidRPr="0089491D">
        <w:rPr>
          <w:rFonts w:asciiTheme="minorHAnsi" w:eastAsiaTheme="minorHAnsi" w:hAnsiTheme="minorHAnsi" w:cstheme="minorHAnsi"/>
          <w:sz w:val="26"/>
          <w:szCs w:val="26"/>
        </w:rPr>
        <w:t>Larry LaGrange</w:t>
      </w:r>
    </w:p>
    <w:p w:rsidR="000D1EB0" w:rsidRPr="0089491D" w:rsidRDefault="000D1EB0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Jenny LaGrange </w:t>
      </w:r>
    </w:p>
    <w:p w:rsidR="00834786" w:rsidRPr="0089491D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34786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834786" w:rsidRPr="0089491D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34786" w:rsidRPr="0089491D">
        <w:rPr>
          <w:rFonts w:asciiTheme="minorHAnsi" w:eastAsiaTheme="minorHAnsi" w:hAnsiTheme="minorHAnsi" w:cstheme="minorHAnsi"/>
          <w:sz w:val="26"/>
          <w:szCs w:val="26"/>
        </w:rPr>
        <w:t>Lisa S</w:t>
      </w:r>
      <w:r w:rsidR="00413E4F" w:rsidRPr="0089491D">
        <w:rPr>
          <w:rFonts w:asciiTheme="minorHAnsi" w:eastAsiaTheme="minorHAnsi" w:hAnsiTheme="minorHAnsi" w:cstheme="minorHAnsi"/>
          <w:sz w:val="26"/>
          <w:szCs w:val="26"/>
        </w:rPr>
        <w:t>c</w:t>
      </w:r>
      <w:r w:rsidR="00834786" w:rsidRPr="0089491D">
        <w:rPr>
          <w:rFonts w:asciiTheme="minorHAnsi" w:eastAsiaTheme="minorHAnsi" w:hAnsiTheme="minorHAnsi" w:cstheme="minorHAnsi"/>
          <w:sz w:val="26"/>
          <w:szCs w:val="26"/>
        </w:rPr>
        <w:t>hmidt</w:t>
      </w:r>
    </w:p>
    <w:p w:rsidR="003450EE" w:rsidRPr="0089491D" w:rsidRDefault="005E37EE" w:rsidP="0089491D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83AAE"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5E37EE" w:rsidRPr="0089491D" w:rsidRDefault="00130F9B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Local Mission Worker</w:t>
      </w:r>
    </w:p>
    <w:p w:rsidR="00B33259" w:rsidRPr="0089491D" w:rsidRDefault="00B33259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5E37EE" w:rsidRPr="0089491D" w:rsidRDefault="00130F9B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E83AAE" w:rsidRPr="0089491D" w:rsidRDefault="008842A6" w:rsidP="0089491D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130F9B" w:rsidRPr="0089491D" w:rsidRDefault="00130F9B" w:rsidP="009E7A49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5E37EE" w:rsidRPr="0089491D" w:rsidRDefault="00130F9B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Mission Trips</w:t>
      </w:r>
    </w:p>
    <w:p w:rsidR="005E37EE" w:rsidRPr="0089491D" w:rsidRDefault="00130F9B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C9165A" w:rsidRPr="0089491D" w:rsidRDefault="00C9165A" w:rsidP="009E7A49">
      <w:pPr>
        <w:ind w:left="576"/>
        <w:contextualSpacing/>
        <w:rPr>
          <w:rFonts w:asciiTheme="minorHAnsi" w:eastAsiaTheme="minorHAnsi" w:hAnsiTheme="minorHAnsi" w:cstheme="minorHAnsi"/>
          <w:sz w:val="26"/>
          <w:szCs w:val="26"/>
        </w:rPr>
      </w:pPr>
    </w:p>
    <w:p w:rsidR="00130F9B" w:rsidRPr="0089491D" w:rsidRDefault="00130F9B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Facebook Administrator</w:t>
      </w:r>
    </w:p>
    <w:p w:rsidR="005D798E" w:rsidRPr="0089491D" w:rsidRDefault="00282D77" w:rsidP="009E7A49">
      <w:pPr>
        <w:ind w:left="576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Office Administrator</w:t>
      </w: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EC2BBD" w:rsidRPr="0089491D" w:rsidRDefault="00EC2BBD" w:rsidP="009E7A49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89491D">
        <w:rPr>
          <w:rFonts w:asciiTheme="minorHAnsi" w:hAnsiTheme="minorHAnsi" w:cstheme="minorHAnsi"/>
          <w:b/>
          <w:color w:val="FF0000"/>
          <w:sz w:val="26"/>
          <w:szCs w:val="26"/>
        </w:rPr>
        <w:t>SERVING HOSPITALITY</w:t>
      </w:r>
    </w:p>
    <w:p w:rsidR="004B7431" w:rsidRPr="0089491D" w:rsidRDefault="004B7431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Work at Funeral Meals</w:t>
      </w:r>
    </w:p>
    <w:p w:rsidR="00067E42" w:rsidRPr="0089491D" w:rsidRDefault="000B18AA" w:rsidP="00067E42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Sylvia Adams</w:t>
      </w:r>
    </w:p>
    <w:p w:rsidR="00F3395E" w:rsidRPr="0089491D" w:rsidRDefault="00F3395E" w:rsidP="00067E42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Carol Ellis</w:t>
      </w:r>
    </w:p>
    <w:p w:rsidR="000B18AA" w:rsidRPr="0089491D" w:rsidRDefault="000B18AA" w:rsidP="00067E42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067E42" w:rsidRPr="0089491D" w:rsidRDefault="004B7431" w:rsidP="00067E42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  <w:r w:rsidR="00D07A20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5E37EE" w:rsidRPr="0089491D" w:rsidRDefault="005E37EE" w:rsidP="005E37EE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2F64DC" w:rsidRPr="0089491D" w:rsidRDefault="002F64DC" w:rsidP="005E37EE">
      <w:pPr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067E42" w:rsidRPr="0089491D" w:rsidRDefault="000B18AA" w:rsidP="00067E42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5E37EE" w:rsidRPr="0089491D" w:rsidRDefault="000057CE" w:rsidP="005E37EE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5E37EE" w:rsidRPr="0089491D" w:rsidRDefault="005E37EE" w:rsidP="005E37EE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050AA9" w:rsidRPr="0089491D" w:rsidRDefault="00050AA9" w:rsidP="005E37EE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Help at Potluck Dinners</w:t>
      </w:r>
    </w:p>
    <w:p w:rsidR="000B18AA" w:rsidRPr="0089491D" w:rsidRDefault="00067E42" w:rsidP="005E37EE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hAnsiTheme="minorHAnsi" w:cstheme="minorHAnsi"/>
          <w:sz w:val="26"/>
          <w:szCs w:val="26"/>
        </w:rPr>
        <w:t>Sylvia Adams</w:t>
      </w:r>
    </w:p>
    <w:p w:rsidR="001E42B9" w:rsidRPr="0089491D" w:rsidRDefault="001E42B9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Heather Goodhue</w:t>
      </w:r>
    </w:p>
    <w:p w:rsidR="000145F7" w:rsidRPr="0089491D" w:rsidRDefault="000145F7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Cindy Howard</w:t>
      </w:r>
    </w:p>
    <w:p w:rsidR="005E37EE" w:rsidRPr="0089491D" w:rsidRDefault="00882A3C" w:rsidP="003950F6">
      <w:pPr>
        <w:ind w:hanging="115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67E42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5E37EE" w:rsidRPr="0089491D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Doreen Lechner</w:t>
      </w:r>
    </w:p>
    <w:p w:rsidR="000B18AA" w:rsidRPr="0089491D" w:rsidRDefault="00A85FE6" w:rsidP="005E37EE">
      <w:pPr>
        <w:ind w:hanging="115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282D77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3950F6" w:rsidRPr="0089491D" w:rsidRDefault="00EE0D9A" w:rsidP="004603BA">
      <w:pPr>
        <w:ind w:hanging="115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67E42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EC4F4B" w:rsidRPr="0089491D" w:rsidRDefault="003950F6" w:rsidP="004603BA">
      <w:pPr>
        <w:ind w:hanging="115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        Casey Uebelhor</w:t>
      </w:r>
    </w:p>
    <w:p w:rsidR="00EC4F4B" w:rsidRPr="0089491D" w:rsidRDefault="00EC4F4B" w:rsidP="004603BA">
      <w:pPr>
        <w:ind w:hanging="115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Mark Blackgrave</w:t>
      </w:r>
    </w:p>
    <w:p w:rsidR="002E39ED" w:rsidRPr="0089491D" w:rsidRDefault="002E39ED" w:rsidP="00EC02BF">
      <w:pPr>
        <w:ind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040F6E" w:rsidRPr="0089491D" w:rsidRDefault="00050AA9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Women’s Guild</w:t>
      </w:r>
    </w:p>
    <w:p w:rsidR="000B18AA" w:rsidRPr="0089491D" w:rsidRDefault="00282D77" w:rsidP="005E37EE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hAnsiTheme="minorHAnsi" w:cstheme="minorHAnsi"/>
          <w:sz w:val="26"/>
          <w:szCs w:val="26"/>
        </w:rPr>
        <w:t>Sylvia Adams</w:t>
      </w:r>
    </w:p>
    <w:p w:rsidR="000B18AA" w:rsidRPr="0089491D" w:rsidRDefault="00282D77" w:rsidP="005E37EE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0145F7" w:rsidRPr="0089491D" w:rsidRDefault="000145F7" w:rsidP="005E37EE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Cindy Howard</w:t>
      </w:r>
    </w:p>
    <w:p w:rsidR="00067E42" w:rsidRPr="0089491D" w:rsidRDefault="00282D77" w:rsidP="005E37EE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67E42"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  <w:r w:rsidR="00D07A20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CB6481" w:rsidRPr="0089491D" w:rsidRDefault="00CB6481" w:rsidP="005E37EE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Doreen Lechner</w:t>
      </w:r>
    </w:p>
    <w:p w:rsidR="000B18AA" w:rsidRPr="0089491D" w:rsidRDefault="00282D77" w:rsidP="005E37EE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0B18AA" w:rsidRPr="0089491D" w:rsidRDefault="00282D77" w:rsidP="005E37EE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5E37EE" w:rsidRPr="0089491D" w:rsidRDefault="005E37EE" w:rsidP="005E37EE">
      <w:pPr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Lisa Schmidt</w:t>
      </w:r>
    </w:p>
    <w:p w:rsidR="00050AA9" w:rsidRPr="0089491D" w:rsidRDefault="003950F6" w:rsidP="003950F6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       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A9460C" w:rsidRDefault="00EC2BBD" w:rsidP="005E37EE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Child Care for Meetings</w:t>
      </w:r>
    </w:p>
    <w:p w:rsidR="00F714A0" w:rsidRPr="00F714A0" w:rsidRDefault="00F714A0" w:rsidP="00F714A0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proofErr w:type="gramStart"/>
      <w:r>
        <w:rPr>
          <w:rFonts w:asciiTheme="minorHAnsi" w:hAnsiTheme="minorHAnsi" w:cstheme="minorHAnsi"/>
          <w:sz w:val="26"/>
          <w:szCs w:val="26"/>
        </w:rPr>
        <w:t>n</w:t>
      </w:r>
      <w:r w:rsidRPr="00F714A0">
        <w:rPr>
          <w:rFonts w:asciiTheme="minorHAnsi" w:hAnsiTheme="minorHAnsi" w:cstheme="minorHAnsi"/>
          <w:sz w:val="26"/>
          <w:szCs w:val="26"/>
        </w:rPr>
        <w:t>one</w:t>
      </w:r>
      <w:proofErr w:type="gramEnd"/>
    </w:p>
    <w:p w:rsidR="00050AA9" w:rsidRPr="0089491D" w:rsidRDefault="00050AA9" w:rsidP="005E37EE">
      <w:pPr>
        <w:ind w:hanging="288"/>
        <w:rPr>
          <w:rFonts w:asciiTheme="minorHAnsi" w:hAnsiTheme="minorHAnsi" w:cstheme="minorHAnsi"/>
          <w:sz w:val="26"/>
          <w:szCs w:val="26"/>
        </w:rPr>
      </w:pPr>
    </w:p>
    <w:p w:rsidR="00050AA9" w:rsidRPr="0089491D" w:rsidRDefault="00050AA9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Table Setting                          </w:t>
      </w:r>
    </w:p>
    <w:p w:rsidR="005E37EE" w:rsidRPr="0089491D" w:rsidRDefault="00130F9B" w:rsidP="00F45036">
      <w:pPr>
        <w:ind w:hanging="115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  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0B18AA" w:rsidRPr="0089491D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2E39ED" w:rsidRDefault="003950F6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Casey Uebelhor </w:t>
      </w:r>
    </w:p>
    <w:p w:rsidR="00F714A0" w:rsidRDefault="00F714A0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Pr="0089491D" w:rsidRDefault="00F714A0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3950F6" w:rsidRPr="0089491D" w:rsidRDefault="003950F6" w:rsidP="003950F6">
      <w:pPr>
        <w:ind w:left="115" w:hanging="115"/>
        <w:rPr>
          <w:rFonts w:asciiTheme="minorHAnsi" w:eastAsiaTheme="minorHAnsi" w:hAnsiTheme="minorHAnsi" w:cstheme="minorHAnsi"/>
          <w:sz w:val="26"/>
          <w:szCs w:val="26"/>
        </w:rPr>
      </w:pPr>
    </w:p>
    <w:p w:rsidR="00050AA9" w:rsidRPr="0089491D" w:rsidRDefault="00050AA9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Photography</w:t>
      </w:r>
    </w:p>
    <w:p w:rsidR="003950F6" w:rsidRPr="0089491D" w:rsidRDefault="003950F6" w:rsidP="003950F6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C6774A" w:rsidRPr="0089491D" w:rsidRDefault="00C6774A" w:rsidP="005E37EE">
      <w:pPr>
        <w:ind w:left="288" w:hanging="288"/>
        <w:rPr>
          <w:rFonts w:asciiTheme="minorHAnsi" w:hAnsiTheme="minorHAnsi" w:cstheme="minorHAnsi"/>
          <w:sz w:val="26"/>
          <w:szCs w:val="26"/>
        </w:rPr>
      </w:pPr>
    </w:p>
    <w:p w:rsidR="005E37EE" w:rsidRPr="0089491D" w:rsidRDefault="00050AA9" w:rsidP="005E37EE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Sewing</w:t>
      </w:r>
    </w:p>
    <w:p w:rsidR="005E37EE" w:rsidRPr="0089491D" w:rsidRDefault="005E37EE" w:rsidP="005E37EE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5E37EE" w:rsidRPr="0089491D" w:rsidRDefault="0068152C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0145F7" w:rsidRPr="0089491D" w:rsidRDefault="000145F7" w:rsidP="005E37EE">
      <w:pPr>
        <w:ind w:left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BC7BF6" w:rsidRPr="0089491D" w:rsidRDefault="00BC7BF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6222FE" w:rsidRPr="0089491D" w:rsidRDefault="006222FE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A00677" w:rsidRPr="0089491D" w:rsidRDefault="00A00677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A00677" w:rsidRPr="0089491D" w:rsidRDefault="00A00677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82A3C" w:rsidRPr="0089491D" w:rsidRDefault="00882A3C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82A3C" w:rsidRPr="0089491D" w:rsidRDefault="00882A3C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036" w:rsidRPr="0089491D" w:rsidRDefault="00F4503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036" w:rsidRPr="0089491D" w:rsidRDefault="00F4503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036" w:rsidRPr="0089491D" w:rsidRDefault="00F4503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036" w:rsidRPr="0089491D" w:rsidRDefault="00F4503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036" w:rsidRPr="0089491D" w:rsidRDefault="00F4503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036" w:rsidRPr="0089491D" w:rsidRDefault="00F45036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82A3C" w:rsidRPr="0089491D" w:rsidRDefault="00882A3C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82A3C" w:rsidRPr="0089491D" w:rsidRDefault="00882A3C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EE0D9A" w:rsidRPr="0089491D" w:rsidRDefault="00EE0D9A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82A3C" w:rsidRDefault="00882A3C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89491D" w:rsidRDefault="0089491D" w:rsidP="0015509D">
      <w:pPr>
        <w:rPr>
          <w:rFonts w:ascii="Arial Narrow" w:eastAsiaTheme="minorHAnsi" w:hAnsi="Arial Narrow" w:cs="Browallia New"/>
          <w:sz w:val="26"/>
          <w:szCs w:val="26"/>
        </w:rPr>
      </w:pPr>
    </w:p>
    <w:p w:rsidR="00F45469" w:rsidRPr="0089491D" w:rsidRDefault="004A4A93" w:rsidP="00282D77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P</w:t>
      </w:r>
      <w:r w:rsidR="00F45469" w:rsidRPr="0089491D">
        <w:rPr>
          <w:rFonts w:ascii="Arial Narrow" w:hAnsi="Arial Narrow" w:cs="Browallia New"/>
          <w:b/>
          <w:color w:val="FF0000"/>
          <w:sz w:val="26"/>
          <w:szCs w:val="26"/>
        </w:rPr>
        <w:t>REPARING/FURNISHING FOOD</w:t>
      </w:r>
    </w:p>
    <w:p w:rsidR="004B7431" w:rsidRPr="0089491D" w:rsidRDefault="004B7431" w:rsidP="00D07A20">
      <w:pPr>
        <w:pStyle w:val="ListParagraph"/>
        <w:numPr>
          <w:ilvl w:val="0"/>
          <w:numId w:val="18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Food for Funerals</w:t>
      </w:r>
    </w:p>
    <w:p w:rsidR="008B4E81" w:rsidRPr="0089491D" w:rsidRDefault="00D07A20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8B4E81" w:rsidRPr="0089491D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D07A20" w:rsidRPr="0089491D" w:rsidRDefault="00D07A20" w:rsidP="00D07A20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68152C" w:rsidRPr="0089491D" w:rsidRDefault="004603BA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Pamela Catt</w:t>
      </w:r>
    </w:p>
    <w:p w:rsidR="0068152C" w:rsidRPr="0089491D" w:rsidRDefault="00D07A20" w:rsidP="005E37EE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68152C" w:rsidRPr="0089491D" w:rsidRDefault="007C6D8C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68152C" w:rsidRPr="0089491D" w:rsidRDefault="00D07A20" w:rsidP="005E37EE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68152C" w:rsidRPr="0089491D" w:rsidRDefault="0068152C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Jan Kalb </w:t>
      </w:r>
    </w:p>
    <w:p w:rsidR="000D1EB0" w:rsidRPr="0089491D" w:rsidRDefault="000D1EB0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CB6481" w:rsidRPr="0089491D" w:rsidRDefault="00CB6481" w:rsidP="005E37EE">
      <w:pPr>
        <w:ind w:firstLine="252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68152C" w:rsidRPr="0089491D" w:rsidRDefault="00067E42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</w:t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usan McGovren</w:t>
      </w:r>
    </w:p>
    <w:p w:rsidR="00B67D50" w:rsidRPr="0089491D" w:rsidRDefault="00B67D50" w:rsidP="005E37EE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68152C" w:rsidRPr="0089491D" w:rsidRDefault="00E2035A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D07A20"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68152C" w:rsidRPr="0089491D" w:rsidRDefault="0068152C" w:rsidP="00F45036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Schmidt</w:t>
      </w:r>
    </w:p>
    <w:p w:rsidR="0068152C" w:rsidRPr="0089491D" w:rsidRDefault="00D07A20" w:rsidP="005E37EE">
      <w:pPr>
        <w:ind w:hanging="36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8152C"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D07A20" w:rsidRPr="0089491D" w:rsidRDefault="00D07A20" w:rsidP="00D07A20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D07A20" w:rsidRPr="0089491D" w:rsidRDefault="00D07A20" w:rsidP="00D07A20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proofErr w:type="spellStart"/>
      <w:r w:rsidRPr="0089491D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68152C" w:rsidRPr="0089491D" w:rsidRDefault="0068152C" w:rsidP="005E37EE">
      <w:pPr>
        <w:ind w:firstLine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Selena Vonderheide</w:t>
      </w:r>
    </w:p>
    <w:p w:rsidR="0068152C" w:rsidRPr="0089491D" w:rsidRDefault="0068152C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0145F7" w:rsidRPr="0089491D" w:rsidRDefault="000145F7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D07A20" w:rsidRPr="0089491D" w:rsidRDefault="003950F6" w:rsidP="005E37EE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4B7431" w:rsidP="00D07A20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Receptions &amp; Luncheons</w:t>
      </w:r>
    </w:p>
    <w:p w:rsidR="00703E3D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7639E" w:rsidRPr="0089491D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3624A5" w:rsidRPr="0089491D" w:rsidRDefault="003624A5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Carol Ellis</w:t>
      </w:r>
    </w:p>
    <w:p w:rsidR="006F66E8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7639E" w:rsidRPr="0089491D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7D2D62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D2D62"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D07A20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Judy Hubster</w:t>
      </w:r>
    </w:p>
    <w:p w:rsidR="007D2D62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Janis Schnarr</w:t>
      </w:r>
    </w:p>
    <w:p w:rsidR="007D2D62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7D2D62"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A069C7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A069C7"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54379B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proofErr w:type="spellStart"/>
      <w:r w:rsidR="0054379B" w:rsidRPr="0089491D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="0054379B" w:rsidRPr="0089491D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850C63" w:rsidRPr="0089491D" w:rsidRDefault="00850C63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Sarah Sergesketter </w:t>
      </w:r>
    </w:p>
    <w:p w:rsidR="00C53ED7" w:rsidRPr="0089491D" w:rsidRDefault="00D07A20" w:rsidP="00D07A20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C53ED7"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3950F6" w:rsidRPr="0089491D" w:rsidRDefault="000145F7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     Cindy Howard</w:t>
      </w:r>
    </w:p>
    <w:p w:rsidR="00067E42" w:rsidRDefault="003950F6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89491D" w:rsidRDefault="0089491D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Pr="0089491D" w:rsidRDefault="0089491D" w:rsidP="003950F6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</w:p>
    <w:p w:rsidR="004B7431" w:rsidRPr="0089491D" w:rsidRDefault="00091A41" w:rsidP="00D07A20">
      <w:pPr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●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Appetizers</w:t>
      </w:r>
      <w:r w:rsidR="004B7431" w:rsidRPr="0089491D">
        <w:rPr>
          <w:rFonts w:asciiTheme="minorHAnsi" w:hAnsiTheme="minorHAnsi" w:cstheme="minorHAnsi"/>
          <w:b/>
          <w:sz w:val="26"/>
          <w:szCs w:val="26"/>
        </w:rPr>
        <w:t xml:space="preserve"> (hot/cold)</w:t>
      </w:r>
    </w:p>
    <w:p w:rsidR="00A76CC3" w:rsidRPr="0089491D" w:rsidRDefault="00F7639E" w:rsidP="00A76CC3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Doug Bawel</w:t>
      </w:r>
    </w:p>
    <w:p w:rsidR="00117900" w:rsidRPr="0089491D" w:rsidRDefault="00117900" w:rsidP="00A76CC3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A76CC3" w:rsidRPr="0089491D" w:rsidRDefault="00A76CC3" w:rsidP="00A76CC3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proofErr w:type="spellStart"/>
      <w:r w:rsidRPr="0089491D">
        <w:rPr>
          <w:rFonts w:asciiTheme="minorHAnsi" w:eastAsiaTheme="minorHAnsi" w:hAnsiTheme="minorHAnsi" w:cstheme="minorHAnsi"/>
          <w:sz w:val="26"/>
          <w:szCs w:val="26"/>
        </w:rPr>
        <w:t>Suellen</w:t>
      </w:r>
      <w:proofErr w:type="spellEnd"/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Seng</w:t>
      </w:r>
    </w:p>
    <w:p w:rsidR="00A069C7" w:rsidRPr="0089491D" w:rsidRDefault="00A069C7" w:rsidP="00A76CC3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3950F6" w:rsidRPr="0089491D" w:rsidRDefault="000145F7" w:rsidP="003950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067E42" w:rsidRPr="0089491D" w:rsidRDefault="003950F6" w:rsidP="003950F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091A41" w:rsidP="00A76CC3">
      <w:pPr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● 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Cas</w:t>
      </w:r>
      <w:r w:rsidR="00D756ED" w:rsidRPr="0089491D">
        <w:rPr>
          <w:rFonts w:asciiTheme="minorHAnsi" w:eastAsiaTheme="minorHAnsi" w:hAnsiTheme="minorHAnsi" w:cstheme="minorHAnsi"/>
          <w:b/>
          <w:sz w:val="26"/>
          <w:szCs w:val="26"/>
        </w:rPr>
        <w:t>s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eroles</w:t>
      </w:r>
    </w:p>
    <w:p w:rsidR="00117900" w:rsidRPr="0089491D" w:rsidRDefault="00117900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A76CC3" w:rsidRPr="0089491D" w:rsidRDefault="00A76CC3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0145F7" w:rsidRPr="0089491D" w:rsidRDefault="000145F7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E2035A" w:rsidRPr="0089491D" w:rsidRDefault="00E2035A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3950F6" w:rsidRPr="0089491D" w:rsidRDefault="003950F6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C525FF" w:rsidRPr="0089491D" w:rsidRDefault="00C525FF" w:rsidP="009E7A49">
      <w:pPr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4B7431" w:rsidRPr="0089491D" w:rsidRDefault="00091A41" w:rsidP="00A76CC3">
      <w:pPr>
        <w:pStyle w:val="ListParagraph"/>
        <w:ind w:left="0"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●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Cheese &amp; Crackers</w:t>
      </w:r>
    </w:p>
    <w:p w:rsidR="00A76CC3" w:rsidRPr="0089491D" w:rsidRDefault="00A76CC3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7D2D62" w:rsidRPr="0089491D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117900" w:rsidRPr="0089491D" w:rsidRDefault="00117900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7D2D62" w:rsidRPr="0089491D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FB680D" w:rsidRPr="0089491D" w:rsidRDefault="000145F7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0145F7" w:rsidRPr="0089491D" w:rsidRDefault="00035B97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E2035A" w:rsidRPr="0089491D" w:rsidRDefault="00E2035A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0145F7" w:rsidRPr="0089491D" w:rsidRDefault="003950F6" w:rsidP="00FB680D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091A41" w:rsidP="00A76CC3">
      <w:pPr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●</w:t>
      </w:r>
      <w:r w:rsidR="002A63B6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 </w:t>
      </w:r>
      <w:r w:rsidR="004B7431" w:rsidRPr="0089491D">
        <w:rPr>
          <w:rFonts w:asciiTheme="minorHAnsi" w:eastAsiaTheme="minorHAnsi" w:hAnsiTheme="minorHAnsi" w:cstheme="minorHAnsi"/>
          <w:b/>
          <w:sz w:val="26"/>
          <w:szCs w:val="26"/>
        </w:rPr>
        <w:t>Cookies/Brownies</w:t>
      </w:r>
    </w:p>
    <w:p w:rsidR="00F7639E" w:rsidRPr="0089491D" w:rsidRDefault="004B7431" w:rsidP="00A76CC3">
      <w:pPr>
        <w:ind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7639E" w:rsidRPr="0089491D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7D2D62" w:rsidRPr="0089491D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CB6481" w:rsidRPr="0089491D" w:rsidRDefault="00CB6481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17900" w:rsidRPr="0089491D" w:rsidRDefault="00117900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7D2D62" w:rsidRPr="0089491D" w:rsidRDefault="007D2D62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0145F7" w:rsidRPr="0089491D" w:rsidRDefault="000145F7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E2035A" w:rsidRPr="0089491D" w:rsidRDefault="00E2035A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067E42" w:rsidRDefault="003950F6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9491D" w:rsidRPr="0089491D" w:rsidRDefault="0089491D" w:rsidP="00A76CC3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437739" w:rsidRPr="0089491D" w:rsidRDefault="002A63B6" w:rsidP="00A76CC3">
      <w:p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●   </w:t>
      </w:r>
      <w:r w:rsidR="00437739" w:rsidRPr="0089491D">
        <w:rPr>
          <w:rFonts w:asciiTheme="minorHAnsi" w:eastAsiaTheme="minorHAnsi" w:hAnsiTheme="minorHAnsi" w:cstheme="minorHAnsi"/>
          <w:b/>
          <w:sz w:val="26"/>
          <w:szCs w:val="26"/>
        </w:rPr>
        <w:t>Desserts</w:t>
      </w:r>
    </w:p>
    <w:p w:rsidR="00F7639E" w:rsidRPr="0089491D" w:rsidRDefault="00F7639E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Sylvia Adams</w:t>
      </w:r>
    </w:p>
    <w:p w:rsidR="003624A5" w:rsidRPr="0089491D" w:rsidRDefault="003624A5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Carol Ellis</w:t>
      </w:r>
    </w:p>
    <w:p w:rsidR="00A76CC3" w:rsidRPr="0089491D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CB6481" w:rsidRPr="0089491D" w:rsidRDefault="00CB6481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117900" w:rsidRPr="0089491D" w:rsidRDefault="00117900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7D2D62" w:rsidRPr="0089491D" w:rsidRDefault="007D2D62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850C63" w:rsidRPr="0089491D" w:rsidRDefault="00850C6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Sarah Sergesketter </w:t>
      </w:r>
    </w:p>
    <w:p w:rsidR="00A76CC3" w:rsidRPr="0089491D" w:rsidRDefault="00843C61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</w:t>
      </w:r>
      <w:r w:rsidR="00A76CC3" w:rsidRPr="0089491D">
        <w:rPr>
          <w:rFonts w:asciiTheme="minorHAnsi" w:eastAsiaTheme="minorHAnsi" w:hAnsiTheme="minorHAnsi" w:cstheme="minorHAnsi"/>
          <w:sz w:val="26"/>
          <w:szCs w:val="26"/>
        </w:rPr>
        <w:t>ary Ann Weisheit</w:t>
      </w:r>
    </w:p>
    <w:p w:rsidR="000145F7" w:rsidRPr="0089491D" w:rsidRDefault="000145F7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E2035A" w:rsidRPr="0089491D" w:rsidRDefault="00E2035A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 Roth</w:t>
      </w:r>
    </w:p>
    <w:p w:rsidR="00A76CC3" w:rsidRPr="0089491D" w:rsidRDefault="003950F6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4B7431" w:rsidRPr="0089491D" w:rsidRDefault="004B7431" w:rsidP="00A76CC3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Fruit Trays</w:t>
      </w:r>
      <w:r w:rsidR="00D756ED" w:rsidRPr="0089491D">
        <w:rPr>
          <w:rFonts w:asciiTheme="minorHAnsi" w:eastAsiaTheme="minorHAnsi" w:hAnsiTheme="minorHAnsi" w:cstheme="minorHAnsi"/>
          <w:b/>
          <w:sz w:val="26"/>
          <w:szCs w:val="26"/>
        </w:rPr>
        <w:tab/>
      </w:r>
    </w:p>
    <w:p w:rsidR="00A76CC3" w:rsidRPr="0089491D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117900" w:rsidRPr="0089491D" w:rsidRDefault="00117900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850C63" w:rsidRPr="0089491D" w:rsidRDefault="00850C6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Sarah Sergesketter </w:t>
      </w:r>
    </w:p>
    <w:p w:rsidR="000145F7" w:rsidRPr="0089491D" w:rsidRDefault="000145F7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035B97" w:rsidRPr="0089491D" w:rsidRDefault="00035B97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A76CC3" w:rsidRPr="0089491D" w:rsidRDefault="00A76CC3" w:rsidP="009E7A49">
      <w:pPr>
        <w:rPr>
          <w:rFonts w:asciiTheme="minorHAnsi" w:hAnsiTheme="minorHAnsi" w:cstheme="minorHAnsi"/>
          <w:sz w:val="26"/>
          <w:szCs w:val="26"/>
        </w:rPr>
      </w:pPr>
    </w:p>
    <w:p w:rsidR="00A76CC3" w:rsidRPr="0089491D" w:rsidRDefault="00F7639E" w:rsidP="00A76CC3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Meat trays</w:t>
      </w:r>
      <w:r w:rsidRPr="0089491D">
        <w:rPr>
          <w:rFonts w:asciiTheme="minorHAnsi" w:hAnsiTheme="minorHAnsi" w:cstheme="minorHAnsi"/>
          <w:b/>
          <w:sz w:val="26"/>
          <w:szCs w:val="26"/>
        </w:rPr>
        <w:tab/>
      </w:r>
    </w:p>
    <w:p w:rsidR="00A76CC3" w:rsidRPr="0089491D" w:rsidRDefault="00A76CC3" w:rsidP="00EE0D9A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Jan Kalb</w:t>
      </w:r>
    </w:p>
    <w:p w:rsidR="00117900" w:rsidRPr="0089491D" w:rsidRDefault="00117900" w:rsidP="009E7A49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0145F7" w:rsidRPr="0089491D" w:rsidRDefault="000145F7" w:rsidP="009E7A49">
      <w:pPr>
        <w:ind w:firstLine="252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Cindy Howard</w:t>
      </w:r>
    </w:p>
    <w:p w:rsidR="00A76CC3" w:rsidRPr="0089491D" w:rsidRDefault="00A76CC3" w:rsidP="009E7A49">
      <w:pPr>
        <w:ind w:firstLine="252"/>
        <w:rPr>
          <w:rFonts w:asciiTheme="minorHAnsi" w:hAnsiTheme="minorHAnsi" w:cstheme="minorHAnsi"/>
          <w:sz w:val="26"/>
          <w:szCs w:val="26"/>
        </w:rPr>
      </w:pPr>
    </w:p>
    <w:p w:rsidR="00A76CC3" w:rsidRPr="0089491D" w:rsidRDefault="00DF412D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Salty snacks</w:t>
      </w:r>
    </w:p>
    <w:p w:rsidR="00A76CC3" w:rsidRPr="0089491D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Jan Kalb</w:t>
      </w:r>
    </w:p>
    <w:p w:rsidR="007D7EF8" w:rsidRPr="0089491D" w:rsidRDefault="007D7EF8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Janis Schnarr</w:t>
      </w:r>
    </w:p>
    <w:p w:rsidR="00117900" w:rsidRPr="0089491D" w:rsidRDefault="00117900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A76CC3" w:rsidRPr="0089491D" w:rsidRDefault="000145F7" w:rsidP="009E7A49">
      <w:pPr>
        <w:ind w:firstLine="252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ab/>
        <w:t xml:space="preserve">  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0145F7" w:rsidRPr="0089491D" w:rsidRDefault="003950F6" w:rsidP="009E7A49">
      <w:pPr>
        <w:ind w:firstLine="252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  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747763" w:rsidRPr="0089491D" w:rsidRDefault="004B7431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Small Sandwiches</w:t>
      </w:r>
    </w:p>
    <w:p w:rsidR="00A76CC3" w:rsidRPr="0089491D" w:rsidRDefault="00A76CC3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A76CC3" w:rsidRPr="0089491D" w:rsidRDefault="007D2D62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117900" w:rsidRPr="0089491D" w:rsidRDefault="00117900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Susan McGovren </w:t>
      </w:r>
    </w:p>
    <w:p w:rsidR="000145F7" w:rsidRPr="0089491D" w:rsidRDefault="000145F7" w:rsidP="00A76CC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Cindy Howard</w:t>
      </w:r>
    </w:p>
    <w:p w:rsidR="00A76CC3" w:rsidRDefault="00A76CC3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Pr="0089491D" w:rsidRDefault="00F714A0" w:rsidP="009E7A49">
      <w:pPr>
        <w:ind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A76CC3" w:rsidRPr="0089491D" w:rsidRDefault="00DF412D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Soups</w:t>
      </w:r>
    </w:p>
    <w:p w:rsidR="00A76CC3" w:rsidRPr="0089491D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Mary Ann Weisheit</w:t>
      </w:r>
    </w:p>
    <w:p w:rsidR="00117900" w:rsidRPr="0089491D" w:rsidRDefault="00117900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850C63" w:rsidRPr="0089491D" w:rsidRDefault="00850C6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Sarah Sergesketter (Chili)</w:t>
      </w:r>
    </w:p>
    <w:p w:rsidR="000057CE" w:rsidRPr="0089491D" w:rsidRDefault="000145F7" w:rsidP="00CD561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Cindy Howard</w:t>
      </w:r>
    </w:p>
    <w:p w:rsidR="003950F6" w:rsidRDefault="003950F6" w:rsidP="00CD5613">
      <w:pPr>
        <w:pStyle w:val="ListParagraph"/>
        <w:ind w:left="374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F714A0" w:rsidRPr="0089491D" w:rsidRDefault="00F714A0" w:rsidP="00CD561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</w:p>
    <w:p w:rsidR="004B7431" w:rsidRPr="0089491D" w:rsidRDefault="004B7431" w:rsidP="00A76CC3">
      <w:pPr>
        <w:pStyle w:val="ListParagraph"/>
        <w:numPr>
          <w:ilvl w:val="0"/>
          <w:numId w:val="7"/>
        </w:numPr>
        <w:ind w:left="374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Vegetable Trays</w:t>
      </w:r>
    </w:p>
    <w:p w:rsidR="00A76CC3" w:rsidRPr="0089491D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Jan Kalb</w:t>
      </w:r>
    </w:p>
    <w:p w:rsidR="00A76CC3" w:rsidRPr="0089491D" w:rsidRDefault="00A76CC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Mary Ann Weisheit</w:t>
      </w:r>
    </w:p>
    <w:p w:rsidR="007D7EF8" w:rsidRPr="0089491D" w:rsidRDefault="007D7EF8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Janis Schnarr </w:t>
      </w:r>
    </w:p>
    <w:p w:rsidR="00850C63" w:rsidRPr="0089491D" w:rsidRDefault="00850C63" w:rsidP="00A76CC3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Sarah Sergesketter </w:t>
      </w:r>
    </w:p>
    <w:p w:rsidR="000D1EB0" w:rsidRPr="0089491D" w:rsidRDefault="00117900" w:rsidP="000145F7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Susan McGovren </w:t>
      </w:r>
    </w:p>
    <w:p w:rsidR="00FB680D" w:rsidRPr="0089491D" w:rsidRDefault="000145F7" w:rsidP="000145F7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Cindy Howard</w:t>
      </w:r>
    </w:p>
    <w:p w:rsidR="003950F6" w:rsidRPr="0089491D" w:rsidRDefault="003950F6" w:rsidP="000145F7">
      <w:pPr>
        <w:pStyle w:val="ListParagraph"/>
        <w:ind w:left="374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FB680D" w:rsidRDefault="00FB680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89491D" w:rsidRDefault="0089491D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</w:p>
    <w:p w:rsidR="00F45469" w:rsidRPr="0089491D" w:rsidRDefault="00F45469" w:rsidP="009E7A49">
      <w:pPr>
        <w:rPr>
          <w:rFonts w:ascii="Arial Narrow" w:hAnsi="Arial Narrow" w:cs="Browallia New"/>
          <w:b/>
          <w:color w:val="FF0000"/>
          <w:sz w:val="26"/>
          <w:szCs w:val="26"/>
        </w:rPr>
      </w:pPr>
      <w:r w:rsidRPr="0089491D">
        <w:rPr>
          <w:rFonts w:ascii="Arial Narrow" w:hAnsi="Arial Narrow" w:cs="Browallia New"/>
          <w:b/>
          <w:color w:val="FF0000"/>
          <w:sz w:val="26"/>
          <w:szCs w:val="26"/>
        </w:rPr>
        <w:t>LEADERSHIP</w:t>
      </w:r>
    </w:p>
    <w:p w:rsidR="00A76CC3" w:rsidRPr="0089491D" w:rsidRDefault="00FF6E58" w:rsidP="00A76CC3">
      <w:pPr>
        <w:numPr>
          <w:ilvl w:val="0"/>
          <w:numId w:val="7"/>
        </w:numPr>
        <w:ind w:left="288" w:hanging="288"/>
        <w:contextualSpacing/>
        <w:rPr>
          <w:rFonts w:ascii="Arial Narrow" w:eastAsiaTheme="minorHAnsi" w:hAnsi="Arial Narrow" w:cs="Browallia New"/>
          <w:b/>
          <w:sz w:val="26"/>
          <w:szCs w:val="26"/>
        </w:rPr>
      </w:pPr>
      <w:r w:rsidRPr="0089491D">
        <w:rPr>
          <w:rFonts w:ascii="Arial Narrow" w:eastAsiaTheme="minorHAnsi" w:hAnsi="Arial Narrow" w:cs="Browallia New"/>
          <w:b/>
          <w:sz w:val="26"/>
          <w:szCs w:val="26"/>
        </w:rPr>
        <w:t>Council</w:t>
      </w:r>
    </w:p>
    <w:p w:rsidR="00584F09" w:rsidRPr="0089491D" w:rsidRDefault="00584F09" w:rsidP="00A76CC3">
      <w:pPr>
        <w:ind w:left="288"/>
        <w:contextualSpacing/>
        <w:rPr>
          <w:rFonts w:ascii="Arial Narrow" w:eastAsiaTheme="minorHAnsi" w:hAnsi="Arial Narrow" w:cs="Browallia New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A76CC3" w:rsidRPr="0089491D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Rod Kalb</w:t>
      </w:r>
    </w:p>
    <w:p w:rsidR="00584F09" w:rsidRPr="0089491D" w:rsidRDefault="00584F09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Lisa Kincer</w:t>
      </w:r>
    </w:p>
    <w:p w:rsidR="00A76CC3" w:rsidRPr="0089491D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A76CC3" w:rsidRPr="0089491D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A76CC3" w:rsidRPr="0089491D" w:rsidRDefault="00A76CC3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FF6E58" w:rsidRPr="0089491D" w:rsidRDefault="00584F09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Kurt Vonderheide</w:t>
      </w:r>
    </w:p>
    <w:p w:rsidR="003950F6" w:rsidRPr="0089491D" w:rsidRDefault="003950F6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3950F6" w:rsidRPr="0089491D" w:rsidRDefault="003950F6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Meghan Premuda </w:t>
      </w:r>
    </w:p>
    <w:p w:rsidR="00EE0D9A" w:rsidRPr="0089491D" w:rsidRDefault="00EE0D9A" w:rsidP="00EE0D9A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7148BD" w:rsidRPr="0089491D" w:rsidRDefault="007148BD" w:rsidP="00A76CC3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Parish Life Ministry Team</w:t>
      </w:r>
    </w:p>
    <w:p w:rsidR="00611760" w:rsidRPr="0089491D" w:rsidRDefault="00611760" w:rsidP="00A76CC3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Sylvia Adams</w:t>
      </w:r>
    </w:p>
    <w:p w:rsidR="006B1BF2" w:rsidRPr="0089491D" w:rsidRDefault="006B1BF2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Mary Ann Weisheit</w:t>
      </w:r>
    </w:p>
    <w:p w:rsidR="00CB6481" w:rsidRPr="0089491D" w:rsidRDefault="00CB6481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Doreen Lechner </w:t>
      </w:r>
    </w:p>
    <w:p w:rsidR="003950F6" w:rsidRPr="0089491D" w:rsidRDefault="003950F6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EC4F4B" w:rsidRPr="0089491D" w:rsidRDefault="00EC4F4B" w:rsidP="00A76CC3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434D15" w:rsidRPr="0089491D" w:rsidRDefault="00434D15" w:rsidP="009E7A49">
      <w:pPr>
        <w:pStyle w:val="ListParagraph"/>
        <w:ind w:left="576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Christian Education Team</w:t>
      </w:r>
    </w:p>
    <w:p w:rsidR="00990848" w:rsidRPr="0089491D" w:rsidRDefault="00990848" w:rsidP="00990848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B1BF2" w:rsidRPr="0089491D">
        <w:rPr>
          <w:rFonts w:asciiTheme="minorHAnsi" w:eastAsiaTheme="minorHAnsi" w:hAnsiTheme="minorHAnsi" w:cstheme="minorHAnsi"/>
          <w:sz w:val="26"/>
          <w:szCs w:val="26"/>
        </w:rPr>
        <w:t>Audra Jahn</w:t>
      </w:r>
    </w:p>
    <w:p w:rsidR="00990848" w:rsidRPr="0089491D" w:rsidRDefault="00990848" w:rsidP="00990848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Meghan Premuda</w:t>
      </w:r>
    </w:p>
    <w:p w:rsidR="003950F6" w:rsidRPr="0089491D" w:rsidRDefault="003950F6" w:rsidP="00990848">
      <w:pPr>
        <w:ind w:left="9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</w:p>
    <w:p w:rsidR="009956CF" w:rsidRPr="0089491D" w:rsidRDefault="009956CF" w:rsidP="009E7A49">
      <w:pPr>
        <w:ind w:left="288"/>
        <w:rPr>
          <w:rFonts w:asciiTheme="minorHAnsi" w:eastAsiaTheme="minorHAnsi" w:hAnsiTheme="minorHAnsi" w:cstheme="minorHAnsi"/>
          <w:color w:val="FF0000"/>
          <w:sz w:val="26"/>
          <w:szCs w:val="26"/>
        </w:rPr>
      </w:pPr>
    </w:p>
    <w:p w:rsidR="00990848" w:rsidRPr="0089491D" w:rsidRDefault="007148BD" w:rsidP="00990848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Worship Ministry Team</w:t>
      </w:r>
    </w:p>
    <w:p w:rsidR="00990848" w:rsidRPr="0089491D" w:rsidRDefault="00990848" w:rsidP="00990848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Pamela Catt</w:t>
      </w:r>
    </w:p>
    <w:p w:rsidR="00531BBF" w:rsidRPr="0089491D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531BBF" w:rsidRPr="0089491D">
        <w:rPr>
          <w:rFonts w:asciiTheme="minorHAnsi" w:hAnsiTheme="minorHAnsi" w:cstheme="minorHAnsi"/>
          <w:sz w:val="26"/>
          <w:szCs w:val="26"/>
        </w:rPr>
        <w:t>Nichole Lechner</w:t>
      </w:r>
    </w:p>
    <w:p w:rsidR="00990848" w:rsidRPr="0089491D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="00C37D67" w:rsidRPr="0089491D">
        <w:rPr>
          <w:rFonts w:asciiTheme="minorHAnsi" w:hAnsiTheme="minorHAnsi" w:cstheme="minorHAnsi"/>
          <w:sz w:val="26"/>
          <w:szCs w:val="26"/>
        </w:rPr>
        <w:t>Sarah Sergesketter</w:t>
      </w:r>
    </w:p>
    <w:p w:rsidR="00F84077" w:rsidRPr="0089491D" w:rsidRDefault="00F84077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Dan Sergesketter</w:t>
      </w:r>
    </w:p>
    <w:p w:rsidR="00A01A6B" w:rsidRPr="0089491D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Selena Vonderheide</w:t>
      </w:r>
    </w:p>
    <w:p w:rsidR="008B3EA5" w:rsidRPr="0089491D" w:rsidRDefault="00DD055F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 xml:space="preserve">      Rod</w:t>
      </w:r>
      <w:r w:rsidR="008B3EA5" w:rsidRPr="0089491D">
        <w:rPr>
          <w:rFonts w:asciiTheme="minorHAnsi" w:hAnsiTheme="minorHAnsi" w:cstheme="minorHAnsi"/>
          <w:sz w:val="26"/>
          <w:szCs w:val="26"/>
        </w:rPr>
        <w:t xml:space="preserve"> Kalb</w:t>
      </w:r>
    </w:p>
    <w:p w:rsidR="00CB6481" w:rsidRPr="0089491D" w:rsidRDefault="00CB6481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Nichole Lechner</w:t>
      </w:r>
    </w:p>
    <w:p w:rsidR="003950F6" w:rsidRPr="0089491D" w:rsidRDefault="003950F6" w:rsidP="00990848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EC4F4B" w:rsidRPr="0089491D" w:rsidRDefault="00EC4F4B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Mark Blackgrave</w:t>
      </w:r>
    </w:p>
    <w:p w:rsidR="00990848" w:rsidRPr="0089491D" w:rsidRDefault="00990848" w:rsidP="00990848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6B1BF2" w:rsidRPr="0089491D" w:rsidRDefault="007148BD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Outreach Ministry Team</w:t>
      </w:r>
      <w:r w:rsidR="00D756ED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AA2FE0" w:rsidRPr="0089491D" w:rsidRDefault="00AA2FE0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DD055F" w:rsidRPr="0089491D" w:rsidRDefault="00DD055F" w:rsidP="00990848">
      <w:pPr>
        <w:pStyle w:val="ListParagraph"/>
        <w:ind w:left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Rod Kalb</w:t>
      </w:r>
    </w:p>
    <w:p w:rsidR="006B1BF2" w:rsidRPr="0089491D" w:rsidRDefault="006B1BF2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Jenny LaGrange</w:t>
      </w:r>
    </w:p>
    <w:p w:rsidR="007148BD" w:rsidRPr="0089491D" w:rsidRDefault="00CE0DC6" w:rsidP="00F45036">
      <w:pPr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  <w:r w:rsidR="00D756ED" w:rsidRPr="0089491D">
        <w:rPr>
          <w:rFonts w:asciiTheme="minorHAnsi" w:eastAsiaTheme="minorHAnsi" w:hAnsiTheme="minorHAnsi" w:cstheme="minorHAnsi"/>
          <w:sz w:val="26"/>
          <w:szCs w:val="26"/>
        </w:rPr>
        <w:tab/>
      </w:r>
    </w:p>
    <w:p w:rsidR="00F45036" w:rsidRPr="0089491D" w:rsidRDefault="00F45036" w:rsidP="009E7A49">
      <w:pPr>
        <w:ind w:left="288"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C525FF" w:rsidRPr="0089491D" w:rsidRDefault="00C525FF" w:rsidP="009E7A49">
      <w:pPr>
        <w:ind w:left="288" w:hanging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B541DB" w:rsidRPr="0089491D" w:rsidRDefault="00B541DB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Property Team</w:t>
      </w:r>
    </w:p>
    <w:p w:rsidR="001662CF" w:rsidRPr="0089491D" w:rsidRDefault="00990848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2E122C" w:rsidRPr="0089491D">
        <w:rPr>
          <w:rFonts w:asciiTheme="minorHAnsi" w:eastAsiaTheme="minorHAnsi" w:hAnsiTheme="minorHAnsi" w:cstheme="minorHAnsi"/>
          <w:sz w:val="26"/>
          <w:szCs w:val="26"/>
        </w:rPr>
        <w:t>David Peters</w:t>
      </w:r>
    </w:p>
    <w:p w:rsidR="002E122C" w:rsidRPr="0089491D" w:rsidRDefault="00990848" w:rsidP="00990848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Adam Roth</w:t>
      </w:r>
    </w:p>
    <w:p w:rsidR="00E83AAE" w:rsidRPr="0089491D" w:rsidRDefault="00990848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83AAE"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990848" w:rsidRPr="0089491D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Kurt Vonderheide</w:t>
      </w:r>
    </w:p>
    <w:p w:rsidR="00035B97" w:rsidRPr="0089491D" w:rsidRDefault="00035B97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David Hubster</w:t>
      </w:r>
    </w:p>
    <w:p w:rsidR="00DB1A37" w:rsidRPr="0089491D" w:rsidRDefault="00DB1A37" w:rsidP="00990848">
      <w:p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Kurt Heise </w:t>
      </w:r>
    </w:p>
    <w:p w:rsidR="009D6048" w:rsidRPr="0089491D" w:rsidRDefault="009D60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 xml:space="preserve">Phil Schmidt </w:t>
      </w:r>
    </w:p>
    <w:p w:rsidR="00234AAB" w:rsidRPr="0089491D" w:rsidRDefault="00234AAB" w:rsidP="009E7A49">
      <w:pPr>
        <w:ind w:left="288" w:hanging="288"/>
        <w:rPr>
          <w:rFonts w:asciiTheme="minorHAnsi" w:hAnsiTheme="minorHAnsi" w:cstheme="minorHAnsi"/>
          <w:b/>
          <w:sz w:val="26"/>
          <w:szCs w:val="26"/>
        </w:rPr>
      </w:pPr>
    </w:p>
    <w:p w:rsidR="00F10CC5" w:rsidRPr="0089491D" w:rsidRDefault="00F10CC5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God’s Home Improvement</w:t>
      </w:r>
    </w:p>
    <w:p w:rsidR="00F10CC5" w:rsidRPr="0089491D" w:rsidRDefault="00990848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F10CC5" w:rsidRPr="0089491D">
        <w:rPr>
          <w:rFonts w:asciiTheme="minorHAnsi" w:hAnsiTheme="minorHAnsi" w:cstheme="minorHAnsi"/>
          <w:sz w:val="26"/>
          <w:szCs w:val="26"/>
        </w:rPr>
        <w:t>Kurt Vonderheide</w:t>
      </w:r>
    </w:p>
    <w:p w:rsidR="003950F6" w:rsidRPr="0089491D" w:rsidRDefault="003950F6" w:rsidP="00990848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br/>
      </w:r>
      <w:r w:rsidR="00EC4F4B" w:rsidRPr="0089491D">
        <w:rPr>
          <w:rFonts w:asciiTheme="minorHAnsi" w:hAnsiTheme="minorHAnsi" w:cstheme="minorHAnsi"/>
          <w:sz w:val="26"/>
          <w:szCs w:val="26"/>
        </w:rPr>
        <w:tab/>
        <w:t>Mark Blackgrave</w:t>
      </w:r>
    </w:p>
    <w:p w:rsidR="00584F09" w:rsidRPr="0089491D" w:rsidRDefault="00584F09" w:rsidP="00F10CC5">
      <w:pPr>
        <w:pStyle w:val="ListParagraph"/>
        <w:ind w:left="288"/>
        <w:rPr>
          <w:rFonts w:asciiTheme="minorHAnsi" w:hAnsiTheme="minorHAnsi" w:cstheme="minorHAnsi"/>
          <w:b/>
          <w:sz w:val="26"/>
          <w:szCs w:val="26"/>
        </w:rPr>
      </w:pPr>
    </w:p>
    <w:p w:rsidR="00990848" w:rsidRPr="0089491D" w:rsidRDefault="00B541DB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Finance Team</w:t>
      </w:r>
    </w:p>
    <w:p w:rsidR="00990848" w:rsidRPr="0089491D" w:rsidRDefault="0060479B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</w:t>
      </w:r>
      <w:r w:rsidR="006B1BF2" w:rsidRPr="0089491D">
        <w:rPr>
          <w:rFonts w:asciiTheme="minorHAnsi" w:eastAsiaTheme="minorHAnsi" w:hAnsiTheme="minorHAnsi" w:cstheme="minorHAnsi"/>
          <w:sz w:val="26"/>
          <w:szCs w:val="26"/>
        </w:rPr>
        <w:t>usan McGovren</w:t>
      </w:r>
    </w:p>
    <w:p w:rsidR="00990848" w:rsidRPr="0089491D" w:rsidRDefault="0099084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John Schnarr</w:t>
      </w:r>
    </w:p>
    <w:p w:rsidR="006A4581" w:rsidRPr="0089491D" w:rsidRDefault="006A4581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Alexander Thomas</w:t>
      </w:r>
    </w:p>
    <w:p w:rsidR="00FB680D" w:rsidRPr="0089491D" w:rsidRDefault="00FB680D" w:rsidP="009E7A49">
      <w:pPr>
        <w:ind w:left="288" w:hanging="288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990848" w:rsidRPr="0089491D" w:rsidRDefault="00B541DB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Memorial Team</w:t>
      </w:r>
    </w:p>
    <w:p w:rsidR="00990848" w:rsidRPr="0089491D" w:rsidRDefault="00990848" w:rsidP="00990848">
      <w:pPr>
        <w:pStyle w:val="ListParagraph"/>
        <w:ind w:left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Lisa Schmidt</w:t>
      </w:r>
    </w:p>
    <w:p w:rsidR="00250BEE" w:rsidRPr="0089491D" w:rsidRDefault="00250BEE" w:rsidP="00990848">
      <w:pPr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John Schnarr</w:t>
      </w:r>
    </w:p>
    <w:p w:rsidR="00EC4F4B" w:rsidRPr="0089491D" w:rsidRDefault="00EC4F4B" w:rsidP="00990848">
      <w:pPr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Mark Blackgrave</w:t>
      </w:r>
    </w:p>
    <w:p w:rsidR="00C6774A" w:rsidRPr="0089491D" w:rsidRDefault="00C6774A" w:rsidP="00990848">
      <w:pPr>
        <w:ind w:left="288" w:hanging="288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234AAB" w:rsidRPr="0089491D" w:rsidRDefault="00F45469" w:rsidP="0060479B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Stewardship </w:t>
      </w:r>
      <w:r w:rsidR="00B541DB" w:rsidRPr="0089491D">
        <w:rPr>
          <w:rFonts w:asciiTheme="minorHAnsi" w:hAnsiTheme="minorHAnsi" w:cstheme="minorHAnsi"/>
          <w:b/>
          <w:sz w:val="26"/>
          <w:szCs w:val="26"/>
        </w:rPr>
        <w:t>Team</w:t>
      </w:r>
    </w:p>
    <w:p w:rsidR="0060479B" w:rsidRPr="0089491D" w:rsidRDefault="00067E42" w:rsidP="0060479B">
      <w:pPr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ab/>
        <w:t>John Schnarr</w:t>
      </w:r>
    </w:p>
    <w:p w:rsidR="00250BEE" w:rsidRPr="0089491D" w:rsidRDefault="00250BEE" w:rsidP="009E7A49">
      <w:pPr>
        <w:pStyle w:val="ListParagraph"/>
        <w:ind w:left="288" w:firstLine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990848" w:rsidRPr="0089491D" w:rsidRDefault="00250BEE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Technology Team</w:t>
      </w:r>
    </w:p>
    <w:p w:rsidR="00C83EFB" w:rsidRPr="0089491D" w:rsidRDefault="00C83EFB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Nichole Lechner</w:t>
      </w:r>
    </w:p>
    <w:p w:rsidR="00DB1A37" w:rsidRPr="0089491D" w:rsidRDefault="00CB6481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Doreen Lechner</w:t>
      </w:r>
    </w:p>
    <w:p w:rsidR="00CB6481" w:rsidRPr="0089491D" w:rsidRDefault="00DB1A37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Kurt Heise </w:t>
      </w:r>
    </w:p>
    <w:p w:rsidR="00EC4F4B" w:rsidRPr="0089491D" w:rsidRDefault="00EC4F4B" w:rsidP="00990848">
      <w:pPr>
        <w:pStyle w:val="ListParagraph"/>
        <w:ind w:left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Mark Blackgrave</w:t>
      </w:r>
    </w:p>
    <w:p w:rsidR="00F65492" w:rsidRPr="0089491D" w:rsidRDefault="00F65492" w:rsidP="009E7A49">
      <w:pPr>
        <w:pStyle w:val="ListParagraph"/>
        <w:ind w:left="288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250BEE" w:rsidRPr="0089491D" w:rsidRDefault="00250BEE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Personnel Team</w:t>
      </w:r>
    </w:p>
    <w:p w:rsidR="00E83AAE" w:rsidRPr="0089491D" w:rsidRDefault="00990848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E83AAE"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6B50E8" w:rsidRPr="0089491D" w:rsidRDefault="006B50E8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Lisa Kincer</w:t>
      </w:r>
    </w:p>
    <w:p w:rsidR="00E83AAE" w:rsidRPr="0089491D" w:rsidRDefault="00E83AAE" w:rsidP="009E7A49">
      <w:pPr>
        <w:pStyle w:val="ListParagraph"/>
        <w:ind w:left="288" w:firstLine="288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Association Mtg. Representative</w:t>
      </w:r>
    </w:p>
    <w:p w:rsidR="00FF6E58" w:rsidRPr="0089491D" w:rsidRDefault="00FF6E5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3950F6" w:rsidRPr="0089491D" w:rsidRDefault="003950F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FF6E58" w:rsidRDefault="00FF6E58" w:rsidP="009E7A49">
      <w:p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714A0" w:rsidRDefault="00F714A0" w:rsidP="009E7A49">
      <w:p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714A0" w:rsidRPr="0089491D" w:rsidRDefault="00F714A0" w:rsidP="009E7A49">
      <w:pPr>
        <w:ind w:left="288" w:hanging="288"/>
        <w:contextualSpacing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FF6E58" w:rsidRPr="0089491D" w:rsidRDefault="00FF6E58" w:rsidP="009E7A49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Conference</w:t>
      </w:r>
      <w:r w:rsidR="00EC02BF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="00250BEE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Delegates</w:t>
      </w:r>
    </w:p>
    <w:p w:rsidR="00EC02BF" w:rsidRPr="0089491D" w:rsidRDefault="00FF6E5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Sarah Sergesketter</w:t>
      </w:r>
    </w:p>
    <w:p w:rsidR="003950F6" w:rsidRPr="0089491D" w:rsidRDefault="003950F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6222FE" w:rsidRPr="0089491D" w:rsidRDefault="006222FE" w:rsidP="00990848">
      <w:pPr>
        <w:pStyle w:val="ListParagraph"/>
        <w:ind w:left="0"/>
        <w:rPr>
          <w:rFonts w:asciiTheme="minorHAnsi" w:eastAsiaTheme="minorHAnsi" w:hAnsiTheme="minorHAnsi" w:cstheme="minorHAnsi"/>
          <w:sz w:val="26"/>
          <w:szCs w:val="26"/>
          <w:highlight w:val="yellow"/>
        </w:rPr>
      </w:pPr>
    </w:p>
    <w:p w:rsidR="00C525FF" w:rsidRPr="0089491D" w:rsidRDefault="005E6544" w:rsidP="00C525FF">
      <w:pPr>
        <w:pStyle w:val="ListParagraph"/>
        <w:numPr>
          <w:ilvl w:val="0"/>
          <w:numId w:val="7"/>
        </w:numPr>
        <w:ind w:left="288" w:hanging="288"/>
        <w:rPr>
          <w:rFonts w:ascii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>Strassenfest Team</w:t>
      </w:r>
      <w:r w:rsidR="00584F09" w:rsidRPr="0089491D">
        <w:rPr>
          <w:rFonts w:asciiTheme="minorHAnsi" w:hAnsiTheme="minorHAnsi" w:cstheme="minorHAnsi"/>
          <w:b/>
          <w:sz w:val="26"/>
          <w:szCs w:val="26"/>
        </w:rPr>
        <w:t xml:space="preserve"> Leader</w:t>
      </w:r>
    </w:p>
    <w:p w:rsidR="00584F09" w:rsidRPr="00F714A0" w:rsidRDefault="00F714A0" w:rsidP="00584F09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proofErr w:type="gramStart"/>
      <w:r w:rsidRPr="00F714A0">
        <w:rPr>
          <w:rFonts w:asciiTheme="minorHAnsi" w:hAnsiTheme="minorHAnsi" w:cstheme="minorHAnsi"/>
          <w:sz w:val="26"/>
          <w:szCs w:val="26"/>
        </w:rPr>
        <w:t>none</w:t>
      </w:r>
      <w:proofErr w:type="gramEnd"/>
    </w:p>
    <w:p w:rsidR="00F714A0" w:rsidRPr="0089491D" w:rsidRDefault="00F714A0" w:rsidP="00584F09">
      <w:pPr>
        <w:pStyle w:val="ListParagraph"/>
        <w:ind w:left="288"/>
        <w:rPr>
          <w:rFonts w:asciiTheme="minorHAnsi" w:hAnsiTheme="minorHAnsi" w:cstheme="minorHAnsi"/>
          <w:b/>
          <w:sz w:val="26"/>
          <w:szCs w:val="26"/>
        </w:rPr>
      </w:pPr>
    </w:p>
    <w:p w:rsidR="007148BD" w:rsidRPr="0089491D" w:rsidRDefault="007148BD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Strassenfest Worker</w:t>
      </w:r>
    </w:p>
    <w:p w:rsidR="002A72C6" w:rsidRPr="0089491D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Heather Goodhue</w:t>
      </w:r>
    </w:p>
    <w:p w:rsidR="00DB1A37" w:rsidRPr="0089491D" w:rsidRDefault="00DB1A37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Kurt Heise </w:t>
      </w:r>
    </w:p>
    <w:p w:rsidR="00882A3C" w:rsidRPr="0089491D" w:rsidRDefault="00882A3C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Judy Hubster</w:t>
      </w:r>
    </w:p>
    <w:p w:rsidR="002A72C6" w:rsidRPr="0089491D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David Hubster</w:t>
      </w:r>
    </w:p>
    <w:p w:rsidR="00990848" w:rsidRPr="0089491D" w:rsidRDefault="00990848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Larry LaGrange</w:t>
      </w:r>
    </w:p>
    <w:p w:rsidR="00990848" w:rsidRPr="0089491D" w:rsidRDefault="00F10CC5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Doreen Lechner</w:t>
      </w:r>
    </w:p>
    <w:p w:rsidR="00990848" w:rsidRPr="0089491D" w:rsidRDefault="00F10CC5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John McGovren</w:t>
      </w:r>
    </w:p>
    <w:p w:rsidR="00CE0DC6" w:rsidRPr="0089491D" w:rsidRDefault="00CE0D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Susan McGovren</w:t>
      </w:r>
    </w:p>
    <w:p w:rsidR="002A72C6" w:rsidRPr="0089491D" w:rsidRDefault="002A72C6" w:rsidP="00990848">
      <w:pPr>
        <w:pStyle w:val="ListParagraph"/>
        <w:ind w:left="288"/>
        <w:rPr>
          <w:rFonts w:asciiTheme="minorHAnsi" w:hAnsiTheme="minorHAnsi" w:cstheme="minorHAnsi"/>
          <w:i/>
          <w:sz w:val="26"/>
          <w:szCs w:val="26"/>
        </w:rPr>
      </w:pPr>
      <w:r w:rsidRPr="0089491D">
        <w:rPr>
          <w:rFonts w:asciiTheme="minorHAnsi" w:hAnsiTheme="minorHAnsi" w:cstheme="minorHAnsi"/>
          <w:i/>
          <w:sz w:val="26"/>
          <w:szCs w:val="26"/>
        </w:rPr>
        <w:t>Kaiden</w:t>
      </w:r>
      <w:r w:rsidR="00584F09" w:rsidRPr="0089491D">
        <w:rPr>
          <w:rFonts w:asciiTheme="minorHAnsi" w:hAnsiTheme="minorHAnsi" w:cstheme="minorHAnsi"/>
          <w:i/>
          <w:sz w:val="26"/>
          <w:szCs w:val="26"/>
        </w:rPr>
        <w:t xml:space="preserve"> &amp; Karsen</w:t>
      </w:r>
      <w:r w:rsidRPr="0089491D">
        <w:rPr>
          <w:rFonts w:asciiTheme="minorHAnsi" w:hAnsiTheme="minorHAnsi" w:cstheme="minorHAnsi"/>
          <w:i/>
          <w:sz w:val="26"/>
          <w:szCs w:val="26"/>
        </w:rPr>
        <w:t xml:space="preserve"> Roth</w:t>
      </w:r>
    </w:p>
    <w:p w:rsidR="002A72C6" w:rsidRPr="0089491D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Kari</w:t>
      </w:r>
      <w:r w:rsidR="00584F09" w:rsidRPr="0089491D">
        <w:rPr>
          <w:rFonts w:asciiTheme="minorHAnsi" w:eastAsiaTheme="minorHAnsi" w:hAnsiTheme="minorHAnsi" w:cstheme="minorHAnsi"/>
          <w:sz w:val="26"/>
          <w:szCs w:val="26"/>
        </w:rPr>
        <w:t xml:space="preserve"> &amp; Adam 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Roth</w:t>
      </w:r>
    </w:p>
    <w:p w:rsidR="00990848" w:rsidRPr="0089491D" w:rsidRDefault="00990848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Lisa Schmidt</w:t>
      </w:r>
    </w:p>
    <w:p w:rsidR="002A72C6" w:rsidRPr="0089491D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Janis Schnarr</w:t>
      </w:r>
    </w:p>
    <w:p w:rsidR="00990848" w:rsidRPr="0089491D" w:rsidRDefault="002A72C6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</w:p>
    <w:p w:rsidR="00990848" w:rsidRPr="0089491D" w:rsidRDefault="00E83AAE" w:rsidP="00990848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Dean Vonderheide</w:t>
      </w:r>
    </w:p>
    <w:p w:rsidR="00990848" w:rsidRPr="0089491D" w:rsidRDefault="006B1BF2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Kurt Vonderheide</w:t>
      </w:r>
    </w:p>
    <w:p w:rsidR="006B1BF2" w:rsidRPr="0089491D" w:rsidRDefault="006B1BF2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hAnsiTheme="minorHAnsi" w:cstheme="minorHAnsi"/>
          <w:sz w:val="26"/>
          <w:szCs w:val="26"/>
        </w:rPr>
        <w:t>Selena Vonderheide</w:t>
      </w:r>
    </w:p>
    <w:p w:rsidR="003950F6" w:rsidRPr="0089491D" w:rsidRDefault="003950F6" w:rsidP="00990848">
      <w:pPr>
        <w:pStyle w:val="ListParagraph"/>
        <w:ind w:left="288"/>
        <w:rPr>
          <w:rFonts w:ascii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Casey Uebelhor</w:t>
      </w:r>
    </w:p>
    <w:p w:rsidR="00E34D44" w:rsidRPr="0089491D" w:rsidRDefault="00E34D44" w:rsidP="0015509D">
      <w:pPr>
        <w:rPr>
          <w:rFonts w:asciiTheme="minorHAnsi" w:eastAsiaTheme="minorHAnsi" w:hAnsiTheme="minorHAnsi" w:cstheme="minorHAnsi"/>
          <w:sz w:val="26"/>
          <w:szCs w:val="26"/>
        </w:rPr>
      </w:pPr>
    </w:p>
    <w:p w:rsidR="005E6544" w:rsidRPr="0089491D" w:rsidRDefault="001F5170" w:rsidP="009E7A49">
      <w:pPr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hAnsiTheme="minorHAnsi" w:cstheme="minorHAnsi"/>
          <w:b/>
          <w:sz w:val="26"/>
          <w:szCs w:val="26"/>
        </w:rPr>
        <w:t xml:space="preserve">●   </w:t>
      </w:r>
      <w:proofErr w:type="gramStart"/>
      <w:r w:rsidR="005E6544" w:rsidRPr="0089491D">
        <w:rPr>
          <w:rFonts w:asciiTheme="minorHAnsi" w:eastAsiaTheme="minorHAnsi" w:hAnsiTheme="minorHAnsi" w:cstheme="minorHAnsi"/>
          <w:b/>
          <w:sz w:val="26"/>
          <w:szCs w:val="26"/>
        </w:rPr>
        <w:t>Other</w:t>
      </w:r>
      <w:proofErr w:type="gramEnd"/>
      <w:r w:rsidR="005E6544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talents /gifts &amp; </w:t>
      </w:r>
      <w:r w:rsidR="00990848" w:rsidRPr="0089491D"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="005E6544" w:rsidRPr="0089491D">
        <w:rPr>
          <w:rFonts w:asciiTheme="minorHAnsi" w:eastAsiaTheme="minorHAnsi" w:hAnsiTheme="minorHAnsi" w:cstheme="minorHAnsi"/>
          <w:b/>
          <w:sz w:val="26"/>
          <w:szCs w:val="26"/>
        </w:rPr>
        <w:t>interests:</w:t>
      </w:r>
    </w:p>
    <w:p w:rsidR="0071344B" w:rsidRPr="0089491D" w:rsidRDefault="0071344B" w:rsidP="009E7A49">
      <w:pPr>
        <w:contextualSpacing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</w:p>
    <w:p w:rsidR="00D25905" w:rsidRPr="0089491D" w:rsidRDefault="005E6544" w:rsidP="00D25905">
      <w:pPr>
        <w:numPr>
          <w:ilvl w:val="0"/>
          <w:numId w:val="7"/>
        </w:numPr>
        <w:ind w:left="288" w:hanging="288"/>
        <w:contextualSpacing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Pastor and Teacher</w:t>
      </w:r>
    </w:p>
    <w:p w:rsidR="00D25905" w:rsidRPr="0089491D" w:rsidRDefault="00D25905" w:rsidP="00990848">
      <w:pPr>
        <w:ind w:firstLine="288"/>
        <w:contextualSpacing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Pastor </w:t>
      </w:r>
      <w:r w:rsidR="00321BF3" w:rsidRPr="0089491D">
        <w:rPr>
          <w:rFonts w:asciiTheme="minorHAnsi" w:eastAsiaTheme="minorHAnsi" w:hAnsiTheme="minorHAnsi" w:cstheme="minorHAnsi"/>
          <w:sz w:val="26"/>
          <w:szCs w:val="26"/>
        </w:rPr>
        <w:t xml:space="preserve">Karen Fraser </w:t>
      </w:r>
      <w:r w:rsidR="00F714A0">
        <w:rPr>
          <w:rFonts w:asciiTheme="minorHAnsi" w:eastAsiaTheme="minorHAnsi" w:hAnsiTheme="minorHAnsi" w:cstheme="minorHAnsi"/>
          <w:sz w:val="26"/>
          <w:szCs w:val="26"/>
        </w:rPr>
        <w:tab/>
      </w:r>
      <w:r w:rsidR="00321BF3" w:rsidRPr="0089491D">
        <w:rPr>
          <w:rFonts w:asciiTheme="minorHAnsi" w:eastAsiaTheme="minorHAnsi" w:hAnsiTheme="minorHAnsi" w:cstheme="minorHAnsi"/>
          <w:sz w:val="26"/>
          <w:szCs w:val="26"/>
        </w:rPr>
        <w:t>Moore</w:t>
      </w:r>
    </w:p>
    <w:p w:rsidR="00D25905" w:rsidRPr="0089491D" w:rsidRDefault="00D25905" w:rsidP="00D25905">
      <w:pPr>
        <w:ind w:left="288"/>
        <w:contextualSpacing/>
        <w:rPr>
          <w:rFonts w:asciiTheme="minorHAnsi" w:eastAsiaTheme="minorHAnsi" w:hAnsiTheme="minorHAnsi" w:cstheme="minorHAnsi"/>
          <w:b/>
          <w:sz w:val="26"/>
          <w:szCs w:val="26"/>
          <w:highlight w:val="yellow"/>
        </w:rPr>
      </w:pPr>
    </w:p>
    <w:p w:rsidR="00F714A0" w:rsidRPr="00F714A0" w:rsidRDefault="00F714A0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 xml:space="preserve">Proofreading </w:t>
      </w:r>
      <w:r w:rsidR="00F10CC5"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 </w:t>
      </w:r>
    </w:p>
    <w:p w:rsidR="00F10CC5" w:rsidRPr="0089491D" w:rsidRDefault="00F10CC5" w:rsidP="00F714A0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Jan Kalb</w:t>
      </w:r>
    </w:p>
    <w:p w:rsidR="00F10CC5" w:rsidRPr="0089491D" w:rsidRDefault="00F10CC5" w:rsidP="00F10CC5">
      <w:pPr>
        <w:pStyle w:val="ListParagraph"/>
        <w:ind w:left="288"/>
        <w:rPr>
          <w:rFonts w:asciiTheme="minorHAnsi" w:eastAsiaTheme="minorHAnsi" w:hAnsiTheme="minorHAnsi" w:cstheme="minorHAnsi"/>
          <w:sz w:val="26"/>
          <w:szCs w:val="26"/>
        </w:rPr>
      </w:pPr>
    </w:p>
    <w:p w:rsidR="0071344B" w:rsidRPr="0089491D" w:rsidRDefault="005E6544" w:rsidP="009E7A49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 xml:space="preserve">Trustee of </w:t>
      </w:r>
    </w:p>
    <w:p w:rsidR="005E6544" w:rsidRPr="0089491D" w:rsidRDefault="005E6544" w:rsidP="009E7A49">
      <w:pPr>
        <w:pStyle w:val="ListParagraph"/>
        <w:ind w:left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Edna Joseph Trust</w:t>
      </w:r>
    </w:p>
    <w:p w:rsidR="008473C4" w:rsidRDefault="005E6544" w:rsidP="00990848">
      <w:pPr>
        <w:pStyle w:val="ListParagraph"/>
        <w:ind w:left="0" w:firstLine="288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>John Schnarr</w:t>
      </w:r>
      <w:r w:rsidR="008473C4"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F714A0" w:rsidRDefault="00F714A0" w:rsidP="00990848">
      <w:pPr>
        <w:pStyle w:val="ListParagraph"/>
        <w:ind w:left="0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Default="00F714A0" w:rsidP="00990848">
      <w:pPr>
        <w:pStyle w:val="ListParagraph"/>
        <w:ind w:left="0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F714A0" w:rsidRPr="0089491D" w:rsidRDefault="00F714A0" w:rsidP="00990848">
      <w:pPr>
        <w:pStyle w:val="ListParagraph"/>
        <w:ind w:left="0" w:firstLine="288"/>
        <w:rPr>
          <w:rFonts w:asciiTheme="minorHAnsi" w:eastAsiaTheme="minorHAnsi" w:hAnsiTheme="minorHAnsi" w:cstheme="minorHAnsi"/>
          <w:sz w:val="26"/>
          <w:szCs w:val="26"/>
        </w:rPr>
      </w:pPr>
    </w:p>
    <w:p w:rsidR="008473C4" w:rsidRPr="0089491D" w:rsidRDefault="008473C4" w:rsidP="00990848">
      <w:pPr>
        <w:pStyle w:val="ListParagraph"/>
        <w:numPr>
          <w:ilvl w:val="0"/>
          <w:numId w:val="7"/>
        </w:numPr>
        <w:ind w:left="288" w:hanging="288"/>
        <w:rPr>
          <w:rFonts w:asciiTheme="minorHAnsi" w:eastAsiaTheme="minorHAnsi" w:hAnsiTheme="minorHAnsi" w:cstheme="minorHAnsi"/>
          <w:b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Youth Group Leader</w:t>
      </w:r>
    </w:p>
    <w:p w:rsidR="0089491D" w:rsidRDefault="00F714A0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</w:rPr>
        <w:t>None</w:t>
      </w:r>
    </w:p>
    <w:p w:rsidR="00F714A0" w:rsidRPr="0089491D" w:rsidRDefault="00F714A0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323C7C" w:rsidRPr="0089491D" w:rsidRDefault="00323C7C" w:rsidP="00323C7C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b/>
          <w:sz w:val="26"/>
          <w:szCs w:val="26"/>
        </w:rPr>
        <w:t>Prayer Team</w:t>
      </w: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Pr="0089491D">
        <w:rPr>
          <w:rFonts w:asciiTheme="minorHAnsi" w:eastAsiaTheme="minorHAnsi" w:hAnsiTheme="minorHAnsi" w:cstheme="minorHAnsi"/>
          <w:sz w:val="26"/>
          <w:szCs w:val="26"/>
        </w:rPr>
        <w:t>(Bridge Team)</w:t>
      </w:r>
    </w:p>
    <w:p w:rsidR="006B50E8" w:rsidRPr="0089491D" w:rsidRDefault="00323C7C" w:rsidP="00323C7C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</w:r>
      <w:r w:rsidR="006B50E8" w:rsidRPr="0089491D">
        <w:rPr>
          <w:rFonts w:asciiTheme="minorHAnsi" w:eastAsiaTheme="minorHAnsi" w:hAnsiTheme="minorHAnsi" w:cstheme="minorHAnsi"/>
          <w:sz w:val="26"/>
          <w:szCs w:val="26"/>
        </w:rPr>
        <w:t>Lisa Kincer</w:t>
      </w:r>
    </w:p>
    <w:p w:rsidR="000145F7" w:rsidRPr="0089491D" w:rsidRDefault="006B50E8" w:rsidP="00323C7C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  </w:t>
      </w:r>
      <w:r w:rsidR="00323C7C" w:rsidRPr="0089491D">
        <w:rPr>
          <w:rFonts w:asciiTheme="minorHAnsi" w:eastAsiaTheme="minorHAnsi" w:hAnsiTheme="minorHAnsi" w:cstheme="minorHAnsi"/>
          <w:sz w:val="26"/>
          <w:szCs w:val="26"/>
        </w:rPr>
        <w:t xml:space="preserve">Sarah Sergesketter </w:t>
      </w:r>
    </w:p>
    <w:p w:rsidR="003950F6" w:rsidRPr="0089491D" w:rsidRDefault="000145F7" w:rsidP="00323C7C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 xml:space="preserve">   Cindy Howard </w:t>
      </w:r>
    </w:p>
    <w:p w:rsidR="005E6544" w:rsidRPr="0089491D" w:rsidRDefault="003950F6" w:rsidP="00323C7C">
      <w:pPr>
        <w:pStyle w:val="ListParagraph"/>
        <w:ind w:left="450"/>
        <w:rPr>
          <w:rFonts w:asciiTheme="minorHAnsi" w:eastAsiaTheme="minorHAnsi" w:hAnsiTheme="minorHAnsi" w:cstheme="minorHAnsi"/>
          <w:sz w:val="26"/>
          <w:szCs w:val="26"/>
        </w:rPr>
      </w:pPr>
      <w:r w:rsidRPr="0089491D">
        <w:rPr>
          <w:rFonts w:asciiTheme="minorHAnsi" w:eastAsiaTheme="minorHAnsi" w:hAnsiTheme="minorHAnsi" w:cstheme="minorHAnsi"/>
          <w:sz w:val="26"/>
          <w:szCs w:val="26"/>
        </w:rPr>
        <w:tab/>
        <w:t>Casey Uebelhor</w:t>
      </w:r>
      <w:r w:rsidR="005E6544" w:rsidRPr="0089491D">
        <w:rPr>
          <w:rFonts w:asciiTheme="minorHAnsi" w:eastAsiaTheme="minorHAnsi" w:hAnsiTheme="minorHAnsi" w:cstheme="minorHAnsi"/>
          <w:sz w:val="26"/>
          <w:szCs w:val="26"/>
        </w:rPr>
        <w:br/>
      </w:r>
    </w:p>
    <w:p w:rsidR="0089491D" w:rsidRDefault="0089491D" w:rsidP="00F65492">
      <w:pPr>
        <w:ind w:left="90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</w:p>
    <w:p w:rsidR="00F65492" w:rsidRPr="0089491D" w:rsidRDefault="0089491D" w:rsidP="00F65492">
      <w:pPr>
        <w:ind w:left="90"/>
        <w:rPr>
          <w:rFonts w:asciiTheme="minorHAnsi" w:eastAsia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  <w:r>
        <w:rPr>
          <w:rFonts w:asciiTheme="minorHAnsi" w:eastAsiaTheme="minorHAnsi" w:hAnsiTheme="minorHAnsi" w:cstheme="minorHAnsi"/>
          <w:b/>
          <w:sz w:val="26"/>
          <w:szCs w:val="26"/>
        </w:rPr>
        <w:tab/>
      </w:r>
      <w:r w:rsidR="00F65492" w:rsidRPr="0089491D">
        <w:rPr>
          <w:rFonts w:asciiTheme="minorHAnsi" w:eastAsiaTheme="minorHAnsi" w:hAnsiTheme="minorHAnsi" w:cstheme="minorHAnsi"/>
          <w:b/>
          <w:sz w:val="26"/>
          <w:szCs w:val="26"/>
        </w:rPr>
        <w:t>Notes:</w:t>
      </w: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Theme="minorHAnsi" w:eastAsiaTheme="minorHAnsi" w:hAnsiTheme="minorHAnsi" w:cstheme="minorHAnsi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EC02BF" w:rsidRPr="0089491D" w:rsidRDefault="00EC02BF" w:rsidP="008473C4">
      <w:pPr>
        <w:pStyle w:val="ListParagraph"/>
        <w:ind w:left="864"/>
        <w:rPr>
          <w:rFonts w:ascii="Arial Narrow" w:eastAsiaTheme="minorHAnsi" w:hAnsi="Arial Narrow" w:cs="Browallia New"/>
          <w:sz w:val="26"/>
          <w:szCs w:val="26"/>
        </w:rPr>
      </w:pPr>
    </w:p>
    <w:p w:rsidR="00F55FFC" w:rsidRPr="0089491D" w:rsidRDefault="00F55FFC" w:rsidP="009E7A49">
      <w:pPr>
        <w:ind w:left="288" w:firstLine="288"/>
        <w:rPr>
          <w:rFonts w:ascii="Arial Narrow" w:hAnsi="Arial Narrow" w:cs="Browallia New"/>
          <w:sz w:val="26"/>
          <w:szCs w:val="26"/>
        </w:rPr>
      </w:pPr>
    </w:p>
    <w:p w:rsidR="002E122C" w:rsidRPr="0089491D" w:rsidRDefault="002E122C" w:rsidP="009E7A49">
      <w:pPr>
        <w:ind w:left="288" w:firstLine="288"/>
        <w:rPr>
          <w:rFonts w:ascii="Arial Narrow" w:hAnsi="Arial Narrow" w:cs="Browallia New"/>
          <w:sz w:val="26"/>
          <w:szCs w:val="26"/>
        </w:rPr>
      </w:pPr>
      <w:bookmarkStart w:id="0" w:name="_GoBack"/>
      <w:bookmarkEnd w:id="0"/>
    </w:p>
    <w:sectPr w:rsidR="002E122C" w:rsidRPr="0089491D" w:rsidSect="0054379B">
      <w:headerReference w:type="default" r:id="rId9"/>
      <w:footerReference w:type="default" r:id="rId10"/>
      <w:pgSz w:w="12240" w:h="15840"/>
      <w:pgMar w:top="360" w:right="540" w:bottom="432" w:left="630" w:header="360" w:footer="0" w:gutter="0"/>
      <w:cols w:num="4" w:space="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57" w:rsidRDefault="00713957" w:rsidP="00F55FFC">
      <w:r>
        <w:separator/>
      </w:r>
    </w:p>
  </w:endnote>
  <w:endnote w:type="continuationSeparator" w:id="0">
    <w:p w:rsidR="00713957" w:rsidRDefault="00713957" w:rsidP="00F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7" w:rsidRPr="005E6544" w:rsidRDefault="00713957">
    <w:pPr>
      <w:pStyle w:val="Footer"/>
      <w:jc w:val="right"/>
      <w:rPr>
        <w:rFonts w:asciiTheme="minorHAnsi" w:hAnsiTheme="minorHAnsi" w:cstheme="minorHAnsi"/>
        <w:sz w:val="18"/>
        <w:szCs w:val="18"/>
      </w:rPr>
    </w:pPr>
  </w:p>
  <w:p w:rsidR="00713957" w:rsidRDefault="00713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57" w:rsidRDefault="00713957" w:rsidP="00F55FFC">
      <w:r>
        <w:separator/>
      </w:r>
    </w:p>
  </w:footnote>
  <w:footnote w:type="continuationSeparator" w:id="0">
    <w:p w:rsidR="00713957" w:rsidRDefault="00713957" w:rsidP="00F5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57" w:rsidRDefault="00713957">
    <w:pPr>
      <w:pStyle w:val="Header"/>
      <w:rPr>
        <w:rFonts w:asciiTheme="minorHAnsi" w:hAnsiTheme="minorHAnsi" w:cstheme="minorHAnsi"/>
        <w:b/>
        <w:sz w:val="28"/>
        <w:szCs w:val="28"/>
      </w:rPr>
    </w:pPr>
    <w:r w:rsidRPr="00F55FFC">
      <w:rPr>
        <w:rFonts w:asciiTheme="minorHAnsi" w:hAnsiTheme="minorHAnsi" w:cstheme="minorHAnsi"/>
        <w:b/>
        <w:sz w:val="28"/>
        <w:szCs w:val="28"/>
      </w:rPr>
      <w:t>Trinity UCC – Jasper</w:t>
    </w:r>
    <w:r w:rsidRPr="00F55FFC">
      <w:rPr>
        <w:rFonts w:asciiTheme="minorHAnsi" w:hAnsiTheme="minorHAnsi" w:cstheme="minorHAnsi"/>
        <w:b/>
        <w:sz w:val="28"/>
        <w:szCs w:val="28"/>
      </w:rPr>
      <w:ptab w:relativeTo="margin" w:alignment="center" w:leader="none"/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2023 </w:t>
    </w:r>
    <w:r w:rsidRPr="00F55FFC">
      <w:rPr>
        <w:rFonts w:asciiTheme="minorHAnsi" w:hAnsiTheme="minorHAnsi" w:cstheme="minorHAnsi"/>
        <w:b/>
        <w:sz w:val="28"/>
        <w:szCs w:val="28"/>
      </w:rPr>
      <w:t>Time &amp; Talent Sheet</w:t>
    </w:r>
    <w:r>
      <w:rPr>
        <w:rFonts w:asciiTheme="minorHAnsi" w:hAnsiTheme="minorHAnsi" w:cstheme="minorHAnsi"/>
        <w:b/>
        <w:sz w:val="28"/>
        <w:szCs w:val="28"/>
      </w:rPr>
      <w:t xml:space="preserve"> </w:t>
    </w:r>
  </w:p>
  <w:p w:rsidR="00713957" w:rsidRPr="005E6544" w:rsidRDefault="00713957">
    <w:pPr>
      <w:pStyle w:val="Header"/>
      <w:rPr>
        <w:rFonts w:asciiTheme="minorHAnsi" w:hAnsiTheme="minorHAnsi"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E79"/>
    <w:multiLevelType w:val="hybridMultilevel"/>
    <w:tmpl w:val="3CFE2650"/>
    <w:lvl w:ilvl="0" w:tplc="2006F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77C"/>
    <w:multiLevelType w:val="hybridMultilevel"/>
    <w:tmpl w:val="7B18B896"/>
    <w:lvl w:ilvl="0" w:tplc="DEECB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54054"/>
    <w:multiLevelType w:val="hybridMultilevel"/>
    <w:tmpl w:val="0A3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66214"/>
    <w:multiLevelType w:val="hybridMultilevel"/>
    <w:tmpl w:val="9550A110"/>
    <w:lvl w:ilvl="0" w:tplc="D80E2B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70362"/>
    <w:multiLevelType w:val="hybridMultilevel"/>
    <w:tmpl w:val="B4B4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E2D09"/>
    <w:multiLevelType w:val="hybridMultilevel"/>
    <w:tmpl w:val="080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81C"/>
    <w:multiLevelType w:val="hybridMultilevel"/>
    <w:tmpl w:val="F06AAF6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D810EFF"/>
    <w:multiLevelType w:val="hybridMultilevel"/>
    <w:tmpl w:val="FD38EB40"/>
    <w:lvl w:ilvl="0" w:tplc="58F8B40E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4114D68"/>
    <w:multiLevelType w:val="hybridMultilevel"/>
    <w:tmpl w:val="AEDCC1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4604E"/>
    <w:multiLevelType w:val="hybridMultilevel"/>
    <w:tmpl w:val="E22E7F76"/>
    <w:lvl w:ilvl="0" w:tplc="34FE4F3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A523B"/>
    <w:multiLevelType w:val="hybridMultilevel"/>
    <w:tmpl w:val="62B6501A"/>
    <w:lvl w:ilvl="0" w:tplc="83F2667E">
      <w:start w:val="20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8325F"/>
    <w:multiLevelType w:val="hybridMultilevel"/>
    <w:tmpl w:val="60E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B2ACD"/>
    <w:multiLevelType w:val="hybridMultilevel"/>
    <w:tmpl w:val="5BA8CAC4"/>
    <w:lvl w:ilvl="0" w:tplc="E6469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E6202"/>
    <w:multiLevelType w:val="hybridMultilevel"/>
    <w:tmpl w:val="B0263092"/>
    <w:lvl w:ilvl="0" w:tplc="26C250C2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879B2"/>
    <w:multiLevelType w:val="hybridMultilevel"/>
    <w:tmpl w:val="F8BE47FE"/>
    <w:lvl w:ilvl="0" w:tplc="E64693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1CB1"/>
    <w:multiLevelType w:val="hybridMultilevel"/>
    <w:tmpl w:val="D1A66EA4"/>
    <w:lvl w:ilvl="0" w:tplc="A96AF3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7268"/>
    <w:multiLevelType w:val="hybridMultilevel"/>
    <w:tmpl w:val="E29068B8"/>
    <w:lvl w:ilvl="0" w:tplc="55F27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B03D7"/>
    <w:multiLevelType w:val="hybridMultilevel"/>
    <w:tmpl w:val="5A88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28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9"/>
    <w:rsid w:val="000057CE"/>
    <w:rsid w:val="00010576"/>
    <w:rsid w:val="00011080"/>
    <w:rsid w:val="000145F7"/>
    <w:rsid w:val="0001676C"/>
    <w:rsid w:val="00023F6F"/>
    <w:rsid w:val="000318DA"/>
    <w:rsid w:val="00035B97"/>
    <w:rsid w:val="00040F6E"/>
    <w:rsid w:val="00043C46"/>
    <w:rsid w:val="00044D60"/>
    <w:rsid w:val="00050AA9"/>
    <w:rsid w:val="00051CD5"/>
    <w:rsid w:val="0005204C"/>
    <w:rsid w:val="00052C32"/>
    <w:rsid w:val="00067E42"/>
    <w:rsid w:val="00091A41"/>
    <w:rsid w:val="000A2FD8"/>
    <w:rsid w:val="000A5F68"/>
    <w:rsid w:val="000A6D78"/>
    <w:rsid w:val="000A7D2C"/>
    <w:rsid w:val="000B18AA"/>
    <w:rsid w:val="000B4276"/>
    <w:rsid w:val="000B7137"/>
    <w:rsid w:val="000B7DBD"/>
    <w:rsid w:val="000C65AE"/>
    <w:rsid w:val="000C7C3F"/>
    <w:rsid w:val="000D1EB0"/>
    <w:rsid w:val="000F493F"/>
    <w:rsid w:val="00104D78"/>
    <w:rsid w:val="001138CF"/>
    <w:rsid w:val="00117900"/>
    <w:rsid w:val="00120574"/>
    <w:rsid w:val="0012277B"/>
    <w:rsid w:val="00130ADE"/>
    <w:rsid w:val="00130F9B"/>
    <w:rsid w:val="0013493F"/>
    <w:rsid w:val="0015072D"/>
    <w:rsid w:val="0015509D"/>
    <w:rsid w:val="001612C5"/>
    <w:rsid w:val="001662CF"/>
    <w:rsid w:val="00180DF2"/>
    <w:rsid w:val="00184126"/>
    <w:rsid w:val="00185F12"/>
    <w:rsid w:val="001922C9"/>
    <w:rsid w:val="00195EB7"/>
    <w:rsid w:val="001A02FF"/>
    <w:rsid w:val="001A5465"/>
    <w:rsid w:val="001B7E2D"/>
    <w:rsid w:val="001D031B"/>
    <w:rsid w:val="001E1760"/>
    <w:rsid w:val="001E42B9"/>
    <w:rsid w:val="001E4BD5"/>
    <w:rsid w:val="001F4352"/>
    <w:rsid w:val="001F5170"/>
    <w:rsid w:val="0020312D"/>
    <w:rsid w:val="00203727"/>
    <w:rsid w:val="00224A55"/>
    <w:rsid w:val="0023003D"/>
    <w:rsid w:val="00234AAB"/>
    <w:rsid w:val="00235FCF"/>
    <w:rsid w:val="00236019"/>
    <w:rsid w:val="00241AFD"/>
    <w:rsid w:val="00250BEE"/>
    <w:rsid w:val="00255ECA"/>
    <w:rsid w:val="00257879"/>
    <w:rsid w:val="00263F1D"/>
    <w:rsid w:val="002659FF"/>
    <w:rsid w:val="00281597"/>
    <w:rsid w:val="00282D77"/>
    <w:rsid w:val="00291B9D"/>
    <w:rsid w:val="0029731A"/>
    <w:rsid w:val="002A45DA"/>
    <w:rsid w:val="002A63B6"/>
    <w:rsid w:val="002A72C6"/>
    <w:rsid w:val="002A76F4"/>
    <w:rsid w:val="002A7CF6"/>
    <w:rsid w:val="002D06A5"/>
    <w:rsid w:val="002D10D6"/>
    <w:rsid w:val="002E122C"/>
    <w:rsid w:val="002E39ED"/>
    <w:rsid w:val="002F64DC"/>
    <w:rsid w:val="003041E5"/>
    <w:rsid w:val="00304B49"/>
    <w:rsid w:val="00306588"/>
    <w:rsid w:val="0032052F"/>
    <w:rsid w:val="00321BF3"/>
    <w:rsid w:val="00323C7C"/>
    <w:rsid w:val="003450EE"/>
    <w:rsid w:val="0034765B"/>
    <w:rsid w:val="00353185"/>
    <w:rsid w:val="003624A5"/>
    <w:rsid w:val="00370B3D"/>
    <w:rsid w:val="00371F1F"/>
    <w:rsid w:val="00374C68"/>
    <w:rsid w:val="00392CDB"/>
    <w:rsid w:val="00392D17"/>
    <w:rsid w:val="003950F6"/>
    <w:rsid w:val="003C1970"/>
    <w:rsid w:val="003D170E"/>
    <w:rsid w:val="003D5298"/>
    <w:rsid w:val="003D5B17"/>
    <w:rsid w:val="003F19E2"/>
    <w:rsid w:val="003F4533"/>
    <w:rsid w:val="00413E4F"/>
    <w:rsid w:val="0042591A"/>
    <w:rsid w:val="00433199"/>
    <w:rsid w:val="00434D15"/>
    <w:rsid w:val="00437739"/>
    <w:rsid w:val="00457A60"/>
    <w:rsid w:val="004603BA"/>
    <w:rsid w:val="00472B1C"/>
    <w:rsid w:val="00480E77"/>
    <w:rsid w:val="00496A72"/>
    <w:rsid w:val="004A0E89"/>
    <w:rsid w:val="004A1367"/>
    <w:rsid w:val="004A4A93"/>
    <w:rsid w:val="004B6B4F"/>
    <w:rsid w:val="004B7431"/>
    <w:rsid w:val="004C1E45"/>
    <w:rsid w:val="004E02B9"/>
    <w:rsid w:val="004F5AD2"/>
    <w:rsid w:val="004F7283"/>
    <w:rsid w:val="00502AAE"/>
    <w:rsid w:val="00520557"/>
    <w:rsid w:val="00524005"/>
    <w:rsid w:val="00531BBF"/>
    <w:rsid w:val="00533151"/>
    <w:rsid w:val="005359C2"/>
    <w:rsid w:val="00537C3E"/>
    <w:rsid w:val="0054379B"/>
    <w:rsid w:val="00570CB6"/>
    <w:rsid w:val="00571160"/>
    <w:rsid w:val="0057120A"/>
    <w:rsid w:val="00571573"/>
    <w:rsid w:val="00571E78"/>
    <w:rsid w:val="00573476"/>
    <w:rsid w:val="0057733A"/>
    <w:rsid w:val="00577998"/>
    <w:rsid w:val="00584F09"/>
    <w:rsid w:val="005906C6"/>
    <w:rsid w:val="005A28F5"/>
    <w:rsid w:val="005B4609"/>
    <w:rsid w:val="005B5777"/>
    <w:rsid w:val="005C67EC"/>
    <w:rsid w:val="005C6F22"/>
    <w:rsid w:val="005D678B"/>
    <w:rsid w:val="005D798E"/>
    <w:rsid w:val="005E37EE"/>
    <w:rsid w:val="005E6544"/>
    <w:rsid w:val="005F1ECE"/>
    <w:rsid w:val="005F5BCE"/>
    <w:rsid w:val="0060479B"/>
    <w:rsid w:val="00611760"/>
    <w:rsid w:val="00612874"/>
    <w:rsid w:val="006222FE"/>
    <w:rsid w:val="00634A7F"/>
    <w:rsid w:val="00636C50"/>
    <w:rsid w:val="00647EC7"/>
    <w:rsid w:val="00652B7A"/>
    <w:rsid w:val="006560EA"/>
    <w:rsid w:val="00676395"/>
    <w:rsid w:val="006800E4"/>
    <w:rsid w:val="0068152C"/>
    <w:rsid w:val="006940EC"/>
    <w:rsid w:val="006A36D2"/>
    <w:rsid w:val="006A4581"/>
    <w:rsid w:val="006A764D"/>
    <w:rsid w:val="006B0593"/>
    <w:rsid w:val="006B1BF2"/>
    <w:rsid w:val="006B50E8"/>
    <w:rsid w:val="006B5BB7"/>
    <w:rsid w:val="006D191E"/>
    <w:rsid w:val="006D3AAC"/>
    <w:rsid w:val="006D461C"/>
    <w:rsid w:val="006D6A14"/>
    <w:rsid w:val="006E04BC"/>
    <w:rsid w:val="006E2808"/>
    <w:rsid w:val="006F034A"/>
    <w:rsid w:val="006F405F"/>
    <w:rsid w:val="006F56B7"/>
    <w:rsid w:val="006F66E8"/>
    <w:rsid w:val="00702DD1"/>
    <w:rsid w:val="00703E3D"/>
    <w:rsid w:val="0071344B"/>
    <w:rsid w:val="007136F2"/>
    <w:rsid w:val="00713957"/>
    <w:rsid w:val="007148BD"/>
    <w:rsid w:val="007158A7"/>
    <w:rsid w:val="00731021"/>
    <w:rsid w:val="007333D1"/>
    <w:rsid w:val="0074405A"/>
    <w:rsid w:val="00747763"/>
    <w:rsid w:val="00752F42"/>
    <w:rsid w:val="007560B2"/>
    <w:rsid w:val="0077047F"/>
    <w:rsid w:val="0079293C"/>
    <w:rsid w:val="007A0D23"/>
    <w:rsid w:val="007A227D"/>
    <w:rsid w:val="007A34ED"/>
    <w:rsid w:val="007A56F8"/>
    <w:rsid w:val="007B60E1"/>
    <w:rsid w:val="007C14A3"/>
    <w:rsid w:val="007C512A"/>
    <w:rsid w:val="007C6D8C"/>
    <w:rsid w:val="007D2D62"/>
    <w:rsid w:val="007D7EF8"/>
    <w:rsid w:val="007E59EC"/>
    <w:rsid w:val="007E67FF"/>
    <w:rsid w:val="007F5C92"/>
    <w:rsid w:val="00806A1A"/>
    <w:rsid w:val="008115F7"/>
    <w:rsid w:val="008171BE"/>
    <w:rsid w:val="00821D62"/>
    <w:rsid w:val="00822042"/>
    <w:rsid w:val="00834786"/>
    <w:rsid w:val="00841405"/>
    <w:rsid w:val="00843C61"/>
    <w:rsid w:val="008473C4"/>
    <w:rsid w:val="00850C63"/>
    <w:rsid w:val="00860D7C"/>
    <w:rsid w:val="00871A3D"/>
    <w:rsid w:val="00882A3C"/>
    <w:rsid w:val="008842A6"/>
    <w:rsid w:val="00890B68"/>
    <w:rsid w:val="00892711"/>
    <w:rsid w:val="0089491D"/>
    <w:rsid w:val="008B16AA"/>
    <w:rsid w:val="008B3EA5"/>
    <w:rsid w:val="008B4E81"/>
    <w:rsid w:val="008C532F"/>
    <w:rsid w:val="008E11C2"/>
    <w:rsid w:val="008E76DC"/>
    <w:rsid w:val="008E7C45"/>
    <w:rsid w:val="00911AFE"/>
    <w:rsid w:val="00933AC6"/>
    <w:rsid w:val="00935A58"/>
    <w:rsid w:val="00936621"/>
    <w:rsid w:val="00945CC8"/>
    <w:rsid w:val="00950B73"/>
    <w:rsid w:val="00956BBD"/>
    <w:rsid w:val="00967A37"/>
    <w:rsid w:val="009815FE"/>
    <w:rsid w:val="00990848"/>
    <w:rsid w:val="009956CF"/>
    <w:rsid w:val="009A0AB2"/>
    <w:rsid w:val="009A1EA1"/>
    <w:rsid w:val="009A4D8D"/>
    <w:rsid w:val="009A5F28"/>
    <w:rsid w:val="009B10BB"/>
    <w:rsid w:val="009B6F17"/>
    <w:rsid w:val="009D6048"/>
    <w:rsid w:val="009D6D3D"/>
    <w:rsid w:val="009E00D0"/>
    <w:rsid w:val="009E59C8"/>
    <w:rsid w:val="009E7A49"/>
    <w:rsid w:val="009F122F"/>
    <w:rsid w:val="00A00677"/>
    <w:rsid w:val="00A01A6B"/>
    <w:rsid w:val="00A069C7"/>
    <w:rsid w:val="00A21DC5"/>
    <w:rsid w:val="00A22B1E"/>
    <w:rsid w:val="00A3121C"/>
    <w:rsid w:val="00A31604"/>
    <w:rsid w:val="00A34377"/>
    <w:rsid w:val="00A44993"/>
    <w:rsid w:val="00A7528F"/>
    <w:rsid w:val="00A7655F"/>
    <w:rsid w:val="00A76CC3"/>
    <w:rsid w:val="00A82DC7"/>
    <w:rsid w:val="00A85FE6"/>
    <w:rsid w:val="00A87D63"/>
    <w:rsid w:val="00A9460C"/>
    <w:rsid w:val="00A947F1"/>
    <w:rsid w:val="00AA0C1D"/>
    <w:rsid w:val="00AA119C"/>
    <w:rsid w:val="00AA1DDF"/>
    <w:rsid w:val="00AA2FE0"/>
    <w:rsid w:val="00AB60DF"/>
    <w:rsid w:val="00AD0C6B"/>
    <w:rsid w:val="00AD29A0"/>
    <w:rsid w:val="00AD40F9"/>
    <w:rsid w:val="00AE0D8B"/>
    <w:rsid w:val="00AF762F"/>
    <w:rsid w:val="00B02040"/>
    <w:rsid w:val="00B2412C"/>
    <w:rsid w:val="00B26D38"/>
    <w:rsid w:val="00B33259"/>
    <w:rsid w:val="00B43B48"/>
    <w:rsid w:val="00B44E3E"/>
    <w:rsid w:val="00B464A3"/>
    <w:rsid w:val="00B540C0"/>
    <w:rsid w:val="00B541DB"/>
    <w:rsid w:val="00B5607B"/>
    <w:rsid w:val="00B66CEE"/>
    <w:rsid w:val="00B67D50"/>
    <w:rsid w:val="00B73BF1"/>
    <w:rsid w:val="00B74F02"/>
    <w:rsid w:val="00B8137B"/>
    <w:rsid w:val="00B81974"/>
    <w:rsid w:val="00B86020"/>
    <w:rsid w:val="00B91190"/>
    <w:rsid w:val="00B94C48"/>
    <w:rsid w:val="00BA66DE"/>
    <w:rsid w:val="00BC2EF4"/>
    <w:rsid w:val="00BC3605"/>
    <w:rsid w:val="00BC7BF6"/>
    <w:rsid w:val="00BD1989"/>
    <w:rsid w:val="00BE3901"/>
    <w:rsid w:val="00C12D6D"/>
    <w:rsid w:val="00C17803"/>
    <w:rsid w:val="00C25C19"/>
    <w:rsid w:val="00C32576"/>
    <w:rsid w:val="00C34760"/>
    <w:rsid w:val="00C37D67"/>
    <w:rsid w:val="00C41B95"/>
    <w:rsid w:val="00C45594"/>
    <w:rsid w:val="00C47BBD"/>
    <w:rsid w:val="00C525FF"/>
    <w:rsid w:val="00C53ED7"/>
    <w:rsid w:val="00C6774A"/>
    <w:rsid w:val="00C75F38"/>
    <w:rsid w:val="00C83EFB"/>
    <w:rsid w:val="00C86011"/>
    <w:rsid w:val="00C9165A"/>
    <w:rsid w:val="00C92D16"/>
    <w:rsid w:val="00CA4C23"/>
    <w:rsid w:val="00CA58B5"/>
    <w:rsid w:val="00CB03D5"/>
    <w:rsid w:val="00CB21D7"/>
    <w:rsid w:val="00CB6481"/>
    <w:rsid w:val="00CC499E"/>
    <w:rsid w:val="00CC7DB3"/>
    <w:rsid w:val="00CD1B60"/>
    <w:rsid w:val="00CD4665"/>
    <w:rsid w:val="00CD5613"/>
    <w:rsid w:val="00CE0DC6"/>
    <w:rsid w:val="00D011C6"/>
    <w:rsid w:val="00D0434C"/>
    <w:rsid w:val="00D068D4"/>
    <w:rsid w:val="00D07A20"/>
    <w:rsid w:val="00D15926"/>
    <w:rsid w:val="00D215A5"/>
    <w:rsid w:val="00D255F5"/>
    <w:rsid w:val="00D25905"/>
    <w:rsid w:val="00D25C5C"/>
    <w:rsid w:val="00D27306"/>
    <w:rsid w:val="00D3088B"/>
    <w:rsid w:val="00D32A1C"/>
    <w:rsid w:val="00D62992"/>
    <w:rsid w:val="00D65373"/>
    <w:rsid w:val="00D742F9"/>
    <w:rsid w:val="00D756ED"/>
    <w:rsid w:val="00D80FD4"/>
    <w:rsid w:val="00D84165"/>
    <w:rsid w:val="00DA03FC"/>
    <w:rsid w:val="00DA27D4"/>
    <w:rsid w:val="00DA40B9"/>
    <w:rsid w:val="00DA5940"/>
    <w:rsid w:val="00DB1A37"/>
    <w:rsid w:val="00DB2012"/>
    <w:rsid w:val="00DB7E10"/>
    <w:rsid w:val="00DC21E7"/>
    <w:rsid w:val="00DD055F"/>
    <w:rsid w:val="00DD37A4"/>
    <w:rsid w:val="00DD6E56"/>
    <w:rsid w:val="00DF412D"/>
    <w:rsid w:val="00DF7041"/>
    <w:rsid w:val="00E020BB"/>
    <w:rsid w:val="00E029D7"/>
    <w:rsid w:val="00E2035A"/>
    <w:rsid w:val="00E301B3"/>
    <w:rsid w:val="00E34D44"/>
    <w:rsid w:val="00E45CAC"/>
    <w:rsid w:val="00E47462"/>
    <w:rsid w:val="00E660E5"/>
    <w:rsid w:val="00E83AAE"/>
    <w:rsid w:val="00EA4AFF"/>
    <w:rsid w:val="00EA6948"/>
    <w:rsid w:val="00EC02BF"/>
    <w:rsid w:val="00EC2BBD"/>
    <w:rsid w:val="00EC4F4B"/>
    <w:rsid w:val="00EC7161"/>
    <w:rsid w:val="00ED174E"/>
    <w:rsid w:val="00ED5C03"/>
    <w:rsid w:val="00EE0D9A"/>
    <w:rsid w:val="00EE4D16"/>
    <w:rsid w:val="00EF7D49"/>
    <w:rsid w:val="00F10CC5"/>
    <w:rsid w:val="00F1304E"/>
    <w:rsid w:val="00F1406E"/>
    <w:rsid w:val="00F3395E"/>
    <w:rsid w:val="00F3789D"/>
    <w:rsid w:val="00F45036"/>
    <w:rsid w:val="00F45469"/>
    <w:rsid w:val="00F47FFD"/>
    <w:rsid w:val="00F55FFC"/>
    <w:rsid w:val="00F604F5"/>
    <w:rsid w:val="00F65492"/>
    <w:rsid w:val="00F714A0"/>
    <w:rsid w:val="00F718B6"/>
    <w:rsid w:val="00F7639E"/>
    <w:rsid w:val="00F84077"/>
    <w:rsid w:val="00F86C56"/>
    <w:rsid w:val="00F902CF"/>
    <w:rsid w:val="00FA7989"/>
    <w:rsid w:val="00FB464A"/>
    <w:rsid w:val="00FB680D"/>
    <w:rsid w:val="00FB6C46"/>
    <w:rsid w:val="00FD0998"/>
    <w:rsid w:val="00FD74EE"/>
    <w:rsid w:val="00FD76FA"/>
    <w:rsid w:val="00FE330B"/>
    <w:rsid w:val="00FF556E"/>
    <w:rsid w:val="00FF59A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bulletin%20-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B814-0F1A-4101-A6B8-8F88373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- small.dotx</Template>
  <TotalTime>316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Hillman</dc:creator>
  <cp:lastModifiedBy>Trinity UCC PC</cp:lastModifiedBy>
  <cp:revision>91</cp:revision>
  <cp:lastPrinted>2022-11-21T14:14:00Z</cp:lastPrinted>
  <dcterms:created xsi:type="dcterms:W3CDTF">2022-10-04T16:15:00Z</dcterms:created>
  <dcterms:modified xsi:type="dcterms:W3CDTF">2022-11-30T14:19:00Z</dcterms:modified>
</cp:coreProperties>
</file>